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D" w:rsidRPr="00A75715" w:rsidRDefault="00611D8D" w:rsidP="00960614">
      <w:pPr>
        <w:contextualSpacing/>
        <w:jc w:val="center"/>
        <w:rPr>
          <w:noProof/>
          <w:sz w:val="32"/>
          <w:szCs w:val="32"/>
        </w:rPr>
      </w:pPr>
      <w:r w:rsidRPr="000464F0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611D8D" w:rsidRPr="00A75715" w:rsidRDefault="00611D8D" w:rsidP="00960614">
      <w:pPr>
        <w:contextualSpacing/>
        <w:jc w:val="center"/>
        <w:rPr>
          <w:b/>
          <w:sz w:val="36"/>
          <w:szCs w:val="36"/>
        </w:rPr>
      </w:pPr>
      <w:r w:rsidRPr="00A75715">
        <w:rPr>
          <w:b/>
          <w:sz w:val="36"/>
          <w:szCs w:val="36"/>
        </w:rPr>
        <w:t>Администрация</w:t>
      </w:r>
      <w:r w:rsidRPr="00A75715">
        <w:t xml:space="preserve"> </w:t>
      </w:r>
      <w:r w:rsidRPr="00A75715">
        <w:rPr>
          <w:b/>
          <w:sz w:val="36"/>
          <w:szCs w:val="36"/>
        </w:rPr>
        <w:t>Сямженского муниципального округа</w:t>
      </w:r>
    </w:p>
    <w:p w:rsidR="00611D8D" w:rsidRPr="00A75715" w:rsidRDefault="00611D8D" w:rsidP="00960614">
      <w:pPr>
        <w:contextualSpacing/>
        <w:jc w:val="center"/>
        <w:rPr>
          <w:b/>
          <w:sz w:val="36"/>
          <w:szCs w:val="36"/>
        </w:rPr>
      </w:pPr>
      <w:r w:rsidRPr="00A75715">
        <w:rPr>
          <w:b/>
          <w:sz w:val="36"/>
          <w:szCs w:val="36"/>
        </w:rPr>
        <w:t>Вологодской области</w:t>
      </w:r>
    </w:p>
    <w:p w:rsidR="00611D8D" w:rsidRPr="00A75715" w:rsidRDefault="00611D8D" w:rsidP="00960614">
      <w:pPr>
        <w:contextualSpacing/>
        <w:rPr>
          <w:sz w:val="28"/>
          <w:szCs w:val="28"/>
        </w:rPr>
      </w:pPr>
    </w:p>
    <w:p w:rsidR="00611D8D" w:rsidRPr="00A75715" w:rsidRDefault="00611D8D" w:rsidP="00960614">
      <w:pPr>
        <w:pStyle w:val="Title"/>
      </w:pPr>
      <w:r w:rsidRPr="00A75715">
        <w:t>ПОСТАНОВЛЕНИЕ</w:t>
      </w:r>
    </w:p>
    <w:p w:rsidR="00611D8D" w:rsidRPr="00A75715" w:rsidRDefault="00611D8D">
      <w:pPr>
        <w:pStyle w:val="BodyText"/>
        <w:spacing w:before="4"/>
        <w:rPr>
          <w:b/>
          <w:sz w:val="47"/>
        </w:rPr>
      </w:pPr>
    </w:p>
    <w:p w:rsidR="00611D8D" w:rsidRPr="00A75715" w:rsidRDefault="00611D8D" w:rsidP="00163AD1">
      <w:pPr>
        <w:tabs>
          <w:tab w:val="left" w:pos="662"/>
          <w:tab w:val="left" w:pos="2271"/>
          <w:tab w:val="left" w:pos="2746"/>
        </w:tabs>
        <w:spacing w:before="1"/>
        <w:rPr>
          <w:sz w:val="28"/>
        </w:rPr>
      </w:pPr>
      <w:r w:rsidRPr="00A75715">
        <w:rPr>
          <w:sz w:val="28"/>
        </w:rPr>
        <w:t xml:space="preserve">от </w:t>
      </w:r>
      <w:r>
        <w:rPr>
          <w:sz w:val="28"/>
        </w:rPr>
        <w:t xml:space="preserve"> 19</w:t>
      </w:r>
      <w:r w:rsidRPr="00A75715">
        <w:rPr>
          <w:sz w:val="28"/>
        </w:rPr>
        <w:t>.</w:t>
      </w:r>
      <w:r>
        <w:rPr>
          <w:sz w:val="28"/>
        </w:rPr>
        <w:t>03</w:t>
      </w:r>
      <w:r w:rsidRPr="00A75715">
        <w:rPr>
          <w:sz w:val="28"/>
        </w:rPr>
        <w:t>.202</w:t>
      </w:r>
      <w:r>
        <w:rPr>
          <w:sz w:val="28"/>
        </w:rPr>
        <w:t>4  №  146</w:t>
      </w:r>
    </w:p>
    <w:p w:rsidR="00611D8D" w:rsidRPr="00A75715" w:rsidRDefault="00611D8D" w:rsidP="00960614">
      <w:pPr>
        <w:spacing w:before="3"/>
        <w:rPr>
          <w:b/>
          <w:i/>
          <w:sz w:val="24"/>
        </w:rPr>
      </w:pPr>
      <w:r w:rsidRPr="00A75715">
        <w:rPr>
          <w:b/>
          <w:i/>
          <w:sz w:val="24"/>
        </w:rPr>
        <w:t>с. Сямжа</w:t>
      </w:r>
      <w:r w:rsidRPr="00A75715">
        <w:rPr>
          <w:b/>
          <w:i/>
          <w:spacing w:val="11"/>
          <w:sz w:val="24"/>
        </w:rPr>
        <w:t xml:space="preserve"> </w:t>
      </w:r>
      <w:r w:rsidRPr="00A75715">
        <w:rPr>
          <w:b/>
          <w:i/>
          <w:sz w:val="24"/>
        </w:rPr>
        <w:t>Вологодской области</w:t>
      </w:r>
    </w:p>
    <w:p w:rsidR="00611D8D" w:rsidRPr="00A75715" w:rsidRDefault="00611D8D" w:rsidP="00960614">
      <w:pPr>
        <w:spacing w:line="322" w:lineRule="exact"/>
        <w:jc w:val="both"/>
        <w:rPr>
          <w:b/>
          <w:i/>
          <w:sz w:val="27"/>
          <w:szCs w:val="24"/>
        </w:rPr>
      </w:pPr>
    </w:p>
    <w:p w:rsidR="00611D8D" w:rsidRPr="00A75715" w:rsidRDefault="00611D8D" w:rsidP="00960614">
      <w:pPr>
        <w:spacing w:line="322" w:lineRule="exact"/>
        <w:ind w:right="4964"/>
        <w:jc w:val="both"/>
        <w:rPr>
          <w:sz w:val="28"/>
        </w:rPr>
      </w:pPr>
      <w:r w:rsidRPr="00A75715">
        <w:rPr>
          <w:sz w:val="28"/>
        </w:rPr>
        <w:t>О внесении изменений в постановление администрации Сямженского  муниципального района от 22.09.2020 № 257</w:t>
      </w:r>
    </w:p>
    <w:p w:rsidR="00611D8D" w:rsidRPr="00A75715" w:rsidRDefault="00611D8D">
      <w:pPr>
        <w:pStyle w:val="BodyText"/>
        <w:rPr>
          <w:sz w:val="30"/>
        </w:rPr>
      </w:pPr>
    </w:p>
    <w:p w:rsidR="00611D8D" w:rsidRPr="00A75715" w:rsidRDefault="00611D8D" w:rsidP="00F829D6">
      <w:pPr>
        <w:pStyle w:val="BodyText"/>
        <w:ind w:firstLine="709"/>
        <w:contextualSpacing/>
        <w:jc w:val="both"/>
        <w:rPr>
          <w:b/>
          <w:sz w:val="32"/>
        </w:rPr>
      </w:pPr>
      <w:r w:rsidRPr="00A75715">
        <w:rPr>
          <w:bCs/>
          <w:sz w:val="28"/>
          <w:szCs w:val="28"/>
        </w:rPr>
        <w:t xml:space="preserve">В соответствии с постановлением Администрации Сямженского муниципального округа от 29.12.2023 № 851 «Об утверждении перечня муниципальных программ Сямженского муниципального округа Вологодской области на 2024-2026 годы», постановлением администрации Сямженского муниципального района от 17.10.2022 № 284 «Об утверждении Порядка разработки, реализации и оценки эффективности муниципальных программ Сямженского муниципального округа», </w:t>
      </w:r>
      <w:r w:rsidRPr="00A75715">
        <w:rPr>
          <w:b/>
          <w:bCs/>
          <w:sz w:val="32"/>
          <w:szCs w:val="28"/>
        </w:rPr>
        <w:t>ПОСТАНОВЛЯЮ:</w:t>
      </w:r>
    </w:p>
    <w:p w:rsidR="00611D8D" w:rsidRPr="00A75715" w:rsidRDefault="00611D8D" w:rsidP="00F829D6">
      <w:pPr>
        <w:pStyle w:val="BodyText"/>
        <w:ind w:firstLine="709"/>
        <w:contextualSpacing/>
        <w:jc w:val="both"/>
        <w:rPr>
          <w:b/>
          <w:sz w:val="32"/>
        </w:rPr>
      </w:pPr>
    </w:p>
    <w:p w:rsidR="00611D8D" w:rsidRPr="00A75715" w:rsidRDefault="00611D8D" w:rsidP="00F829D6">
      <w:pPr>
        <w:ind w:firstLine="709"/>
        <w:jc w:val="both"/>
        <w:rPr>
          <w:sz w:val="28"/>
          <w:szCs w:val="28"/>
        </w:rPr>
      </w:pPr>
      <w:r w:rsidRPr="00A75715">
        <w:rPr>
          <w:sz w:val="28"/>
          <w:szCs w:val="28"/>
        </w:rPr>
        <w:t>1. Внести в муниципальную программу «Социальная поддержка граждан в Сямженском муниципальном округе на 2023-2027 годы» утвержденную постановлением администрации Сямженского муниципального района от 22.09.2020 № 257 «</w:t>
      </w:r>
      <w:r w:rsidRPr="00A75715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A75715">
        <w:rPr>
          <w:sz w:val="28"/>
          <w:szCs w:val="28"/>
        </w:rPr>
        <w:t>«Социальная поддержка граждан в Сямженском муниципальном округе на 2023-2027 годы»» (с последующими изменениями и дополнениями) (далее – Программа), изменения, изложив Программу в новой редакции в соответствии с приложением к настоящему постановлению.</w:t>
      </w:r>
    </w:p>
    <w:p w:rsidR="00611D8D" w:rsidRPr="00A75715" w:rsidRDefault="00611D8D" w:rsidP="00960614">
      <w:pPr>
        <w:tabs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A75715">
        <w:rPr>
          <w:sz w:val="28"/>
          <w:szCs w:val="28"/>
        </w:rPr>
        <w:t>2. Настоящее постановление вступает в силу со дня подписания.</w:t>
      </w:r>
    </w:p>
    <w:p w:rsidR="00611D8D" w:rsidRPr="00A75715" w:rsidRDefault="00611D8D" w:rsidP="00960614">
      <w:pPr>
        <w:suppressAutoHyphens/>
        <w:ind w:firstLine="709"/>
        <w:jc w:val="both"/>
        <w:rPr>
          <w:sz w:val="28"/>
          <w:szCs w:val="28"/>
        </w:rPr>
      </w:pPr>
      <w:r w:rsidRPr="00A75715">
        <w:rPr>
          <w:sz w:val="28"/>
          <w:szCs w:val="28"/>
        </w:rPr>
        <w:t xml:space="preserve">3. Настоящее постановление подлежит размещению на официальном сайте Сямженского муниципального округа </w:t>
      </w:r>
      <w:hyperlink r:id="rId8" w:history="1">
        <w:r w:rsidRPr="00A75715">
          <w:rPr>
            <w:rStyle w:val="Hyperlink"/>
            <w:sz w:val="28"/>
            <w:szCs w:val="28"/>
            <w:lang w:val="en-US"/>
          </w:rPr>
          <w:t>https</w:t>
        </w:r>
        <w:r w:rsidRPr="00A75715">
          <w:rPr>
            <w:rStyle w:val="Hyperlink"/>
            <w:sz w:val="28"/>
            <w:szCs w:val="28"/>
          </w:rPr>
          <w:t>://35</w:t>
        </w:r>
        <w:r w:rsidRPr="00A75715">
          <w:rPr>
            <w:rStyle w:val="Hyperlink"/>
            <w:sz w:val="28"/>
            <w:szCs w:val="28"/>
            <w:lang w:val="en-US"/>
          </w:rPr>
          <w:t>syamzhenskij</w:t>
        </w:r>
        <w:r w:rsidRPr="00A75715">
          <w:rPr>
            <w:rStyle w:val="Hyperlink"/>
            <w:sz w:val="28"/>
            <w:szCs w:val="28"/>
          </w:rPr>
          <w:t>.</w:t>
        </w:r>
        <w:r w:rsidRPr="00A75715">
          <w:rPr>
            <w:rStyle w:val="Hyperlink"/>
            <w:sz w:val="28"/>
            <w:szCs w:val="28"/>
            <w:lang w:val="en-US"/>
          </w:rPr>
          <w:t>gosuslugi</w:t>
        </w:r>
        <w:r w:rsidRPr="00A75715">
          <w:rPr>
            <w:rStyle w:val="Hyperlink"/>
            <w:sz w:val="28"/>
            <w:szCs w:val="28"/>
          </w:rPr>
          <w:t>.</w:t>
        </w:r>
        <w:r w:rsidRPr="00A75715">
          <w:rPr>
            <w:rStyle w:val="Hyperlink"/>
            <w:sz w:val="28"/>
            <w:szCs w:val="28"/>
            <w:lang w:val="en-US"/>
          </w:rPr>
          <w:t>ru</w:t>
        </w:r>
      </w:hyperlink>
      <w:r w:rsidRPr="00A75715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11D8D" w:rsidRPr="00A75715" w:rsidRDefault="00611D8D" w:rsidP="00960614">
      <w:pPr>
        <w:pStyle w:val="PlainText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715">
        <w:rPr>
          <w:rFonts w:ascii="Times New Roman" w:hAnsi="Times New Roman" w:cs="Times New Roman"/>
          <w:sz w:val="28"/>
          <w:szCs w:val="28"/>
        </w:rPr>
        <w:t xml:space="preserve">          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611D8D" w:rsidRPr="00A75715" w:rsidRDefault="00611D8D" w:rsidP="00960614">
      <w:pPr>
        <w:pStyle w:val="BodyText"/>
        <w:contextualSpacing/>
      </w:pPr>
    </w:p>
    <w:p w:rsidR="00611D8D" w:rsidRPr="00A75715" w:rsidRDefault="00611D8D" w:rsidP="00960614">
      <w:pPr>
        <w:pStyle w:val="BodyText"/>
        <w:contextualSpacing/>
      </w:pPr>
    </w:p>
    <w:p w:rsidR="00611D8D" w:rsidRPr="00A75715" w:rsidRDefault="00611D8D" w:rsidP="00960614">
      <w:pPr>
        <w:pStyle w:val="BodyText"/>
        <w:contextualSpacing/>
        <w:rPr>
          <w:sz w:val="28"/>
        </w:rPr>
      </w:pPr>
      <w:r w:rsidRPr="00A75715">
        <w:rPr>
          <w:sz w:val="28"/>
        </w:rPr>
        <w:t>Глава Сямженского муниципального округа</w:t>
      </w:r>
      <w:r w:rsidRPr="00A75715">
        <w:rPr>
          <w:sz w:val="28"/>
        </w:rPr>
        <w:tab/>
        <w:t xml:space="preserve">                                 С.Н. Лашков</w:t>
      </w:r>
    </w:p>
    <w:p w:rsidR="00611D8D" w:rsidRPr="00A75715" w:rsidRDefault="00611D8D">
      <w:pPr>
        <w:rPr>
          <w:sz w:val="28"/>
        </w:rPr>
        <w:sectPr w:rsidR="00611D8D" w:rsidRPr="00A75715" w:rsidSect="00960614">
          <w:type w:val="continuous"/>
          <w:pgSz w:w="11910" w:h="16840"/>
          <w:pgMar w:top="567" w:right="567" w:bottom="1134" w:left="1701" w:header="720" w:footer="720" w:gutter="0"/>
          <w:cols w:space="720"/>
        </w:sectPr>
      </w:pP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>Приложение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>к постановлению Администрации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>Сямженского муниципального округа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19.03.2024 № 146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</w:p>
    <w:p w:rsidR="00611D8D" w:rsidRPr="00A75715" w:rsidRDefault="00611D8D" w:rsidP="00694413">
      <w:pPr>
        <w:contextualSpacing/>
        <w:jc w:val="right"/>
        <w:rPr>
          <w:b/>
          <w:sz w:val="28"/>
          <w:szCs w:val="28"/>
        </w:rPr>
      </w:pPr>
      <w:r w:rsidRPr="00A75715">
        <w:rPr>
          <w:sz w:val="28"/>
          <w:szCs w:val="28"/>
        </w:rPr>
        <w:t>«</w:t>
      </w:r>
      <w:r w:rsidRPr="00A75715">
        <w:rPr>
          <w:b/>
          <w:sz w:val="28"/>
          <w:szCs w:val="28"/>
        </w:rPr>
        <w:t>УТВЕРЖДЕНА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>постановлением администрации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>Сямженского муниципального района</w:t>
      </w:r>
    </w:p>
    <w:p w:rsidR="00611D8D" w:rsidRPr="00A75715" w:rsidRDefault="00611D8D" w:rsidP="00694413">
      <w:pPr>
        <w:contextualSpacing/>
        <w:jc w:val="right"/>
        <w:rPr>
          <w:sz w:val="28"/>
          <w:szCs w:val="28"/>
        </w:rPr>
      </w:pPr>
      <w:r w:rsidRPr="00A75715">
        <w:rPr>
          <w:sz w:val="28"/>
          <w:szCs w:val="28"/>
        </w:rPr>
        <w:t>от 22.09.2020 № 257</w:t>
      </w:r>
    </w:p>
    <w:p w:rsidR="00611D8D" w:rsidRPr="00A75715" w:rsidRDefault="00611D8D" w:rsidP="00694413">
      <w:pPr>
        <w:pStyle w:val="BodyText"/>
        <w:jc w:val="right"/>
        <w:rPr>
          <w:sz w:val="30"/>
        </w:rPr>
      </w:pPr>
      <w:r w:rsidRPr="00A75715">
        <w:rPr>
          <w:sz w:val="28"/>
          <w:szCs w:val="28"/>
        </w:rPr>
        <w:t>(приложение)</w:t>
      </w:r>
    </w:p>
    <w:p w:rsidR="00611D8D" w:rsidRPr="00A75715" w:rsidRDefault="00611D8D">
      <w:pPr>
        <w:pStyle w:val="BodyText"/>
        <w:spacing w:before="11"/>
        <w:rPr>
          <w:sz w:val="25"/>
        </w:rPr>
      </w:pPr>
    </w:p>
    <w:p w:rsidR="00611D8D" w:rsidRPr="00A75715" w:rsidRDefault="00611D8D">
      <w:pPr>
        <w:spacing w:line="322" w:lineRule="exact"/>
        <w:ind w:left="408" w:right="501"/>
        <w:jc w:val="center"/>
        <w:rPr>
          <w:sz w:val="28"/>
        </w:rPr>
      </w:pPr>
      <w:r w:rsidRPr="00A75715">
        <w:rPr>
          <w:sz w:val="28"/>
        </w:rPr>
        <w:t>Муниципальная</w:t>
      </w:r>
      <w:r w:rsidRPr="00A75715">
        <w:rPr>
          <w:spacing w:val="-7"/>
          <w:sz w:val="28"/>
        </w:rPr>
        <w:t xml:space="preserve"> </w:t>
      </w:r>
      <w:r w:rsidRPr="00A75715">
        <w:rPr>
          <w:sz w:val="28"/>
        </w:rPr>
        <w:t>программа</w:t>
      </w:r>
    </w:p>
    <w:p w:rsidR="00611D8D" w:rsidRPr="00A75715" w:rsidRDefault="00611D8D">
      <w:pPr>
        <w:ind w:left="591" w:right="683"/>
        <w:jc w:val="center"/>
        <w:rPr>
          <w:sz w:val="28"/>
        </w:rPr>
      </w:pPr>
      <w:r w:rsidRPr="00A75715">
        <w:rPr>
          <w:sz w:val="28"/>
        </w:rPr>
        <w:t>«Социальная поддержка граждан в Сямженском муниципальном округе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на 2023 -</w:t>
      </w:r>
      <w:r w:rsidRPr="00A75715">
        <w:rPr>
          <w:spacing w:val="-3"/>
          <w:sz w:val="28"/>
        </w:rPr>
        <w:t xml:space="preserve"> </w:t>
      </w:r>
      <w:r w:rsidRPr="00A75715">
        <w:rPr>
          <w:sz w:val="28"/>
        </w:rPr>
        <w:t>2027 годы»</w:t>
      </w:r>
    </w:p>
    <w:p w:rsidR="00611D8D" w:rsidRPr="00A75715" w:rsidRDefault="00611D8D">
      <w:pPr>
        <w:pStyle w:val="BodyText"/>
        <w:spacing w:before="3"/>
        <w:rPr>
          <w:sz w:val="28"/>
        </w:rPr>
      </w:pPr>
    </w:p>
    <w:p w:rsidR="00611D8D" w:rsidRPr="00A75715" w:rsidRDefault="00611D8D">
      <w:pPr>
        <w:pStyle w:val="Heading11"/>
        <w:spacing w:before="1"/>
        <w:ind w:left="3606" w:right="3695"/>
        <w:jc w:val="center"/>
      </w:pPr>
      <w:r w:rsidRPr="00A75715">
        <w:t>Паспорт</w:t>
      </w:r>
      <w:r w:rsidRPr="00A75715">
        <w:rPr>
          <w:spacing w:val="1"/>
        </w:rPr>
        <w:t xml:space="preserve"> </w:t>
      </w:r>
      <w:r w:rsidRPr="00A75715">
        <w:t>программы</w:t>
      </w:r>
    </w:p>
    <w:p w:rsidR="00611D8D" w:rsidRPr="00A75715" w:rsidRDefault="00611D8D">
      <w:pPr>
        <w:pStyle w:val="BodyText"/>
        <w:spacing w:before="7"/>
        <w:rPr>
          <w:b/>
        </w:rPr>
      </w:pPr>
    </w:p>
    <w:p w:rsidR="00611D8D" w:rsidRPr="00A75715" w:rsidRDefault="00611D8D">
      <w:pPr>
        <w:sectPr w:rsidR="00611D8D" w:rsidRPr="00A75715">
          <w:pgSz w:w="11910" w:h="16840"/>
          <w:pgMar w:top="1040" w:right="640" w:bottom="280" w:left="1300" w:header="720" w:footer="720" w:gutter="0"/>
          <w:cols w:space="720"/>
        </w:sectPr>
      </w:pPr>
    </w:p>
    <w:p w:rsidR="00611D8D" w:rsidRPr="00A75715" w:rsidRDefault="00611D8D" w:rsidP="00A75715">
      <w:pPr>
        <w:pStyle w:val="BodyText"/>
        <w:spacing w:before="90"/>
        <w:ind w:right="552"/>
      </w:pPr>
      <w:r w:rsidRPr="00A75715">
        <w:t>Ответственный</w:t>
      </w:r>
      <w:r w:rsidRPr="00A75715">
        <w:rPr>
          <w:spacing w:val="-57"/>
        </w:rPr>
        <w:t xml:space="preserve"> </w:t>
      </w:r>
      <w:r w:rsidRPr="00A75715">
        <w:t>исполнитель</w:t>
      </w:r>
      <w:r w:rsidRPr="00A75715">
        <w:rPr>
          <w:spacing w:val="1"/>
        </w:rPr>
        <w:t xml:space="preserve"> </w:t>
      </w:r>
      <w:r w:rsidRPr="00A75715">
        <w:t>муниципальной</w:t>
      </w:r>
      <w:r w:rsidRPr="00A75715">
        <w:rPr>
          <w:spacing w:val="-57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204"/>
        <w:ind w:right="552"/>
      </w:pPr>
      <w:r w:rsidRPr="00A75715">
        <w:t>Исполнители</w:t>
      </w:r>
      <w:r w:rsidRPr="00A75715">
        <w:rPr>
          <w:spacing w:val="1"/>
        </w:rPr>
        <w:t xml:space="preserve"> </w:t>
      </w:r>
      <w:r w:rsidRPr="00A75715">
        <w:t>муниципальной</w:t>
      </w:r>
      <w:r w:rsidRPr="00A75715">
        <w:rPr>
          <w:spacing w:val="-57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204"/>
        <w:ind w:right="566"/>
        <w:jc w:val="both"/>
      </w:pPr>
      <w:r w:rsidRPr="00A75715">
        <w:t>Подпрограммы</w:t>
      </w:r>
      <w:r w:rsidRPr="00A75715">
        <w:rPr>
          <w:spacing w:val="-58"/>
        </w:rPr>
        <w:t xml:space="preserve"> </w:t>
      </w:r>
      <w:r w:rsidRPr="00A75715">
        <w:t>муниципальной</w:t>
      </w:r>
      <w:r w:rsidRPr="00A75715">
        <w:rPr>
          <w:spacing w:val="-58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spacing w:before="8"/>
        <w:rPr>
          <w:sz w:val="29"/>
        </w:rPr>
      </w:pPr>
    </w:p>
    <w:p w:rsidR="00611D8D" w:rsidRPr="00A75715" w:rsidRDefault="00611D8D" w:rsidP="00A75715">
      <w:pPr>
        <w:pStyle w:val="BodyText"/>
        <w:spacing w:before="1"/>
        <w:ind w:right="-17"/>
      </w:pPr>
      <w:r w:rsidRPr="00A75715">
        <w:t>Цель муниципальной</w:t>
      </w:r>
      <w:r w:rsidRPr="00A75715">
        <w:rPr>
          <w:spacing w:val="-57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204"/>
        <w:ind w:right="552"/>
      </w:pPr>
      <w:r w:rsidRPr="00A75715">
        <w:t>Задачи</w:t>
      </w:r>
      <w:r w:rsidRPr="00A75715">
        <w:rPr>
          <w:spacing w:val="1"/>
        </w:rPr>
        <w:t xml:space="preserve"> </w:t>
      </w:r>
      <w:r w:rsidRPr="00A75715">
        <w:t>муниципальной</w:t>
      </w:r>
      <w:r w:rsidRPr="00A75715">
        <w:rPr>
          <w:spacing w:val="-57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90"/>
      </w:pPr>
      <w:r w:rsidRPr="00A75715">
        <w:br w:type="column"/>
        <w:t>Администрация</w:t>
      </w:r>
      <w:r w:rsidRPr="00A75715">
        <w:rPr>
          <w:spacing w:val="-3"/>
        </w:rPr>
        <w:t xml:space="preserve"> </w:t>
      </w:r>
      <w:r w:rsidRPr="00A75715">
        <w:t>Сямженского</w:t>
      </w:r>
      <w:r w:rsidRPr="00A75715">
        <w:rPr>
          <w:spacing w:val="-3"/>
        </w:rPr>
        <w:t xml:space="preserve"> </w:t>
      </w:r>
      <w:r w:rsidRPr="00A75715">
        <w:t>муниципального</w:t>
      </w:r>
      <w:r w:rsidRPr="00A75715">
        <w:rPr>
          <w:spacing w:val="-2"/>
        </w:rPr>
        <w:t xml:space="preserve"> </w:t>
      </w:r>
      <w:r w:rsidRPr="00A75715">
        <w:t>округа.</w:t>
      </w: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spacing w:before="8"/>
        <w:rPr>
          <w:sz w:val="37"/>
        </w:rPr>
      </w:pPr>
    </w:p>
    <w:p w:rsidR="00611D8D" w:rsidRPr="00A75715" w:rsidRDefault="00611D8D" w:rsidP="00A75715">
      <w:pPr>
        <w:pStyle w:val="BodyText"/>
        <w:ind w:right="1764"/>
      </w:pPr>
      <w:r w:rsidRPr="00A75715">
        <w:t>Управление финансов Сямженского округа,</w:t>
      </w:r>
      <w:r w:rsidRPr="00A75715">
        <w:rPr>
          <w:spacing w:val="1"/>
        </w:rPr>
        <w:t xml:space="preserve"> </w:t>
      </w:r>
      <w:r w:rsidRPr="00A75715">
        <w:t>Управление</w:t>
      </w:r>
      <w:r w:rsidRPr="00A75715">
        <w:rPr>
          <w:spacing w:val="-5"/>
        </w:rPr>
        <w:t xml:space="preserve"> </w:t>
      </w:r>
      <w:r w:rsidRPr="00A75715">
        <w:t>образования</w:t>
      </w:r>
      <w:r w:rsidRPr="00A75715">
        <w:rPr>
          <w:spacing w:val="-5"/>
        </w:rPr>
        <w:t xml:space="preserve"> </w:t>
      </w:r>
      <w:r w:rsidRPr="00A75715">
        <w:t>Сямженского</w:t>
      </w:r>
      <w:r w:rsidRPr="00A75715">
        <w:rPr>
          <w:spacing w:val="-5"/>
        </w:rPr>
        <w:t xml:space="preserve"> </w:t>
      </w:r>
      <w:r w:rsidRPr="00A75715">
        <w:t>округа.</w:t>
      </w: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spacing w:before="181"/>
        <w:ind w:right="712"/>
      </w:pPr>
      <w:r w:rsidRPr="00A75715">
        <w:t>Подпрограмма</w:t>
      </w:r>
      <w:r w:rsidRPr="00A75715">
        <w:rPr>
          <w:color w:val="0000FF"/>
        </w:rPr>
        <w:t xml:space="preserve"> </w:t>
      </w:r>
      <w:r w:rsidRPr="00A75715">
        <w:t>"Предоставление мер социальной поддержки</w:t>
      </w:r>
      <w:r w:rsidRPr="00A75715">
        <w:rPr>
          <w:spacing w:val="1"/>
        </w:rPr>
        <w:t xml:space="preserve"> </w:t>
      </w:r>
      <w:r w:rsidRPr="00A75715">
        <w:t>отдельным категориям граждан" (приложение 1 к муниципальной</w:t>
      </w:r>
      <w:r w:rsidRPr="00A75715">
        <w:rPr>
          <w:spacing w:val="-57"/>
        </w:rPr>
        <w:t xml:space="preserve"> </w:t>
      </w:r>
      <w:r w:rsidRPr="00A75715">
        <w:t>программе);</w:t>
      </w:r>
    </w:p>
    <w:p w:rsidR="00611D8D" w:rsidRPr="00A75715" w:rsidRDefault="00611D8D" w:rsidP="00A75715">
      <w:pPr>
        <w:pStyle w:val="BodyText"/>
        <w:ind w:right="114"/>
      </w:pPr>
      <w:r w:rsidRPr="00A75715">
        <w:t>Подпрограмма</w:t>
      </w:r>
      <w:r w:rsidRPr="00A75715">
        <w:rPr>
          <w:color w:val="0000FF"/>
          <w:spacing w:val="1"/>
        </w:rPr>
        <w:t xml:space="preserve"> </w:t>
      </w:r>
      <w:r w:rsidRPr="00A75715">
        <w:t>«Социальная поддержка детей-сирот и детей,</w:t>
      </w:r>
      <w:r w:rsidRPr="00A75715">
        <w:rPr>
          <w:spacing w:val="1"/>
        </w:rPr>
        <w:t xml:space="preserve"> </w:t>
      </w:r>
      <w:r w:rsidRPr="00A75715">
        <w:t>оставшихся без попечения родителей» (приложение 2 к муниципальной</w:t>
      </w:r>
      <w:r w:rsidRPr="00A75715">
        <w:rPr>
          <w:spacing w:val="-57"/>
        </w:rPr>
        <w:t xml:space="preserve"> </w:t>
      </w:r>
      <w:r w:rsidRPr="00A75715">
        <w:t>программе);</w:t>
      </w:r>
    </w:p>
    <w:p w:rsidR="00611D8D" w:rsidRPr="00A75715" w:rsidRDefault="00611D8D" w:rsidP="00A75715">
      <w:pPr>
        <w:pStyle w:val="BodyText"/>
        <w:ind w:right="224"/>
      </w:pPr>
      <w:r w:rsidRPr="00A75715">
        <w:t>Подпрограмма</w:t>
      </w:r>
      <w:r w:rsidRPr="00A75715">
        <w:rPr>
          <w:color w:val="0000FF"/>
        </w:rPr>
        <w:t xml:space="preserve"> </w:t>
      </w:r>
      <w:r w:rsidRPr="00A75715">
        <w:t>"Предоставление финансовой и имущественной</w:t>
      </w:r>
      <w:r w:rsidRPr="00A75715">
        <w:rPr>
          <w:spacing w:val="1"/>
        </w:rPr>
        <w:t xml:space="preserve"> </w:t>
      </w:r>
      <w:r w:rsidRPr="00A75715">
        <w:t>поддержки социально ориентированным некоммерческим</w:t>
      </w:r>
      <w:r w:rsidRPr="00A75715">
        <w:rPr>
          <w:spacing w:val="1"/>
        </w:rPr>
        <w:t xml:space="preserve"> </w:t>
      </w:r>
      <w:r w:rsidRPr="00A75715">
        <w:t>организациям в Сямженском округе" (приложение 3 к муниципальной</w:t>
      </w:r>
      <w:r w:rsidRPr="00A75715">
        <w:rPr>
          <w:spacing w:val="-57"/>
        </w:rPr>
        <w:t xml:space="preserve"> </w:t>
      </w:r>
      <w:r w:rsidRPr="00A75715">
        <w:t>программе).</w:t>
      </w:r>
    </w:p>
    <w:p w:rsidR="00611D8D" w:rsidRPr="00A75715" w:rsidRDefault="00611D8D" w:rsidP="00A75715">
      <w:pPr>
        <w:pStyle w:val="BodyText"/>
        <w:spacing w:before="205"/>
        <w:ind w:right="1578"/>
      </w:pPr>
      <w:r w:rsidRPr="00A75715">
        <w:t>Обеспечение социальной защиты населения Сямженского</w:t>
      </w:r>
      <w:r w:rsidRPr="00A75715">
        <w:rPr>
          <w:spacing w:val="-57"/>
        </w:rPr>
        <w:t xml:space="preserve">         </w:t>
      </w:r>
      <w:r w:rsidRPr="00A75715">
        <w:t>муниципального</w:t>
      </w:r>
      <w:r w:rsidRPr="00A75715">
        <w:rPr>
          <w:spacing w:val="-2"/>
        </w:rPr>
        <w:t xml:space="preserve"> </w:t>
      </w:r>
      <w:r w:rsidRPr="00A75715">
        <w:t>округа.</w:t>
      </w:r>
    </w:p>
    <w:p w:rsidR="00611D8D" w:rsidRPr="00A75715" w:rsidRDefault="00611D8D" w:rsidP="00A75715">
      <w:pPr>
        <w:pStyle w:val="BodyText"/>
        <w:spacing w:before="204"/>
        <w:ind w:right="772"/>
        <w:jc w:val="both"/>
      </w:pPr>
      <w:r w:rsidRPr="00A75715">
        <w:t xml:space="preserve">Повышение уровня жизни граждан - получателей мер социальной </w:t>
      </w:r>
      <w:r w:rsidRPr="00A75715">
        <w:rPr>
          <w:spacing w:val="-57"/>
        </w:rPr>
        <w:t xml:space="preserve"> </w:t>
      </w:r>
      <w:r w:rsidRPr="00A75715">
        <w:t>поддержки; повышение качества профилактической работы с семьями и детьми,</w:t>
      </w:r>
      <w:r w:rsidRPr="00A75715">
        <w:rPr>
          <w:spacing w:val="1"/>
        </w:rPr>
        <w:t xml:space="preserve"> </w:t>
      </w:r>
      <w:r w:rsidRPr="00A75715">
        <w:t>создание условий для содержания и воспитания детей-сирот и детей,</w:t>
      </w:r>
      <w:r w:rsidRPr="00A75715">
        <w:rPr>
          <w:spacing w:val="-57"/>
        </w:rPr>
        <w:t xml:space="preserve"> </w:t>
      </w:r>
      <w:r w:rsidRPr="00A75715">
        <w:t>оставшихся</w:t>
      </w:r>
      <w:r w:rsidRPr="00A75715">
        <w:rPr>
          <w:spacing w:val="-1"/>
        </w:rPr>
        <w:t xml:space="preserve"> </w:t>
      </w:r>
      <w:r w:rsidRPr="00A75715">
        <w:t>без попечения</w:t>
      </w:r>
      <w:r w:rsidRPr="00A75715">
        <w:rPr>
          <w:spacing w:val="-1"/>
        </w:rPr>
        <w:t xml:space="preserve"> </w:t>
      </w:r>
      <w:r w:rsidRPr="00A75715">
        <w:t>родителей, лиц</w:t>
      </w:r>
      <w:r w:rsidRPr="00A75715">
        <w:rPr>
          <w:spacing w:val="-1"/>
        </w:rPr>
        <w:t xml:space="preserve"> </w:t>
      </w:r>
      <w:r w:rsidRPr="00A75715">
        <w:t>из</w:t>
      </w:r>
      <w:r w:rsidRPr="00A75715">
        <w:rPr>
          <w:spacing w:val="-1"/>
        </w:rPr>
        <w:t xml:space="preserve"> </w:t>
      </w:r>
      <w:r w:rsidRPr="00A75715">
        <w:t>их</w:t>
      </w:r>
      <w:r w:rsidRPr="00A75715">
        <w:rPr>
          <w:spacing w:val="-1"/>
        </w:rPr>
        <w:t xml:space="preserve"> </w:t>
      </w:r>
      <w:r w:rsidRPr="00A75715">
        <w:t>числа; формирование организационных, правовых, финансовых и социально-</w:t>
      </w:r>
      <w:r w:rsidRPr="00A75715">
        <w:rPr>
          <w:spacing w:val="1"/>
        </w:rPr>
        <w:t xml:space="preserve"> </w:t>
      </w:r>
      <w:r w:rsidRPr="00A75715">
        <w:t>экономических условий для деятельности социально ориентированных</w:t>
      </w:r>
      <w:r w:rsidRPr="00A75715">
        <w:rPr>
          <w:spacing w:val="-57"/>
        </w:rPr>
        <w:t xml:space="preserve"> </w:t>
      </w:r>
      <w:r w:rsidRPr="00A75715">
        <w:t>некоммерческих</w:t>
      </w:r>
      <w:r w:rsidRPr="00A75715">
        <w:rPr>
          <w:spacing w:val="2"/>
        </w:rPr>
        <w:t xml:space="preserve"> </w:t>
      </w:r>
      <w:r w:rsidRPr="00A75715">
        <w:t>организаций в</w:t>
      </w:r>
      <w:r w:rsidRPr="00A75715">
        <w:rPr>
          <w:spacing w:val="-1"/>
        </w:rPr>
        <w:t xml:space="preserve"> </w:t>
      </w:r>
      <w:r w:rsidRPr="00A75715">
        <w:t>округе.</w:t>
      </w:r>
    </w:p>
    <w:p w:rsidR="00611D8D" w:rsidRPr="00A75715" w:rsidRDefault="00611D8D" w:rsidP="00A75715">
      <w:pPr>
        <w:jc w:val="both"/>
        <w:sectPr w:rsidR="00611D8D" w:rsidRPr="00A75715">
          <w:type w:val="continuous"/>
          <w:pgSz w:w="11910" w:h="16840"/>
          <w:pgMar w:top="1040" w:right="640" w:bottom="280" w:left="1300" w:header="720" w:footer="720" w:gutter="0"/>
          <w:cols w:num="2" w:space="720" w:equalWidth="0">
            <w:col w:w="2317" w:space="40"/>
            <w:col w:w="7613"/>
          </w:cols>
        </w:sectPr>
      </w:pPr>
    </w:p>
    <w:p w:rsidR="00611D8D" w:rsidRPr="00A75715" w:rsidRDefault="00611D8D" w:rsidP="00A75715">
      <w:pPr>
        <w:pStyle w:val="BodyText"/>
        <w:rPr>
          <w:sz w:val="20"/>
        </w:rPr>
      </w:pPr>
    </w:p>
    <w:p w:rsidR="00611D8D" w:rsidRPr="00A75715" w:rsidRDefault="00611D8D" w:rsidP="00A75715">
      <w:pPr>
        <w:rPr>
          <w:sz w:val="20"/>
        </w:rPr>
        <w:sectPr w:rsidR="00611D8D" w:rsidRPr="00A75715">
          <w:type w:val="continuous"/>
          <w:pgSz w:w="11910" w:h="16840"/>
          <w:pgMar w:top="1040" w:right="640" w:bottom="280" w:left="1300" w:header="720" w:footer="720" w:gutter="0"/>
          <w:cols w:space="720"/>
        </w:sectPr>
      </w:pPr>
    </w:p>
    <w:p w:rsidR="00611D8D" w:rsidRPr="00A75715" w:rsidRDefault="00611D8D" w:rsidP="00A75715">
      <w:pPr>
        <w:pStyle w:val="BodyText"/>
        <w:spacing w:before="8"/>
        <w:rPr>
          <w:sz w:val="21"/>
        </w:rPr>
      </w:pPr>
    </w:p>
    <w:p w:rsidR="00611D8D" w:rsidRPr="00A75715" w:rsidRDefault="00611D8D" w:rsidP="00A75715">
      <w:pPr>
        <w:pStyle w:val="BodyText"/>
        <w:ind w:right="21"/>
      </w:pPr>
      <w:r w:rsidRPr="00A75715">
        <w:t>Целевые показатели</w:t>
      </w:r>
      <w:r w:rsidRPr="00A75715">
        <w:rPr>
          <w:spacing w:val="-57"/>
        </w:rPr>
        <w:t xml:space="preserve"> </w:t>
      </w:r>
      <w:r w:rsidRPr="00A75715">
        <w:t>(индикаторы)</w:t>
      </w:r>
      <w:r w:rsidRPr="00A75715">
        <w:rPr>
          <w:spacing w:val="1"/>
        </w:rPr>
        <w:t xml:space="preserve"> </w:t>
      </w:r>
      <w:r w:rsidRPr="00A75715">
        <w:t>муниципальной</w:t>
      </w:r>
      <w:r w:rsidRPr="00A75715">
        <w:rPr>
          <w:spacing w:val="1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8"/>
        <w:rPr>
          <w:sz w:val="21"/>
        </w:rPr>
      </w:pPr>
      <w:r w:rsidRPr="00A75715">
        <w:br w:type="column"/>
      </w:r>
    </w:p>
    <w:p w:rsidR="00611D8D" w:rsidRPr="00A75715" w:rsidRDefault="00611D8D" w:rsidP="00A75715">
      <w:pPr>
        <w:jc w:val="both"/>
      </w:pPr>
      <w:r w:rsidRPr="00A75715">
        <w:t>Доля граждан, получивших меры социальной поддержки в соответствии с законодательством, от общего количества граждан, имеющих право на предоставление мер социальной поддержки; доля детей-сирот и детей, оставшихся без попечения родителей, переданных органами опеки и попечительства в семьи граждан, из</w:t>
      </w:r>
    </w:p>
    <w:p w:rsidR="00611D8D" w:rsidRPr="00A75715" w:rsidRDefault="00611D8D" w:rsidP="00A75715">
      <w:pPr>
        <w:sectPr w:rsidR="00611D8D" w:rsidRPr="00A75715">
          <w:type w:val="continuous"/>
          <w:pgSz w:w="11910" w:h="16840"/>
          <w:pgMar w:top="1040" w:right="640" w:bottom="280" w:left="1300" w:header="720" w:footer="720" w:gutter="0"/>
          <w:cols w:num="2" w:space="720" w:equalWidth="0">
            <w:col w:w="2239" w:space="91"/>
            <w:col w:w="7640"/>
          </w:cols>
        </w:sect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spacing w:before="159"/>
        <w:ind w:right="63"/>
      </w:pPr>
      <w:r w:rsidRPr="00A75715">
        <w:t>Сроки реализации</w:t>
      </w:r>
      <w:r w:rsidRPr="00A75715">
        <w:rPr>
          <w:spacing w:val="-58"/>
        </w:rPr>
        <w:t xml:space="preserve"> </w:t>
      </w:r>
      <w:r w:rsidRPr="00A75715">
        <w:t>муниципальной</w:t>
      </w:r>
      <w:r w:rsidRPr="00A75715">
        <w:rPr>
          <w:spacing w:val="1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204"/>
        <w:ind w:right="29"/>
      </w:pPr>
      <w:r w:rsidRPr="00A75715">
        <w:t>Объемы</w:t>
      </w:r>
      <w:r w:rsidRPr="00A75715">
        <w:rPr>
          <w:spacing w:val="1"/>
        </w:rPr>
        <w:t xml:space="preserve"> </w:t>
      </w:r>
      <w:r w:rsidRPr="00A75715">
        <w:t>финансового</w:t>
      </w:r>
      <w:r w:rsidRPr="00A75715">
        <w:rPr>
          <w:spacing w:val="1"/>
        </w:rPr>
        <w:t xml:space="preserve"> </w:t>
      </w:r>
      <w:r w:rsidRPr="00A75715">
        <w:t>обеспечения</w:t>
      </w:r>
      <w:r w:rsidRPr="00A75715">
        <w:rPr>
          <w:spacing w:val="1"/>
        </w:rPr>
        <w:t xml:space="preserve"> </w:t>
      </w:r>
      <w:r w:rsidRPr="00A75715">
        <w:t>муниципальной</w:t>
      </w:r>
      <w:r w:rsidRPr="00A75715">
        <w:rPr>
          <w:spacing w:val="1"/>
        </w:rPr>
        <w:t xml:space="preserve"> </w:t>
      </w:r>
      <w:r w:rsidRPr="00A75715">
        <w:t>программы</w:t>
      </w:r>
      <w:r w:rsidRPr="00A75715">
        <w:rPr>
          <w:spacing w:val="-6"/>
        </w:rPr>
        <w:t xml:space="preserve"> </w:t>
      </w:r>
      <w:r w:rsidRPr="00A75715">
        <w:t>за</w:t>
      </w:r>
      <w:r w:rsidRPr="00A75715">
        <w:rPr>
          <w:spacing w:val="-6"/>
        </w:rPr>
        <w:t xml:space="preserve"> </w:t>
      </w:r>
      <w:r w:rsidRPr="00A75715">
        <w:t>счет</w:t>
      </w:r>
      <w:r w:rsidRPr="00A75715">
        <w:rPr>
          <w:spacing w:val="-57"/>
        </w:rPr>
        <w:t xml:space="preserve"> </w:t>
      </w:r>
      <w:r w:rsidRPr="00A75715">
        <w:t>средств</w:t>
      </w:r>
      <w:r w:rsidRPr="00A75715">
        <w:rPr>
          <w:spacing w:val="1"/>
        </w:rPr>
        <w:t xml:space="preserve"> </w:t>
      </w:r>
      <w:r w:rsidRPr="00A75715">
        <w:t>бюджета</w:t>
      </w:r>
      <w:r w:rsidRPr="00A75715">
        <w:rPr>
          <w:spacing w:val="1"/>
        </w:rPr>
        <w:t xml:space="preserve"> </w:t>
      </w:r>
      <w:r w:rsidRPr="00A75715">
        <w:t>округа</w:t>
      </w:r>
    </w:p>
    <w:p w:rsidR="00611D8D" w:rsidRPr="00A75715" w:rsidRDefault="00611D8D" w:rsidP="00A75715">
      <w:pPr>
        <w:pStyle w:val="BodyText"/>
        <w:spacing w:before="70"/>
        <w:ind w:right="807"/>
        <w:jc w:val="both"/>
      </w:pPr>
      <w:r w:rsidRPr="00A75715">
        <w:br w:type="column"/>
        <w:t>числа детей-сирот и детей, оставшихся без попечения родителей,</w:t>
      </w:r>
      <w:r w:rsidRPr="00A75715">
        <w:rPr>
          <w:spacing w:val="-57"/>
        </w:rPr>
        <w:t xml:space="preserve"> </w:t>
      </w:r>
      <w:r w:rsidRPr="00A75715">
        <w:t>выявленных</w:t>
      </w:r>
      <w:r w:rsidRPr="00A75715">
        <w:rPr>
          <w:spacing w:val="-2"/>
        </w:rPr>
        <w:t xml:space="preserve"> </w:t>
      </w:r>
      <w:r w:rsidRPr="00A75715">
        <w:t>за отчетный</w:t>
      </w:r>
      <w:r w:rsidRPr="00A75715">
        <w:rPr>
          <w:spacing w:val="-1"/>
        </w:rPr>
        <w:t xml:space="preserve"> </w:t>
      </w:r>
      <w:r w:rsidRPr="00A75715">
        <w:t>период; количество социально ориентированных некоммерческих организаций,</w:t>
      </w:r>
      <w:r w:rsidRPr="00A75715">
        <w:rPr>
          <w:spacing w:val="-57"/>
        </w:rPr>
        <w:t xml:space="preserve"> </w:t>
      </w:r>
      <w:r w:rsidRPr="00A75715">
        <w:t>получивших финансовую помощь на реализацию социально-значимых</w:t>
      </w:r>
      <w:r w:rsidRPr="00A75715">
        <w:rPr>
          <w:spacing w:val="-57"/>
        </w:rPr>
        <w:t xml:space="preserve"> </w:t>
      </w:r>
      <w:r w:rsidRPr="00A75715">
        <w:t>мероприятий, ед.</w:t>
      </w:r>
    </w:p>
    <w:p w:rsidR="00611D8D" w:rsidRPr="00A75715" w:rsidRDefault="00611D8D" w:rsidP="00A75715">
      <w:pPr>
        <w:pStyle w:val="BodyText"/>
        <w:spacing w:before="204"/>
        <w:jc w:val="both"/>
      </w:pPr>
      <w:r w:rsidRPr="00A75715">
        <w:t>2023</w:t>
      </w:r>
      <w:r w:rsidRPr="00A75715">
        <w:rPr>
          <w:spacing w:val="-2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2027</w:t>
      </w:r>
      <w:r w:rsidRPr="00A75715">
        <w:rPr>
          <w:spacing w:val="-1"/>
        </w:rPr>
        <w:t xml:space="preserve"> </w:t>
      </w:r>
      <w:r w:rsidRPr="00A75715">
        <w:t>годы</w:t>
      </w: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rPr>
          <w:sz w:val="26"/>
        </w:rPr>
      </w:pPr>
    </w:p>
    <w:p w:rsidR="00611D8D" w:rsidRPr="00A75715" w:rsidRDefault="00611D8D" w:rsidP="00A75715">
      <w:pPr>
        <w:pStyle w:val="BodyText"/>
        <w:spacing w:before="158"/>
        <w:ind w:right="142"/>
      </w:pPr>
      <w:r w:rsidRPr="00A75715">
        <w:t>общий объем бюджетных ассигнований на реализацию муниципальной</w:t>
      </w:r>
      <w:r w:rsidRPr="00A75715">
        <w:rPr>
          <w:spacing w:val="-57"/>
        </w:rPr>
        <w:t xml:space="preserve"> </w:t>
      </w:r>
      <w:r w:rsidRPr="00A75715">
        <w:t>программы – 54211,7 тыс. рублей, в том числе по годам реализации:</w:t>
      </w:r>
      <w:r w:rsidRPr="00A75715">
        <w:rPr>
          <w:spacing w:val="1"/>
        </w:rPr>
        <w:t xml:space="preserve"> </w:t>
      </w:r>
      <w:r w:rsidRPr="00A75715">
        <w:t>2023</w:t>
      </w:r>
      <w:r w:rsidRPr="00A75715">
        <w:rPr>
          <w:spacing w:val="-1"/>
        </w:rPr>
        <w:t xml:space="preserve"> </w:t>
      </w:r>
      <w:r w:rsidRPr="00A75715">
        <w:t>год – 12810,6 тыс. рублей;</w:t>
      </w:r>
    </w:p>
    <w:p w:rsidR="00611D8D" w:rsidRPr="00A75715" w:rsidRDefault="00611D8D" w:rsidP="00A75715">
      <w:pPr>
        <w:pStyle w:val="BodyText"/>
      </w:pPr>
      <w:r w:rsidRPr="00A75715">
        <w:t>2024</w:t>
      </w:r>
      <w:r w:rsidRPr="00A75715">
        <w:rPr>
          <w:spacing w:val="-2"/>
        </w:rPr>
        <w:t xml:space="preserve"> </w:t>
      </w:r>
      <w:r w:rsidRPr="00A75715">
        <w:t>год</w:t>
      </w:r>
      <w:r w:rsidRPr="00A75715">
        <w:rPr>
          <w:spacing w:val="-1"/>
        </w:rPr>
        <w:t xml:space="preserve"> </w:t>
      </w:r>
      <w:r w:rsidRPr="00A75715">
        <w:t>–</w:t>
      </w:r>
      <w:r w:rsidRPr="00A75715">
        <w:rPr>
          <w:spacing w:val="-1"/>
        </w:rPr>
        <w:t xml:space="preserve"> </w:t>
      </w:r>
      <w:r w:rsidRPr="00A75715">
        <w:t>10252,1 тыс.</w:t>
      </w:r>
      <w:r w:rsidRPr="00A75715">
        <w:rPr>
          <w:spacing w:val="-1"/>
        </w:rPr>
        <w:t xml:space="preserve"> </w:t>
      </w:r>
      <w:r w:rsidRPr="00A75715">
        <w:t>рублей;</w:t>
      </w:r>
    </w:p>
    <w:p w:rsidR="00611D8D" w:rsidRPr="00A75715" w:rsidRDefault="00611D8D" w:rsidP="00A75715">
      <w:pPr>
        <w:pStyle w:val="BodyText"/>
      </w:pPr>
      <w:r w:rsidRPr="00A75715">
        <w:t>2025</w:t>
      </w:r>
      <w:r w:rsidRPr="00A75715">
        <w:rPr>
          <w:spacing w:val="-2"/>
        </w:rPr>
        <w:t xml:space="preserve"> </w:t>
      </w:r>
      <w:r w:rsidRPr="00A75715">
        <w:t>год</w:t>
      </w:r>
      <w:r w:rsidRPr="00A75715">
        <w:rPr>
          <w:spacing w:val="-1"/>
        </w:rPr>
        <w:t xml:space="preserve"> </w:t>
      </w:r>
      <w:r w:rsidRPr="00A75715">
        <w:t>–</w:t>
      </w:r>
      <w:r w:rsidRPr="00A75715">
        <w:rPr>
          <w:spacing w:val="-1"/>
        </w:rPr>
        <w:t xml:space="preserve"> </w:t>
      </w:r>
      <w:r w:rsidRPr="00A75715">
        <w:t>10383,0</w:t>
      </w:r>
      <w:r w:rsidRPr="00A75715">
        <w:rPr>
          <w:spacing w:val="-1"/>
        </w:rPr>
        <w:t xml:space="preserve"> </w:t>
      </w:r>
      <w:r w:rsidRPr="00A75715">
        <w:t>тыс.</w:t>
      </w:r>
      <w:r w:rsidRPr="00A75715">
        <w:rPr>
          <w:spacing w:val="-1"/>
        </w:rPr>
        <w:t xml:space="preserve"> </w:t>
      </w:r>
      <w:r w:rsidRPr="00A75715">
        <w:t>рублей,</w:t>
      </w:r>
    </w:p>
    <w:p w:rsidR="00611D8D" w:rsidRPr="00A75715" w:rsidRDefault="00611D8D" w:rsidP="00A75715">
      <w:pPr>
        <w:pStyle w:val="BodyText"/>
        <w:ind w:right="4385"/>
        <w:rPr>
          <w:spacing w:val="-57"/>
        </w:rPr>
      </w:pPr>
      <w:r w:rsidRPr="00A75715">
        <w:t>2026 год – 10383,0 тыс. рублей;</w:t>
      </w:r>
      <w:r w:rsidRPr="00A75715">
        <w:rPr>
          <w:spacing w:val="-57"/>
        </w:rPr>
        <w:t xml:space="preserve"> </w:t>
      </w:r>
    </w:p>
    <w:p w:rsidR="00611D8D" w:rsidRPr="00A75715" w:rsidRDefault="00611D8D" w:rsidP="00A75715">
      <w:pPr>
        <w:pStyle w:val="BodyText"/>
        <w:ind w:right="4385"/>
      </w:pPr>
      <w:r w:rsidRPr="00A75715">
        <w:t>2027</w:t>
      </w:r>
      <w:r w:rsidRPr="00A75715">
        <w:rPr>
          <w:spacing w:val="-2"/>
        </w:rPr>
        <w:t xml:space="preserve"> </w:t>
      </w:r>
      <w:r w:rsidRPr="00A75715">
        <w:t>год</w:t>
      </w:r>
      <w:r w:rsidRPr="00A75715">
        <w:rPr>
          <w:spacing w:val="-1"/>
        </w:rPr>
        <w:t xml:space="preserve"> </w:t>
      </w:r>
      <w:r w:rsidRPr="00A75715">
        <w:t>–</w:t>
      </w:r>
      <w:r w:rsidRPr="00A75715">
        <w:rPr>
          <w:spacing w:val="-1"/>
        </w:rPr>
        <w:t xml:space="preserve"> </w:t>
      </w:r>
      <w:r w:rsidRPr="00A75715">
        <w:t>10383,0 тыс.</w:t>
      </w:r>
      <w:r w:rsidRPr="00A75715">
        <w:rPr>
          <w:spacing w:val="-1"/>
        </w:rPr>
        <w:t xml:space="preserve"> </w:t>
      </w:r>
      <w:r w:rsidRPr="00A75715">
        <w:t>рублей.</w:t>
      </w:r>
    </w:p>
    <w:p w:rsidR="00611D8D" w:rsidRPr="00A75715" w:rsidRDefault="00611D8D" w:rsidP="00A75715">
      <w:pPr>
        <w:sectPr w:rsidR="00611D8D" w:rsidRPr="00A75715">
          <w:pgSz w:w="11910" w:h="16840"/>
          <w:pgMar w:top="1140" w:right="640" w:bottom="280" w:left="1300" w:header="720" w:footer="720" w:gutter="0"/>
          <w:cols w:num="2" w:space="720" w:equalWidth="0">
            <w:col w:w="2074" w:space="256"/>
            <w:col w:w="7640"/>
          </w:cols>
        </w:sectPr>
      </w:pPr>
    </w:p>
    <w:p w:rsidR="00611D8D" w:rsidRPr="00A75715" w:rsidRDefault="00611D8D" w:rsidP="00A75715">
      <w:pPr>
        <w:pStyle w:val="BodyText"/>
        <w:rPr>
          <w:sz w:val="20"/>
        </w:rPr>
      </w:pPr>
    </w:p>
    <w:p w:rsidR="00611D8D" w:rsidRPr="00A75715" w:rsidRDefault="00611D8D" w:rsidP="00A75715">
      <w:pPr>
        <w:rPr>
          <w:sz w:val="20"/>
        </w:rPr>
        <w:sectPr w:rsidR="00611D8D" w:rsidRPr="00A75715">
          <w:type w:val="continuous"/>
          <w:pgSz w:w="11910" w:h="16840"/>
          <w:pgMar w:top="1040" w:right="640" w:bottom="280" w:left="1300" w:header="720" w:footer="720" w:gutter="0"/>
          <w:cols w:space="720"/>
        </w:sectPr>
      </w:pPr>
    </w:p>
    <w:p w:rsidR="00611D8D" w:rsidRPr="00A75715" w:rsidRDefault="00611D8D" w:rsidP="00A75715">
      <w:pPr>
        <w:pStyle w:val="BodyText"/>
        <w:spacing w:before="9"/>
        <w:rPr>
          <w:sz w:val="21"/>
        </w:rPr>
      </w:pPr>
    </w:p>
    <w:p w:rsidR="00611D8D" w:rsidRPr="00A75715" w:rsidRDefault="00611D8D" w:rsidP="00A75715">
      <w:pPr>
        <w:pStyle w:val="BodyText"/>
        <w:ind w:right="-7"/>
      </w:pPr>
      <w:r w:rsidRPr="00A75715">
        <w:t>Ожидаемые</w:t>
      </w:r>
      <w:r w:rsidRPr="00A75715">
        <w:rPr>
          <w:spacing w:val="1"/>
        </w:rPr>
        <w:t xml:space="preserve"> </w:t>
      </w:r>
      <w:r w:rsidRPr="00A75715">
        <w:rPr>
          <w:spacing w:val="-1"/>
        </w:rPr>
        <w:t xml:space="preserve">конечные </w:t>
      </w:r>
      <w:r w:rsidRPr="00A75715">
        <w:t>результаты</w:t>
      </w:r>
      <w:r w:rsidRPr="00A75715">
        <w:rPr>
          <w:spacing w:val="-57"/>
        </w:rPr>
        <w:t xml:space="preserve"> </w:t>
      </w:r>
      <w:r w:rsidRPr="00A75715">
        <w:t>реализации</w:t>
      </w:r>
      <w:r w:rsidRPr="00A75715">
        <w:rPr>
          <w:spacing w:val="1"/>
        </w:rPr>
        <w:t xml:space="preserve"> </w:t>
      </w:r>
      <w:r w:rsidRPr="00A75715">
        <w:t>муниципальной</w:t>
      </w:r>
      <w:r w:rsidRPr="00A75715">
        <w:rPr>
          <w:spacing w:val="1"/>
        </w:rPr>
        <w:t xml:space="preserve"> </w:t>
      </w:r>
      <w:r w:rsidRPr="00A75715">
        <w:t>программы</w:t>
      </w:r>
    </w:p>
    <w:p w:rsidR="00611D8D" w:rsidRPr="00A75715" w:rsidRDefault="00611D8D" w:rsidP="00A75715">
      <w:pPr>
        <w:pStyle w:val="BodyText"/>
        <w:spacing w:before="9"/>
        <w:rPr>
          <w:sz w:val="21"/>
        </w:rPr>
      </w:pPr>
      <w:r w:rsidRPr="00A75715">
        <w:br w:type="column"/>
      </w:r>
    </w:p>
    <w:p w:rsidR="00611D8D" w:rsidRPr="00A75715" w:rsidRDefault="00611D8D" w:rsidP="00A75715">
      <w:pPr>
        <w:pStyle w:val="BodyText"/>
        <w:ind w:right="241"/>
      </w:pPr>
      <w:r w:rsidRPr="00A75715">
        <w:t>Ежегодное обеспечение доли граждан, получивших меры социальной</w:t>
      </w:r>
      <w:r w:rsidRPr="00A75715">
        <w:rPr>
          <w:spacing w:val="1"/>
        </w:rPr>
        <w:t xml:space="preserve"> </w:t>
      </w:r>
      <w:r w:rsidRPr="00A75715">
        <w:t>поддержки в соответствии с законодательством, от общего количества</w:t>
      </w:r>
      <w:r w:rsidRPr="00A75715">
        <w:rPr>
          <w:spacing w:val="-57"/>
        </w:rPr>
        <w:t xml:space="preserve"> </w:t>
      </w:r>
      <w:r w:rsidRPr="00A75715">
        <w:t>граждан, имеющих право на предоставление мер социальной</w:t>
      </w:r>
      <w:r w:rsidRPr="00A75715">
        <w:rPr>
          <w:spacing w:val="1"/>
        </w:rPr>
        <w:t xml:space="preserve"> </w:t>
      </w:r>
      <w:r w:rsidRPr="00A75715">
        <w:t>поддержки,</w:t>
      </w:r>
      <w:r w:rsidRPr="00A75715">
        <w:rPr>
          <w:spacing w:val="-4"/>
        </w:rPr>
        <w:t xml:space="preserve"> </w:t>
      </w:r>
      <w:r w:rsidRPr="00A75715">
        <w:t>на</w:t>
      </w:r>
      <w:r w:rsidRPr="00A75715">
        <w:rPr>
          <w:spacing w:val="2"/>
        </w:rPr>
        <w:t xml:space="preserve"> </w:t>
      </w:r>
      <w:r w:rsidRPr="00A75715">
        <w:t>уровне 100%;</w:t>
      </w:r>
    </w:p>
    <w:p w:rsidR="00611D8D" w:rsidRPr="00A75715" w:rsidRDefault="00611D8D" w:rsidP="00A75715">
      <w:pPr>
        <w:pStyle w:val="BodyText"/>
        <w:ind w:right="353"/>
      </w:pPr>
      <w:r w:rsidRPr="00A75715">
        <w:t>ежегодный рост доли детей-сирот и детей, оставшихся без попечения</w:t>
      </w:r>
      <w:r w:rsidRPr="00A75715">
        <w:rPr>
          <w:spacing w:val="-57"/>
        </w:rPr>
        <w:t xml:space="preserve"> </w:t>
      </w:r>
      <w:r w:rsidRPr="00A75715">
        <w:t>родителей, переданных органами опеки и попечительства в семьи</w:t>
      </w:r>
      <w:r w:rsidRPr="00A75715">
        <w:rPr>
          <w:spacing w:val="1"/>
        </w:rPr>
        <w:t xml:space="preserve"> </w:t>
      </w:r>
      <w:r w:rsidRPr="00A75715">
        <w:t>граждан, из числа детей-сирот и детей, оставшихся без попечения</w:t>
      </w:r>
      <w:r w:rsidRPr="00A75715">
        <w:rPr>
          <w:spacing w:val="1"/>
        </w:rPr>
        <w:t xml:space="preserve"> </w:t>
      </w:r>
      <w:r w:rsidRPr="00A75715">
        <w:t>родителей,</w:t>
      </w:r>
      <w:r w:rsidRPr="00A75715">
        <w:rPr>
          <w:spacing w:val="-1"/>
        </w:rPr>
        <w:t xml:space="preserve"> </w:t>
      </w:r>
      <w:r w:rsidRPr="00A75715">
        <w:t>выявленных</w:t>
      </w:r>
      <w:r w:rsidRPr="00A75715">
        <w:rPr>
          <w:spacing w:val="-2"/>
        </w:rPr>
        <w:t xml:space="preserve"> </w:t>
      </w:r>
      <w:r w:rsidRPr="00A75715">
        <w:t>за отчетный</w:t>
      </w:r>
      <w:r w:rsidRPr="00A75715">
        <w:rPr>
          <w:spacing w:val="1"/>
        </w:rPr>
        <w:t xml:space="preserve"> </w:t>
      </w:r>
      <w:r w:rsidRPr="00A75715">
        <w:t>период,</w:t>
      </w:r>
      <w:r w:rsidRPr="00A75715">
        <w:rPr>
          <w:spacing w:val="-1"/>
        </w:rPr>
        <w:t xml:space="preserve"> </w:t>
      </w:r>
      <w:r w:rsidRPr="00A75715">
        <w:t>до</w:t>
      </w:r>
      <w:r w:rsidRPr="00A75715">
        <w:rPr>
          <w:spacing w:val="-4"/>
        </w:rPr>
        <w:t xml:space="preserve"> </w:t>
      </w:r>
      <w:r w:rsidRPr="00A75715">
        <w:t>79% ;</w:t>
      </w:r>
    </w:p>
    <w:p w:rsidR="00611D8D" w:rsidRPr="00A75715" w:rsidRDefault="00611D8D" w:rsidP="00A75715">
      <w:pPr>
        <w:pStyle w:val="BodyText"/>
        <w:ind w:right="688"/>
      </w:pPr>
      <w:r w:rsidRPr="00A75715">
        <w:t>увеличение количества социально ориентированных организаций,</w:t>
      </w:r>
      <w:r w:rsidRPr="00A75715">
        <w:rPr>
          <w:spacing w:val="-57"/>
        </w:rPr>
        <w:t xml:space="preserve"> </w:t>
      </w:r>
      <w:r w:rsidRPr="00A75715">
        <w:t>получивших</w:t>
      </w:r>
      <w:r w:rsidRPr="00A75715">
        <w:rPr>
          <w:spacing w:val="2"/>
        </w:rPr>
        <w:t xml:space="preserve"> </w:t>
      </w:r>
      <w:r w:rsidRPr="00A75715">
        <w:t>финансовую</w:t>
      </w:r>
      <w:r w:rsidRPr="00A75715">
        <w:rPr>
          <w:spacing w:val="-1"/>
        </w:rPr>
        <w:t xml:space="preserve"> </w:t>
      </w:r>
      <w:r w:rsidRPr="00A75715">
        <w:t>помощь,</w:t>
      </w:r>
      <w:r w:rsidRPr="00A75715">
        <w:rPr>
          <w:spacing w:val="-1"/>
        </w:rPr>
        <w:t xml:space="preserve"> </w:t>
      </w:r>
      <w:r w:rsidRPr="00A75715">
        <w:t>до</w:t>
      </w:r>
      <w:r w:rsidRPr="00A75715">
        <w:rPr>
          <w:spacing w:val="-1"/>
        </w:rPr>
        <w:t xml:space="preserve"> </w:t>
      </w:r>
      <w:r w:rsidRPr="00A75715">
        <w:t>2 ед.</w:t>
      </w:r>
    </w:p>
    <w:p w:rsidR="00611D8D" w:rsidRPr="00A75715" w:rsidRDefault="00611D8D">
      <w:pPr>
        <w:sectPr w:rsidR="00611D8D" w:rsidRPr="00A75715">
          <w:type w:val="continuous"/>
          <w:pgSz w:w="11910" w:h="16840"/>
          <w:pgMar w:top="1040" w:right="640" w:bottom="280" w:left="1300" w:header="720" w:footer="720" w:gutter="0"/>
          <w:cols w:num="2" w:space="720" w:equalWidth="0">
            <w:col w:w="2314" w:space="40"/>
            <w:col w:w="7616"/>
          </w:cols>
        </w:sectPr>
      </w:pPr>
    </w:p>
    <w:p w:rsidR="00611D8D" w:rsidRPr="00A75715" w:rsidRDefault="00611D8D">
      <w:pPr>
        <w:pStyle w:val="ListParagraph"/>
        <w:numPr>
          <w:ilvl w:val="1"/>
          <w:numId w:val="6"/>
        </w:numPr>
        <w:tabs>
          <w:tab w:val="left" w:pos="5230"/>
        </w:tabs>
        <w:spacing w:before="64"/>
        <w:ind w:right="5413" w:hanging="351"/>
        <w:rPr>
          <w:b/>
          <w:sz w:val="24"/>
        </w:rPr>
      </w:pPr>
      <w:r w:rsidRPr="00A75715">
        <w:rPr>
          <w:b/>
          <w:sz w:val="24"/>
        </w:rPr>
        <w:t>Сведения о целевых показателях (индикаторах)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муниципальной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программы,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порядке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сбора</w:t>
      </w:r>
    </w:p>
    <w:p w:rsidR="00611D8D" w:rsidRPr="00A75715" w:rsidRDefault="00611D8D">
      <w:pPr>
        <w:ind w:left="5956"/>
        <w:rPr>
          <w:b/>
          <w:sz w:val="24"/>
        </w:rPr>
      </w:pPr>
      <w:r w:rsidRPr="00A75715">
        <w:rPr>
          <w:b/>
          <w:sz w:val="24"/>
        </w:rPr>
        <w:t>информации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и</w:t>
      </w:r>
      <w:r w:rsidRPr="00A75715">
        <w:rPr>
          <w:b/>
          <w:spacing w:val="-6"/>
          <w:sz w:val="24"/>
        </w:rPr>
        <w:t xml:space="preserve"> </w:t>
      </w:r>
      <w:r w:rsidRPr="00A75715">
        <w:rPr>
          <w:b/>
          <w:sz w:val="24"/>
        </w:rPr>
        <w:t>методике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расчета</w:t>
      </w:r>
    </w:p>
    <w:p w:rsidR="00611D8D" w:rsidRPr="00A75715" w:rsidRDefault="00611D8D">
      <w:pPr>
        <w:rPr>
          <w:sz w:val="15"/>
        </w:rPr>
        <w:sectPr w:rsidR="00611D8D" w:rsidRPr="00A75715">
          <w:pgSz w:w="16840" w:h="11910" w:orient="landscape"/>
          <w:pgMar w:top="1060" w:right="0" w:bottom="280" w:left="960" w:header="720" w:footer="720" w:gutter="0"/>
          <w:cols w:space="720"/>
        </w:sectPr>
      </w:pPr>
    </w:p>
    <w:p w:rsidR="00611D8D" w:rsidRPr="00A75715" w:rsidRDefault="00611D8D" w:rsidP="00960614">
      <w:pPr>
        <w:pStyle w:val="ListParagraph"/>
        <w:numPr>
          <w:ilvl w:val="1"/>
          <w:numId w:val="5"/>
        </w:numPr>
        <w:tabs>
          <w:tab w:val="left" w:pos="1133"/>
        </w:tabs>
        <w:spacing w:before="90"/>
        <w:ind w:hanging="421"/>
        <w:rPr>
          <w:sz w:val="24"/>
        </w:rPr>
      </w:pPr>
      <w:r w:rsidRPr="00A75715">
        <w:rPr>
          <w:sz w:val="24"/>
        </w:rPr>
        <w:t>Сведения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о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целевых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показателях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(индикаторах)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муниципальной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программы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приведены</w:t>
      </w:r>
      <w:r w:rsidRPr="00A75715">
        <w:rPr>
          <w:spacing w:val="-4"/>
          <w:sz w:val="24"/>
        </w:rPr>
        <w:t xml:space="preserve"> </w:t>
      </w:r>
      <w:r w:rsidRPr="00A75715">
        <w:rPr>
          <w:sz w:val="24"/>
        </w:rPr>
        <w:t>в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таблице</w:t>
      </w:r>
      <w:r w:rsidRPr="00A75715">
        <w:rPr>
          <w:spacing w:val="-3"/>
          <w:sz w:val="24"/>
        </w:rPr>
        <w:t xml:space="preserve"> </w:t>
      </w:r>
      <w:r w:rsidRPr="00A75715">
        <w:rPr>
          <w:sz w:val="24"/>
        </w:rPr>
        <w:t>1.</w:t>
      </w:r>
      <w:r w:rsidRPr="00A75715">
        <w:br w:type="column"/>
      </w:r>
    </w:p>
    <w:p w:rsidR="00611D8D" w:rsidRPr="00A75715" w:rsidRDefault="00611D8D">
      <w:pPr>
        <w:pStyle w:val="BodyText"/>
        <w:spacing w:before="10"/>
        <w:rPr>
          <w:sz w:val="25"/>
        </w:rPr>
      </w:pPr>
    </w:p>
    <w:p w:rsidR="00611D8D" w:rsidRPr="00A75715" w:rsidRDefault="00611D8D" w:rsidP="00960614">
      <w:pPr>
        <w:rPr>
          <w:sz w:val="24"/>
        </w:rPr>
      </w:pPr>
      <w:r w:rsidRPr="00A75715">
        <w:rPr>
          <w:sz w:val="24"/>
        </w:rPr>
        <w:t>Таблица</w:t>
      </w:r>
      <w:r w:rsidRPr="00A75715">
        <w:rPr>
          <w:spacing w:val="2"/>
          <w:sz w:val="24"/>
        </w:rPr>
        <w:t xml:space="preserve"> </w:t>
      </w:r>
      <w:r w:rsidRPr="00A75715">
        <w:rPr>
          <w:sz w:val="24"/>
        </w:rPr>
        <w:t>1</w:t>
      </w:r>
    </w:p>
    <w:p w:rsidR="00611D8D" w:rsidRPr="00A75715" w:rsidRDefault="00611D8D">
      <w:pPr>
        <w:rPr>
          <w:sz w:val="28"/>
        </w:rPr>
        <w:sectPr w:rsidR="00611D8D" w:rsidRPr="00A75715">
          <w:type w:val="continuous"/>
          <w:pgSz w:w="16840" w:h="11910" w:orient="landscape"/>
          <w:pgMar w:top="1040" w:right="0" w:bottom="280" w:left="960" w:header="720" w:footer="720" w:gutter="0"/>
          <w:cols w:num="2" w:space="720" w:equalWidth="0">
            <w:col w:w="11432" w:space="2483"/>
            <w:col w:w="1965"/>
          </w:cols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755"/>
        <w:gridCol w:w="3686"/>
        <w:gridCol w:w="1132"/>
        <w:gridCol w:w="1134"/>
        <w:gridCol w:w="1132"/>
        <w:gridCol w:w="143"/>
        <w:gridCol w:w="849"/>
        <w:gridCol w:w="1132"/>
        <w:gridCol w:w="969"/>
        <w:gridCol w:w="993"/>
        <w:gridCol w:w="850"/>
      </w:tblGrid>
      <w:tr w:rsidR="00611D8D" w:rsidRPr="00A75715" w:rsidTr="00D501FC">
        <w:trPr>
          <w:trHeight w:val="1269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119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75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2" w:right="912"/>
              <w:rPr>
                <w:sz w:val="24"/>
              </w:rPr>
            </w:pPr>
            <w:r w:rsidRPr="00D501FC">
              <w:rPr>
                <w:sz w:val="24"/>
              </w:rPr>
              <w:t>Цель, задачи,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направленные на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достижение</w:t>
            </w:r>
            <w:r w:rsidRPr="00D501FC">
              <w:rPr>
                <w:spacing w:val="-10"/>
                <w:sz w:val="24"/>
              </w:rPr>
              <w:t xml:space="preserve"> </w:t>
            </w:r>
            <w:r w:rsidRPr="00D501FC">
              <w:rPr>
                <w:sz w:val="24"/>
              </w:rPr>
              <w:t>цели</w:t>
            </w:r>
          </w:p>
        </w:tc>
        <w:tc>
          <w:tcPr>
            <w:tcW w:w="3686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5" w:right="1087"/>
              <w:rPr>
                <w:sz w:val="24"/>
              </w:rPr>
            </w:pPr>
            <w:r w:rsidRPr="00D501FC">
              <w:rPr>
                <w:sz w:val="24"/>
              </w:rPr>
              <w:t>Наименование 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13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13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Единица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измерения</w:t>
            </w:r>
          </w:p>
        </w:tc>
        <w:tc>
          <w:tcPr>
            <w:tcW w:w="7202" w:type="dxa"/>
            <w:gridSpan w:val="8"/>
          </w:tcPr>
          <w:p w:rsidR="00611D8D" w:rsidRPr="00D501FC" w:rsidRDefault="00611D8D" w:rsidP="00D501FC">
            <w:pPr>
              <w:pStyle w:val="TableParagraph"/>
              <w:spacing w:before="93"/>
              <w:ind w:left="1128" w:right="1102"/>
              <w:jc w:val="center"/>
              <w:rPr>
                <w:sz w:val="28"/>
              </w:rPr>
            </w:pPr>
            <w:r w:rsidRPr="00D501FC">
              <w:rPr>
                <w:sz w:val="28"/>
              </w:rPr>
              <w:t>Значение</w:t>
            </w:r>
            <w:r w:rsidRPr="00D501FC">
              <w:rPr>
                <w:spacing w:val="-8"/>
                <w:sz w:val="28"/>
              </w:rPr>
              <w:t xml:space="preserve"> </w:t>
            </w:r>
            <w:r w:rsidRPr="00D501FC">
              <w:rPr>
                <w:sz w:val="28"/>
              </w:rPr>
              <w:t>целевого</w:t>
            </w:r>
            <w:r w:rsidRPr="00D501FC">
              <w:rPr>
                <w:spacing w:val="-7"/>
                <w:sz w:val="28"/>
              </w:rPr>
              <w:t xml:space="preserve"> </w:t>
            </w:r>
            <w:r w:rsidRPr="00D501FC">
              <w:rPr>
                <w:sz w:val="28"/>
              </w:rPr>
              <w:t>показателя</w:t>
            </w:r>
            <w:r w:rsidRPr="00D501FC">
              <w:rPr>
                <w:spacing w:val="-4"/>
                <w:sz w:val="28"/>
              </w:rPr>
              <w:t xml:space="preserve"> </w:t>
            </w:r>
            <w:r w:rsidRPr="00D501FC">
              <w:rPr>
                <w:sz w:val="28"/>
              </w:rPr>
              <w:t>(индикатора)</w:t>
            </w:r>
          </w:p>
        </w:tc>
      </w:tr>
      <w:tr w:rsidR="00611D8D" w:rsidRPr="00A75715" w:rsidTr="00D501FC">
        <w:trPr>
          <w:trHeight w:val="482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94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отчетное</w:t>
            </w:r>
          </w:p>
        </w:tc>
        <w:tc>
          <w:tcPr>
            <w:tcW w:w="1275" w:type="dxa"/>
            <w:gridSpan w:val="2"/>
          </w:tcPr>
          <w:p w:rsidR="00611D8D" w:rsidRPr="00D501FC" w:rsidRDefault="00611D8D" w:rsidP="00D501FC">
            <w:pPr>
              <w:pStyle w:val="TableParagraph"/>
              <w:ind w:left="101"/>
              <w:rPr>
                <w:sz w:val="24"/>
              </w:rPr>
            </w:pPr>
            <w:r w:rsidRPr="00D501FC">
              <w:rPr>
                <w:sz w:val="24"/>
              </w:rPr>
              <w:t>оценочное</w:t>
            </w:r>
          </w:p>
        </w:tc>
        <w:tc>
          <w:tcPr>
            <w:tcW w:w="4793" w:type="dxa"/>
            <w:gridSpan w:val="5"/>
          </w:tcPr>
          <w:p w:rsidR="00611D8D" w:rsidRPr="00D501FC" w:rsidRDefault="00611D8D" w:rsidP="00D501FC">
            <w:pPr>
              <w:pStyle w:val="TableParagraph"/>
              <w:ind w:left="2062" w:right="20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плановое</w:t>
            </w: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92"/>
              <w:ind w:left="94" w:right="7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2019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611D8D" w:rsidRPr="00D501FC" w:rsidRDefault="00611D8D" w:rsidP="00D501FC">
            <w:pPr>
              <w:pStyle w:val="TableParagraph"/>
              <w:spacing w:before="92"/>
              <w:ind w:left="199"/>
              <w:rPr>
                <w:sz w:val="24"/>
              </w:rPr>
            </w:pPr>
            <w:r w:rsidRPr="00D501FC">
              <w:rPr>
                <w:sz w:val="24"/>
              </w:rPr>
              <w:t>2020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spacing w:before="92"/>
              <w:ind w:left="189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8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spacing w:before="92"/>
              <w:ind w:left="113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969" w:type="dxa"/>
          </w:tcPr>
          <w:p w:rsidR="00611D8D" w:rsidRPr="00D501FC" w:rsidRDefault="00611D8D" w:rsidP="00D501FC">
            <w:pPr>
              <w:pStyle w:val="TableParagraph"/>
              <w:spacing w:before="92"/>
              <w:ind w:left="94" w:right="7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92"/>
              <w:ind w:left="263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33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267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37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</w:tr>
      <w:tr w:rsidR="00611D8D" w:rsidRPr="00A75715" w:rsidTr="00D501FC">
        <w:trPr>
          <w:trHeight w:val="433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2755" w:type="dxa"/>
          </w:tcPr>
          <w:p w:rsidR="00611D8D" w:rsidRPr="00D501FC" w:rsidRDefault="00611D8D" w:rsidP="00D501FC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3686" w:type="dxa"/>
          </w:tcPr>
          <w:p w:rsidR="00611D8D" w:rsidRPr="00D501FC" w:rsidRDefault="00611D8D" w:rsidP="00D501FC">
            <w:pPr>
              <w:pStyle w:val="TableParagraph"/>
              <w:spacing w:before="94"/>
              <w:ind w:left="1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94"/>
              <w:ind w:left="15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  <w:gridSpan w:val="2"/>
          </w:tcPr>
          <w:p w:rsidR="00611D8D" w:rsidRPr="00D501FC" w:rsidRDefault="00611D8D" w:rsidP="00D501FC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spacing w:before="94"/>
              <w:ind w:left="1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spacing w:before="94"/>
              <w:ind w:left="20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969" w:type="dxa"/>
          </w:tcPr>
          <w:p w:rsidR="00611D8D" w:rsidRPr="00D501FC" w:rsidRDefault="00611D8D" w:rsidP="00D501FC">
            <w:pPr>
              <w:pStyle w:val="TableParagraph"/>
              <w:spacing w:before="94"/>
              <w:ind w:left="1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94"/>
              <w:ind w:left="301" w:right="276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4"/>
              <w:ind w:left="142" w:right="112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11</w:t>
            </w:r>
          </w:p>
        </w:tc>
      </w:tr>
      <w:tr w:rsidR="00611D8D" w:rsidRPr="00A75715" w:rsidTr="00D501FC">
        <w:trPr>
          <w:trHeight w:val="479"/>
        </w:trPr>
        <w:tc>
          <w:tcPr>
            <w:tcW w:w="13498" w:type="dxa"/>
            <w:gridSpan w:val="10"/>
          </w:tcPr>
          <w:p w:rsidR="00611D8D" w:rsidRPr="00D501FC" w:rsidRDefault="00611D8D" w:rsidP="00D501FC">
            <w:pPr>
              <w:pStyle w:val="TableParagraph"/>
              <w:spacing w:before="92"/>
              <w:ind w:left="2243" w:right="22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Цель: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обеспечение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защиты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населения</w:t>
            </w:r>
            <w:r w:rsidRPr="00D501FC">
              <w:rPr>
                <w:spacing w:val="56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2135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755" w:type="dxa"/>
          </w:tcPr>
          <w:p w:rsidR="00611D8D" w:rsidRPr="00D501FC" w:rsidRDefault="00611D8D" w:rsidP="00D501FC">
            <w:pPr>
              <w:pStyle w:val="TableParagraph"/>
              <w:ind w:left="62" w:right="187"/>
              <w:rPr>
                <w:sz w:val="24"/>
              </w:rPr>
            </w:pPr>
            <w:r w:rsidRPr="00D501FC">
              <w:rPr>
                <w:sz w:val="24"/>
              </w:rPr>
              <w:t>Задача "Повышение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уровня жизни граждан -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получателей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поддержки"</w:t>
            </w:r>
          </w:p>
        </w:tc>
        <w:tc>
          <w:tcPr>
            <w:tcW w:w="3686" w:type="dxa"/>
          </w:tcPr>
          <w:p w:rsidR="00611D8D" w:rsidRPr="00D501FC" w:rsidRDefault="00611D8D" w:rsidP="00D501FC">
            <w:pPr>
              <w:pStyle w:val="TableParagraph"/>
              <w:ind w:left="65" w:right="165"/>
              <w:rPr>
                <w:sz w:val="24"/>
              </w:rPr>
            </w:pPr>
            <w:r w:rsidRPr="00D501FC">
              <w:rPr>
                <w:sz w:val="24"/>
              </w:rPr>
              <w:t>Доля граждан, получивших меры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 поддержки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 от общего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количества граждан, имеющих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 на предоставление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ind w:left="1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94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ind w:left="389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992" w:type="dxa"/>
            <w:gridSpan w:val="2"/>
          </w:tcPr>
          <w:p w:rsidR="00611D8D" w:rsidRPr="00D501FC" w:rsidRDefault="00611D8D" w:rsidP="00D501FC">
            <w:pPr>
              <w:pStyle w:val="TableParagraph"/>
              <w:ind w:left="322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ind w:left="111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969" w:type="dxa"/>
          </w:tcPr>
          <w:p w:rsidR="00611D8D" w:rsidRPr="00D501FC" w:rsidRDefault="00611D8D" w:rsidP="00D501FC">
            <w:pPr>
              <w:pStyle w:val="TableParagraph"/>
              <w:ind w:left="94" w:right="7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304" w:right="27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142" w:right="10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</w:tr>
      <w:tr w:rsidR="00611D8D" w:rsidRPr="00A75715" w:rsidTr="00D501FC">
        <w:trPr>
          <w:trHeight w:val="185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2755" w:type="dxa"/>
          </w:tcPr>
          <w:p w:rsidR="00611D8D" w:rsidRPr="00D501FC" w:rsidRDefault="00611D8D" w:rsidP="00D501FC">
            <w:pPr>
              <w:pStyle w:val="TableParagraph"/>
              <w:ind w:left="62" w:right="154"/>
              <w:rPr>
                <w:sz w:val="24"/>
              </w:rPr>
            </w:pPr>
            <w:r w:rsidRPr="00D501FC">
              <w:rPr>
                <w:sz w:val="24"/>
              </w:rPr>
              <w:t>Задача "Повышение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качества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профилактической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работы с семьями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детьми, создание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условий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для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содержания</w:t>
            </w:r>
          </w:p>
        </w:tc>
        <w:tc>
          <w:tcPr>
            <w:tcW w:w="3686" w:type="dxa"/>
          </w:tcPr>
          <w:p w:rsidR="00611D8D" w:rsidRPr="00D501FC" w:rsidRDefault="00611D8D" w:rsidP="00D501FC">
            <w:pPr>
              <w:pStyle w:val="TableParagraph"/>
              <w:ind w:left="65" w:right="165"/>
              <w:rPr>
                <w:sz w:val="24"/>
              </w:rPr>
            </w:pPr>
            <w:r w:rsidRPr="00D501FC">
              <w:rPr>
                <w:sz w:val="24"/>
              </w:rPr>
              <w:t>Доля детей-сирот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 переданных органами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опеки и попечительства в семьи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из числа 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без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ind w:left="1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94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30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ind w:left="449"/>
              <w:rPr>
                <w:sz w:val="24"/>
              </w:rPr>
            </w:pPr>
            <w:r w:rsidRPr="00D501FC">
              <w:rPr>
                <w:sz w:val="24"/>
              </w:rPr>
              <w:t>30</w:t>
            </w:r>
          </w:p>
        </w:tc>
        <w:tc>
          <w:tcPr>
            <w:tcW w:w="992" w:type="dxa"/>
            <w:gridSpan w:val="2"/>
          </w:tcPr>
          <w:p w:rsidR="00611D8D" w:rsidRPr="00D501FC" w:rsidRDefault="00611D8D" w:rsidP="00D501FC">
            <w:pPr>
              <w:pStyle w:val="TableParagraph"/>
              <w:ind w:left="142" w:right="1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ind w:left="111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76</w:t>
            </w:r>
          </w:p>
        </w:tc>
        <w:tc>
          <w:tcPr>
            <w:tcW w:w="969" w:type="dxa"/>
          </w:tcPr>
          <w:p w:rsidR="00611D8D" w:rsidRPr="00D501FC" w:rsidRDefault="00611D8D" w:rsidP="00D501FC">
            <w:pPr>
              <w:pStyle w:val="TableParagraph"/>
              <w:ind w:left="94" w:right="7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77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right="276"/>
              <w:rPr>
                <w:sz w:val="24"/>
              </w:rPr>
            </w:pPr>
            <w:r w:rsidRPr="00D501FC">
              <w:rPr>
                <w:sz w:val="24"/>
              </w:rPr>
              <w:t xml:space="preserve">     78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142" w:right="10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79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type w:val="continuous"/>
          <w:pgSz w:w="16840" w:h="11910" w:orient="landscape"/>
          <w:pgMar w:top="104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4"/>
        <w:rPr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755"/>
        <w:gridCol w:w="3686"/>
        <w:gridCol w:w="1132"/>
        <w:gridCol w:w="1134"/>
        <w:gridCol w:w="1132"/>
        <w:gridCol w:w="993"/>
        <w:gridCol w:w="1132"/>
        <w:gridCol w:w="1134"/>
        <w:gridCol w:w="990"/>
        <w:gridCol w:w="687"/>
      </w:tblGrid>
      <w:tr w:rsidR="00611D8D" w:rsidRPr="00A75715" w:rsidTr="00D501FC">
        <w:trPr>
          <w:trHeight w:val="1585"/>
        </w:trPr>
        <w:tc>
          <w:tcPr>
            <w:tcW w:w="566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755" w:type="dxa"/>
          </w:tcPr>
          <w:p w:rsidR="00611D8D" w:rsidRPr="00D501FC" w:rsidRDefault="00611D8D" w:rsidP="00D501FC">
            <w:pPr>
              <w:pStyle w:val="TableParagraph"/>
              <w:ind w:left="62" w:right="408"/>
              <w:rPr>
                <w:sz w:val="24"/>
              </w:rPr>
            </w:pPr>
            <w:r w:rsidRPr="00D501FC">
              <w:rPr>
                <w:sz w:val="24"/>
              </w:rPr>
              <w:t>и воспитания детей-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 родителей,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лиц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из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их числа"</w:t>
            </w:r>
          </w:p>
        </w:tc>
        <w:tc>
          <w:tcPr>
            <w:tcW w:w="3686" w:type="dxa"/>
          </w:tcPr>
          <w:p w:rsidR="00611D8D" w:rsidRPr="00D501FC" w:rsidRDefault="00611D8D" w:rsidP="00D501FC">
            <w:pPr>
              <w:pStyle w:val="TableParagraph"/>
              <w:ind w:left="65" w:right="890"/>
              <w:rPr>
                <w:sz w:val="24"/>
              </w:rPr>
            </w:pPr>
            <w:r w:rsidRPr="00D501FC">
              <w:rPr>
                <w:sz w:val="24"/>
              </w:rPr>
              <w:t>родителей, выявленных за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 период</w:t>
            </w:r>
          </w:p>
        </w:tc>
        <w:tc>
          <w:tcPr>
            <w:tcW w:w="113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13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993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13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990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687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  <w:tr w:rsidR="00611D8D" w:rsidRPr="00A75715" w:rsidTr="00D501FC">
        <w:trPr>
          <w:trHeight w:val="2954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83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2755" w:type="dxa"/>
          </w:tcPr>
          <w:p w:rsidR="00611D8D" w:rsidRPr="00D501FC" w:rsidRDefault="00611D8D" w:rsidP="00D501FC">
            <w:pPr>
              <w:pStyle w:val="TableParagraph"/>
              <w:spacing w:before="83"/>
              <w:ind w:left="62" w:right="121"/>
              <w:rPr>
                <w:sz w:val="24"/>
              </w:rPr>
            </w:pPr>
            <w:r w:rsidRPr="00D501FC">
              <w:rPr>
                <w:sz w:val="24"/>
              </w:rPr>
              <w:t>Формирование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организационных,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правовых, финансовых и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социально-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экономических условий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для деятельности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некоммерческих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организаций 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округе</w:t>
            </w:r>
          </w:p>
        </w:tc>
        <w:tc>
          <w:tcPr>
            <w:tcW w:w="3686" w:type="dxa"/>
          </w:tcPr>
          <w:p w:rsidR="00611D8D" w:rsidRPr="00D501FC" w:rsidRDefault="00611D8D" w:rsidP="00D501FC">
            <w:pPr>
              <w:pStyle w:val="TableParagraph"/>
              <w:spacing w:before="83"/>
              <w:ind w:left="65" w:right="86"/>
              <w:rPr>
                <w:sz w:val="24"/>
              </w:rPr>
            </w:pPr>
            <w:r w:rsidRPr="00D501FC">
              <w:rPr>
                <w:sz w:val="24"/>
              </w:rPr>
              <w:t>Количество социально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некоммерческих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 финансовую помощь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на реализацию социально-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значимых мероприятий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spacing w:before="83"/>
              <w:ind w:left="104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Ед.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11D8D" w:rsidRPr="00D501FC" w:rsidRDefault="00611D8D" w:rsidP="00D501FC">
            <w:pPr>
              <w:pStyle w:val="TableParagraph"/>
              <w:spacing w:before="83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611D8D" w:rsidRPr="00D501FC" w:rsidRDefault="00611D8D" w:rsidP="00D501FC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687" w:type="dxa"/>
          </w:tcPr>
          <w:p w:rsidR="00611D8D" w:rsidRPr="00D501FC" w:rsidRDefault="00611D8D" w:rsidP="00D501FC">
            <w:pPr>
              <w:pStyle w:val="TableParagraph"/>
              <w:spacing w:before="83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</w:tr>
    </w:tbl>
    <w:p w:rsidR="00611D8D" w:rsidRPr="00A75715" w:rsidRDefault="00611D8D" w:rsidP="00960614">
      <w:pPr>
        <w:tabs>
          <w:tab w:val="left" w:pos="1167"/>
        </w:tabs>
        <w:spacing w:before="90"/>
        <w:ind w:right="563"/>
        <w:rPr>
          <w:sz w:val="24"/>
        </w:rPr>
      </w:pPr>
      <w:r w:rsidRPr="00A75715">
        <w:rPr>
          <w:sz w:val="15"/>
          <w:szCs w:val="24"/>
        </w:rPr>
        <w:tab/>
      </w:r>
      <w:r w:rsidRPr="00A75715">
        <w:rPr>
          <w:sz w:val="24"/>
        </w:rPr>
        <w:t>Сведения</w:t>
      </w:r>
      <w:r w:rsidRPr="00A75715">
        <w:rPr>
          <w:spacing w:val="31"/>
          <w:sz w:val="24"/>
        </w:rPr>
        <w:t xml:space="preserve"> </w:t>
      </w:r>
      <w:r w:rsidRPr="00A75715">
        <w:rPr>
          <w:sz w:val="24"/>
        </w:rPr>
        <w:t>о</w:t>
      </w:r>
      <w:r w:rsidRPr="00A75715">
        <w:rPr>
          <w:spacing w:val="29"/>
          <w:sz w:val="24"/>
        </w:rPr>
        <w:t xml:space="preserve"> </w:t>
      </w:r>
      <w:r w:rsidRPr="00A75715">
        <w:rPr>
          <w:sz w:val="24"/>
        </w:rPr>
        <w:t>порядке</w:t>
      </w:r>
      <w:r w:rsidRPr="00A75715">
        <w:rPr>
          <w:spacing w:val="29"/>
          <w:sz w:val="24"/>
        </w:rPr>
        <w:t xml:space="preserve"> </w:t>
      </w:r>
      <w:r w:rsidRPr="00A75715">
        <w:rPr>
          <w:sz w:val="24"/>
        </w:rPr>
        <w:t>сбора</w:t>
      </w:r>
      <w:r w:rsidRPr="00A75715">
        <w:rPr>
          <w:spacing w:val="30"/>
          <w:sz w:val="24"/>
        </w:rPr>
        <w:t xml:space="preserve"> </w:t>
      </w:r>
      <w:r w:rsidRPr="00A75715">
        <w:rPr>
          <w:sz w:val="24"/>
        </w:rPr>
        <w:t>информации</w:t>
      </w:r>
      <w:r w:rsidRPr="00A75715">
        <w:rPr>
          <w:spacing w:val="30"/>
          <w:sz w:val="24"/>
        </w:rPr>
        <w:t xml:space="preserve"> </w:t>
      </w:r>
      <w:r w:rsidRPr="00A75715">
        <w:rPr>
          <w:sz w:val="24"/>
        </w:rPr>
        <w:t>и</w:t>
      </w:r>
      <w:r w:rsidRPr="00A75715">
        <w:rPr>
          <w:spacing w:val="30"/>
          <w:sz w:val="24"/>
        </w:rPr>
        <w:t xml:space="preserve"> </w:t>
      </w:r>
      <w:r w:rsidRPr="00A75715">
        <w:rPr>
          <w:sz w:val="24"/>
        </w:rPr>
        <w:t>методике</w:t>
      </w:r>
      <w:r w:rsidRPr="00A75715">
        <w:rPr>
          <w:spacing w:val="31"/>
          <w:sz w:val="24"/>
        </w:rPr>
        <w:t xml:space="preserve"> </w:t>
      </w:r>
      <w:r w:rsidRPr="00A75715">
        <w:rPr>
          <w:sz w:val="24"/>
        </w:rPr>
        <w:t>расчета</w:t>
      </w:r>
      <w:r w:rsidRPr="00A75715">
        <w:rPr>
          <w:spacing w:val="30"/>
          <w:sz w:val="24"/>
        </w:rPr>
        <w:t xml:space="preserve"> </w:t>
      </w:r>
      <w:r w:rsidRPr="00A75715">
        <w:rPr>
          <w:sz w:val="24"/>
        </w:rPr>
        <w:t>значений</w:t>
      </w:r>
      <w:r w:rsidRPr="00A75715">
        <w:rPr>
          <w:spacing w:val="29"/>
          <w:sz w:val="24"/>
        </w:rPr>
        <w:t xml:space="preserve"> </w:t>
      </w:r>
      <w:r w:rsidRPr="00A75715">
        <w:rPr>
          <w:sz w:val="24"/>
        </w:rPr>
        <w:t>целевых</w:t>
      </w:r>
      <w:r w:rsidRPr="00A75715">
        <w:rPr>
          <w:spacing w:val="32"/>
          <w:sz w:val="24"/>
        </w:rPr>
        <w:t xml:space="preserve"> </w:t>
      </w:r>
      <w:r w:rsidRPr="00A75715">
        <w:rPr>
          <w:sz w:val="24"/>
        </w:rPr>
        <w:t>показателей</w:t>
      </w:r>
      <w:r w:rsidRPr="00A75715">
        <w:rPr>
          <w:spacing w:val="30"/>
          <w:sz w:val="24"/>
        </w:rPr>
        <w:t xml:space="preserve"> </w:t>
      </w:r>
      <w:r w:rsidRPr="00A75715">
        <w:rPr>
          <w:sz w:val="24"/>
        </w:rPr>
        <w:t>(индикаторов)</w:t>
      </w:r>
      <w:r w:rsidRPr="00A75715">
        <w:rPr>
          <w:spacing w:val="31"/>
          <w:sz w:val="24"/>
        </w:rPr>
        <w:t xml:space="preserve"> </w:t>
      </w:r>
      <w:r w:rsidRPr="00A75715">
        <w:rPr>
          <w:sz w:val="24"/>
        </w:rPr>
        <w:t>муниципальной</w:t>
      </w:r>
      <w:r w:rsidRPr="00A75715">
        <w:rPr>
          <w:spacing w:val="29"/>
          <w:sz w:val="24"/>
        </w:rPr>
        <w:t xml:space="preserve"> </w:t>
      </w:r>
      <w:r w:rsidRPr="00A75715">
        <w:rPr>
          <w:sz w:val="24"/>
        </w:rPr>
        <w:t>программы</w:t>
      </w:r>
      <w:r w:rsidRPr="00A75715">
        <w:rPr>
          <w:spacing w:val="-57"/>
          <w:sz w:val="24"/>
        </w:rPr>
        <w:t xml:space="preserve"> </w:t>
      </w:r>
      <w:r w:rsidRPr="00A75715">
        <w:rPr>
          <w:sz w:val="24"/>
        </w:rPr>
        <w:t>приведены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в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таблице 2.</w:t>
      </w:r>
    </w:p>
    <w:p w:rsidR="00611D8D" w:rsidRPr="00A75715" w:rsidRDefault="00611D8D" w:rsidP="00960614">
      <w:pPr>
        <w:pStyle w:val="BodyText"/>
        <w:ind w:right="566"/>
        <w:jc w:val="right"/>
      </w:pPr>
      <w:r w:rsidRPr="00A75715">
        <w:t>Таблица 2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097"/>
        <w:gridCol w:w="1275"/>
        <w:gridCol w:w="1843"/>
      </w:tblGrid>
      <w:tr w:rsidR="00611D8D" w:rsidRPr="00A75715" w:rsidTr="00D501FC">
        <w:trPr>
          <w:trHeight w:val="241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 w:right="30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14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 w:right="256"/>
              <w:rPr>
                <w:sz w:val="24"/>
              </w:rPr>
            </w:pPr>
            <w:r w:rsidRPr="00D501FC">
              <w:rPr>
                <w:sz w:val="24"/>
              </w:rPr>
              <w:t>Единица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измерения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 w:right="151"/>
              <w:rPr>
                <w:sz w:val="24"/>
              </w:rPr>
            </w:pPr>
            <w:r w:rsidRPr="00D501FC">
              <w:rPr>
                <w:sz w:val="24"/>
              </w:rPr>
              <w:t>Определение</w:t>
            </w:r>
            <w:r w:rsidRPr="00D501FC">
              <w:rPr>
                <w:spacing w:val="-15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 w:right="61"/>
              <w:rPr>
                <w:sz w:val="24"/>
              </w:rPr>
            </w:pPr>
            <w:r w:rsidRPr="00D501FC">
              <w:rPr>
                <w:sz w:val="24"/>
              </w:rPr>
              <w:t>Временные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характеристики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82"/>
              <w:rPr>
                <w:sz w:val="24"/>
              </w:rPr>
            </w:pPr>
            <w:r w:rsidRPr="00D501FC">
              <w:rPr>
                <w:sz w:val="24"/>
              </w:rPr>
              <w:t>Алгоритм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формирования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(формула)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методологические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пояснения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 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  <w:tc>
          <w:tcPr>
            <w:tcW w:w="2097" w:type="dxa"/>
          </w:tcPr>
          <w:p w:rsidR="00611D8D" w:rsidRPr="00D501FC" w:rsidRDefault="00611D8D" w:rsidP="00D501FC">
            <w:pPr>
              <w:pStyle w:val="TableParagraph"/>
              <w:spacing w:before="92"/>
              <w:ind w:left="64" w:right="546"/>
              <w:rPr>
                <w:sz w:val="24"/>
              </w:rPr>
            </w:pPr>
            <w:r w:rsidRPr="00D501FC">
              <w:rPr>
                <w:sz w:val="24"/>
              </w:rPr>
              <w:t>Показатели,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используемые в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формуле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 w:right="32"/>
              <w:rPr>
                <w:sz w:val="24"/>
              </w:rPr>
            </w:pPr>
            <w:r w:rsidRPr="00D501FC">
              <w:rPr>
                <w:sz w:val="24"/>
              </w:rPr>
              <w:t>Метод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сбора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информации, индекс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отчетности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color w:val="0000FF"/>
                <w:sz w:val="24"/>
              </w:rPr>
              <w:t>&lt;1&gt;</w:t>
            </w:r>
          </w:p>
        </w:tc>
        <w:tc>
          <w:tcPr>
            <w:tcW w:w="1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68" w:right="105"/>
              <w:rPr>
                <w:sz w:val="24"/>
              </w:rPr>
            </w:pPr>
            <w:r w:rsidRPr="00D501FC">
              <w:rPr>
                <w:sz w:val="24"/>
              </w:rPr>
              <w:t>Ответственный за сбор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данных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по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</w:tr>
      <w:tr w:rsidR="00611D8D" w:rsidRPr="00A75715" w:rsidTr="00D501FC">
        <w:trPr>
          <w:trHeight w:val="433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spacing w:before="94"/>
              <w:ind w:left="1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4"/>
              <w:ind w:left="660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2097" w:type="dxa"/>
          </w:tcPr>
          <w:p w:rsidR="00611D8D" w:rsidRPr="00D501FC" w:rsidRDefault="00611D8D" w:rsidP="00D501FC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spacing w:before="94"/>
              <w:ind w:left="1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 w:rsidR="00611D8D" w:rsidRPr="00D501FC" w:rsidRDefault="00611D8D" w:rsidP="00D501FC">
            <w:pPr>
              <w:pStyle w:val="TableParagraph"/>
              <w:spacing w:before="94"/>
              <w:ind w:left="2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/>
              <w:rPr>
                <w:sz w:val="24"/>
              </w:rPr>
            </w:pPr>
            <w:r w:rsidRPr="00D501FC">
              <w:rPr>
                <w:sz w:val="24"/>
              </w:rPr>
              <w:t>Доля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2"/>
              <w:ind w:left="612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/>
              <w:rPr>
                <w:sz w:val="24"/>
              </w:rPr>
            </w:pPr>
            <w:r w:rsidRPr="00D501FC">
              <w:rPr>
                <w:sz w:val="24"/>
              </w:rPr>
              <w:t>Доля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/>
              <w:rPr>
                <w:sz w:val="24"/>
              </w:rPr>
            </w:pPr>
            <w:r w:rsidRPr="00D501FC">
              <w:rPr>
                <w:sz w:val="24"/>
              </w:rPr>
              <w:t>годовая,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spacing w:before="92"/>
              <w:ind w:left="82" w:right="7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Li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=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Ki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/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Mi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x</w:t>
            </w:r>
          </w:p>
        </w:tc>
        <w:tc>
          <w:tcPr>
            <w:tcW w:w="2097" w:type="dxa"/>
          </w:tcPr>
          <w:p w:rsidR="00611D8D" w:rsidRPr="00D501FC" w:rsidRDefault="00611D8D" w:rsidP="00D501FC">
            <w:pPr>
              <w:pStyle w:val="TableParagraph"/>
              <w:spacing w:before="92"/>
              <w:ind w:left="64"/>
              <w:rPr>
                <w:sz w:val="24"/>
              </w:rPr>
            </w:pPr>
            <w:r w:rsidRPr="00D501FC">
              <w:rPr>
                <w:sz w:val="24"/>
              </w:rPr>
              <w:t>Li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доля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spacing w:before="92"/>
              <w:ind w:left="336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68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4"/>
        <w:rPr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3517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2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79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 от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количества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имеющих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 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</w:tc>
        <w:tc>
          <w:tcPr>
            <w:tcW w:w="141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69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 поддержки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количества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имеющих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 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10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</w:tc>
        <w:tc>
          <w:tcPr>
            <w:tcW w:w="1418" w:type="dxa"/>
            <w:vMerge w:val="restart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период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(год)</w:t>
            </w:r>
          </w:p>
        </w:tc>
        <w:tc>
          <w:tcPr>
            <w:tcW w:w="1701" w:type="dxa"/>
            <w:vMerge w:val="restart"/>
          </w:tcPr>
          <w:p w:rsidR="00611D8D" w:rsidRPr="00D501FC" w:rsidRDefault="00611D8D" w:rsidP="00D501FC">
            <w:pPr>
              <w:pStyle w:val="TableParagraph"/>
              <w:ind w:left="572"/>
              <w:rPr>
                <w:sz w:val="24"/>
              </w:rPr>
            </w:pPr>
            <w:r w:rsidRPr="00D501FC">
              <w:rPr>
                <w:sz w:val="24"/>
              </w:rPr>
              <w:t>100%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71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 общего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количества</w:t>
            </w:r>
            <w:r w:rsidRPr="00D501FC">
              <w:rPr>
                <w:spacing w:val="-10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 право 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 мер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поддержки, в i-м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году,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%</w:t>
            </w:r>
          </w:p>
        </w:tc>
        <w:tc>
          <w:tcPr>
            <w:tcW w:w="1273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11D8D" w:rsidRPr="00D501FC" w:rsidRDefault="00611D8D" w:rsidP="00D501FC">
            <w:pPr>
              <w:pStyle w:val="TableParagraph"/>
              <w:ind w:left="68" w:right="128"/>
              <w:rPr>
                <w:sz w:val="24"/>
              </w:rPr>
            </w:pPr>
            <w:r w:rsidRPr="00D501FC">
              <w:rPr>
                <w:sz w:val="24"/>
              </w:rPr>
              <w:t>финансов округа,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Администрация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</w:tr>
      <w:tr w:rsidR="00611D8D" w:rsidRPr="00A75715" w:rsidTr="00D501FC">
        <w:trPr>
          <w:trHeight w:val="1859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spacing w:before="92"/>
              <w:ind w:left="64" w:right="48"/>
              <w:rPr>
                <w:sz w:val="24"/>
              </w:rPr>
            </w:pPr>
            <w:r w:rsidRPr="00D501FC">
              <w:rPr>
                <w:sz w:val="24"/>
              </w:rPr>
              <w:t>Ki - общее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количество граждан,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 в i-м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году,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чел.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87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spacing w:before="92"/>
              <w:ind w:left="64" w:right="48"/>
              <w:rPr>
                <w:sz w:val="24"/>
              </w:rPr>
            </w:pPr>
            <w:r w:rsidRPr="00D501FC">
              <w:rPr>
                <w:sz w:val="24"/>
              </w:rPr>
              <w:t>Mi - общее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количество граждан,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 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 на них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право, в i-м году,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чел.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1307"/>
        </w:trPr>
        <w:tc>
          <w:tcPr>
            <w:tcW w:w="566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247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65" w:right="103"/>
              <w:rPr>
                <w:sz w:val="24"/>
              </w:rPr>
            </w:pPr>
            <w:r w:rsidRPr="00D501FC">
              <w:rPr>
                <w:sz w:val="24"/>
              </w:rPr>
              <w:t>Доля 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 оставшихся без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 родителей,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255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65" w:right="182"/>
              <w:rPr>
                <w:sz w:val="24"/>
              </w:rPr>
            </w:pPr>
            <w:r w:rsidRPr="00D501FC">
              <w:rPr>
                <w:sz w:val="24"/>
              </w:rPr>
              <w:t>Доля 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 оставшихся без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 родителей,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65" w:right="50"/>
              <w:rPr>
                <w:sz w:val="24"/>
              </w:rPr>
            </w:pPr>
            <w:r w:rsidRPr="00D501FC">
              <w:rPr>
                <w:sz w:val="24"/>
              </w:rPr>
              <w:t>годовая,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</w:t>
            </w:r>
            <w:r w:rsidRPr="00D501FC">
              <w:rPr>
                <w:spacing w:val="-13"/>
                <w:sz w:val="24"/>
              </w:rPr>
              <w:t xml:space="preserve"> </w:t>
            </w:r>
            <w:r w:rsidRPr="00D501FC">
              <w:rPr>
                <w:sz w:val="24"/>
              </w:rPr>
              <w:t>(год)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512" w:right="279" w:hanging="202"/>
              <w:rPr>
                <w:sz w:val="24"/>
              </w:rPr>
            </w:pPr>
            <w:r w:rsidRPr="00D501FC">
              <w:rPr>
                <w:sz w:val="24"/>
              </w:rPr>
              <w:t>S= N c/N в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х100%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spacing w:before="92"/>
              <w:ind w:left="64" w:right="94"/>
              <w:rPr>
                <w:sz w:val="24"/>
              </w:rPr>
            </w:pPr>
            <w:r w:rsidRPr="00D501FC">
              <w:rPr>
                <w:sz w:val="24"/>
              </w:rPr>
              <w:t>S- Доля детей-сирот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детей, оставшихся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</w:p>
        </w:tc>
        <w:tc>
          <w:tcPr>
            <w:tcW w:w="1273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92"/>
              <w:ind w:left="68" w:right="62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4"/>
        <w:rPr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8207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ind w:left="65" w:right="103"/>
              <w:rPr>
                <w:sz w:val="24"/>
              </w:rPr>
            </w:pPr>
            <w:r w:rsidRPr="00D501FC">
              <w:rPr>
                <w:sz w:val="24"/>
              </w:rPr>
              <w:t>опеки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семьи граждан, из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числа 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 оставшихся без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 родителей,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 период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ind w:left="65" w:right="182"/>
              <w:rPr>
                <w:sz w:val="24"/>
              </w:rPr>
            </w:pPr>
            <w:r w:rsidRPr="00D501FC">
              <w:rPr>
                <w:sz w:val="24"/>
              </w:rPr>
              <w:t>опеки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семьи граждан, из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числа 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 оставшихся без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 родителей,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 период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130"/>
              <w:rPr>
                <w:sz w:val="24"/>
              </w:rPr>
            </w:pP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 опеки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семьи граждан, из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числа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детей-сирот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детей, оставшихся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период, %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4" w:right="126"/>
              <w:rPr>
                <w:sz w:val="24"/>
              </w:rPr>
            </w:pPr>
            <w:r w:rsidRPr="00D501FC">
              <w:rPr>
                <w:sz w:val="24"/>
              </w:rPr>
              <w:t>Nc- количество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детей,оставшихся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 в семьи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период, чел.;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4" w:right="307"/>
              <w:rPr>
                <w:sz w:val="24"/>
              </w:rPr>
            </w:pPr>
            <w:r w:rsidRPr="00D501FC">
              <w:rPr>
                <w:sz w:val="24"/>
              </w:rPr>
              <w:t>Nв – общее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количество детей-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сирот,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чел.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1309"/>
        </w:trPr>
        <w:tc>
          <w:tcPr>
            <w:tcW w:w="566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247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5" w:right="49"/>
              <w:rPr>
                <w:sz w:val="24"/>
              </w:rPr>
            </w:pPr>
            <w:r w:rsidRPr="00D501FC">
              <w:rPr>
                <w:sz w:val="24"/>
              </w:rPr>
              <w:t>Количество социально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450" w:right="43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Ед.</w:t>
            </w:r>
          </w:p>
        </w:tc>
        <w:tc>
          <w:tcPr>
            <w:tcW w:w="255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5" w:right="128"/>
              <w:rPr>
                <w:sz w:val="24"/>
              </w:rPr>
            </w:pPr>
            <w:r w:rsidRPr="00D501FC">
              <w:rPr>
                <w:sz w:val="24"/>
              </w:rPr>
              <w:t>Количество социально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5" w:right="50"/>
              <w:rPr>
                <w:sz w:val="24"/>
              </w:rPr>
            </w:pPr>
            <w:r w:rsidRPr="00D501FC">
              <w:rPr>
                <w:sz w:val="24"/>
              </w:rPr>
              <w:t>годовая,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</w:t>
            </w:r>
            <w:r w:rsidRPr="00D501FC">
              <w:rPr>
                <w:spacing w:val="-13"/>
                <w:sz w:val="24"/>
              </w:rPr>
              <w:t xml:space="preserve"> </w:t>
            </w:r>
            <w:r w:rsidRPr="00D501FC">
              <w:rPr>
                <w:sz w:val="24"/>
              </w:rPr>
              <w:t>(год)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164" w:right="44" w:hanging="89"/>
              <w:rPr>
                <w:sz w:val="24"/>
              </w:rPr>
            </w:pPr>
            <w:r w:rsidRPr="00D501FC">
              <w:rPr>
                <w:sz w:val="24"/>
              </w:rPr>
              <w:t>Мониторинг за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righ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8" w:right="62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4"/>
        <w:rPr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481"/>
        </w:trPr>
        <w:tc>
          <w:tcPr>
            <w:tcW w:w="566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финансовую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помощь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финансовую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помощь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470"/>
        </w:trPr>
        <w:tc>
          <w:tcPr>
            <w:tcW w:w="15225" w:type="dxa"/>
            <w:gridSpan w:val="9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11D8D" w:rsidRPr="00A75715" w:rsidRDefault="00611D8D">
      <w:pPr>
        <w:pStyle w:val="BodyText"/>
        <w:spacing w:line="268" w:lineRule="exact"/>
        <w:ind w:left="712"/>
      </w:pPr>
      <w:r w:rsidRPr="00A75715">
        <w:t>&lt;1&gt;</w:t>
      </w:r>
      <w:r w:rsidRPr="00A75715">
        <w:rPr>
          <w:spacing w:val="-2"/>
        </w:rPr>
        <w:t xml:space="preserve"> </w:t>
      </w:r>
      <w:r w:rsidRPr="00A75715">
        <w:t>1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официальная</w:t>
      </w:r>
      <w:r w:rsidRPr="00A75715">
        <w:rPr>
          <w:spacing w:val="-2"/>
        </w:rPr>
        <w:t xml:space="preserve"> </w:t>
      </w:r>
      <w:r w:rsidRPr="00A75715">
        <w:t>статистическая</w:t>
      </w:r>
      <w:r w:rsidRPr="00A75715">
        <w:rPr>
          <w:spacing w:val="-2"/>
        </w:rPr>
        <w:t xml:space="preserve"> </w:t>
      </w:r>
      <w:r w:rsidRPr="00A75715">
        <w:t>информация;</w:t>
      </w:r>
      <w:r w:rsidRPr="00A75715">
        <w:rPr>
          <w:spacing w:val="-2"/>
        </w:rPr>
        <w:t xml:space="preserve"> </w:t>
      </w:r>
      <w:r w:rsidRPr="00A75715">
        <w:t>2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бухгалтерская</w:t>
      </w:r>
      <w:r w:rsidRPr="00A75715">
        <w:rPr>
          <w:spacing w:val="-2"/>
        </w:rPr>
        <w:t xml:space="preserve"> </w:t>
      </w:r>
      <w:r w:rsidRPr="00A75715">
        <w:t>и</w:t>
      </w:r>
      <w:r w:rsidRPr="00A75715">
        <w:rPr>
          <w:spacing w:val="-3"/>
        </w:rPr>
        <w:t xml:space="preserve"> </w:t>
      </w:r>
      <w:r w:rsidRPr="00A75715">
        <w:t>финансовая</w:t>
      </w:r>
      <w:r w:rsidRPr="00A75715">
        <w:rPr>
          <w:spacing w:val="-2"/>
        </w:rPr>
        <w:t xml:space="preserve"> </w:t>
      </w:r>
      <w:r w:rsidRPr="00A75715">
        <w:t>отчетность;</w:t>
      </w:r>
      <w:r w:rsidRPr="00A75715">
        <w:rPr>
          <w:spacing w:val="-2"/>
        </w:rPr>
        <w:t xml:space="preserve"> </w:t>
      </w:r>
      <w:r w:rsidRPr="00A75715">
        <w:t>3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ведомственная</w:t>
      </w:r>
      <w:r w:rsidRPr="00A75715">
        <w:rPr>
          <w:spacing w:val="-2"/>
        </w:rPr>
        <w:t xml:space="preserve"> </w:t>
      </w:r>
      <w:r w:rsidRPr="00A75715">
        <w:t>отчетность;</w:t>
      </w:r>
      <w:r w:rsidRPr="00A75715">
        <w:rPr>
          <w:spacing w:val="1"/>
        </w:rPr>
        <w:t xml:space="preserve"> </w:t>
      </w:r>
      <w:r w:rsidRPr="00A75715">
        <w:t>4</w:t>
      </w:r>
      <w:r w:rsidRPr="00A75715">
        <w:rPr>
          <w:spacing w:val="-2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прочие.</w:t>
      </w:r>
    </w:p>
    <w:p w:rsidR="00611D8D" w:rsidRPr="00A75715" w:rsidRDefault="00611D8D">
      <w:pPr>
        <w:spacing w:line="268" w:lineRule="exact"/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63"/>
        <w:ind w:left="718"/>
      </w:pPr>
      <w:r w:rsidRPr="00A75715">
        <w:t>Финансовое</w:t>
      </w:r>
      <w:r w:rsidRPr="00A75715">
        <w:rPr>
          <w:spacing w:val="2"/>
        </w:rPr>
        <w:t xml:space="preserve"> </w:t>
      </w:r>
      <w:r w:rsidRPr="00A75715">
        <w:t>обеспечение</w:t>
      </w:r>
      <w:r w:rsidRPr="00A75715">
        <w:rPr>
          <w:spacing w:val="5"/>
        </w:rPr>
        <w:t xml:space="preserve"> </w:t>
      </w:r>
      <w:r w:rsidRPr="00A75715">
        <w:t>муниципальной</w:t>
      </w:r>
      <w:r w:rsidRPr="00A75715">
        <w:rPr>
          <w:spacing w:val="14"/>
        </w:rPr>
        <w:t xml:space="preserve"> </w:t>
      </w:r>
      <w:r w:rsidRPr="00A75715">
        <w:t>программы</w:t>
      </w:r>
      <w:r w:rsidRPr="00A75715">
        <w:rPr>
          <w:spacing w:val="5"/>
        </w:rPr>
        <w:t xml:space="preserve"> </w:t>
      </w:r>
      <w:r w:rsidRPr="00A75715">
        <w:t>за</w:t>
      </w:r>
      <w:r w:rsidRPr="00A75715">
        <w:rPr>
          <w:spacing w:val="7"/>
        </w:rPr>
        <w:t xml:space="preserve"> </w:t>
      </w:r>
      <w:r w:rsidRPr="00A75715">
        <w:t>счет</w:t>
      </w:r>
      <w:r w:rsidRPr="00A75715">
        <w:rPr>
          <w:spacing w:val="6"/>
        </w:rPr>
        <w:t xml:space="preserve"> </w:t>
      </w:r>
      <w:r w:rsidRPr="00A75715">
        <w:t>средств</w:t>
      </w:r>
      <w:r w:rsidRPr="00A75715">
        <w:rPr>
          <w:spacing w:val="73"/>
        </w:rPr>
        <w:t xml:space="preserve"> </w:t>
      </w:r>
      <w:r w:rsidRPr="00A75715">
        <w:t>бюджета</w:t>
      </w:r>
      <w:r w:rsidRPr="00A75715">
        <w:rPr>
          <w:spacing w:val="71"/>
        </w:rPr>
        <w:t xml:space="preserve"> </w:t>
      </w:r>
      <w:r w:rsidRPr="00A75715">
        <w:t>округа</w:t>
      </w:r>
    </w:p>
    <w:p w:rsidR="00611D8D" w:rsidRPr="00A75715" w:rsidRDefault="00611D8D">
      <w:pPr>
        <w:pStyle w:val="BodyText"/>
        <w:ind w:left="178"/>
      </w:pPr>
      <w:r w:rsidRPr="00A75715">
        <w:t>-</w:t>
      </w:r>
      <w:r w:rsidRPr="00A75715">
        <w:rPr>
          <w:spacing w:val="55"/>
        </w:rPr>
        <w:t xml:space="preserve"> </w:t>
      </w:r>
      <w:r w:rsidRPr="00A75715">
        <w:t>всего,</w:t>
      </w:r>
      <w:r w:rsidRPr="00A75715">
        <w:rPr>
          <w:spacing w:val="-2"/>
        </w:rPr>
        <w:t xml:space="preserve"> </w:t>
      </w:r>
      <w:r w:rsidRPr="00A75715">
        <w:t>приведено</w:t>
      </w:r>
      <w:r w:rsidRPr="00A75715">
        <w:rPr>
          <w:spacing w:val="-3"/>
        </w:rPr>
        <w:t xml:space="preserve"> </w:t>
      </w:r>
      <w:r w:rsidRPr="00A75715">
        <w:t>в</w:t>
      </w:r>
      <w:r w:rsidRPr="00A75715">
        <w:rPr>
          <w:spacing w:val="-3"/>
        </w:rPr>
        <w:t xml:space="preserve"> </w:t>
      </w:r>
      <w:r w:rsidRPr="00A75715">
        <w:t>таблице</w:t>
      </w:r>
      <w:r w:rsidRPr="00A75715">
        <w:rPr>
          <w:spacing w:val="-2"/>
        </w:rPr>
        <w:t xml:space="preserve"> </w:t>
      </w:r>
      <w:r w:rsidRPr="00A75715">
        <w:t>3.</w:t>
      </w:r>
    </w:p>
    <w:p w:rsidR="00611D8D" w:rsidRPr="00A75715" w:rsidRDefault="00611D8D">
      <w:pPr>
        <w:pStyle w:val="BodyText"/>
      </w:pPr>
    </w:p>
    <w:p w:rsidR="00611D8D" w:rsidRPr="00A75715" w:rsidRDefault="00611D8D">
      <w:pPr>
        <w:pStyle w:val="BodyText"/>
        <w:spacing w:after="8"/>
        <w:ind w:right="189"/>
        <w:jc w:val="right"/>
      </w:pPr>
      <w:r w:rsidRPr="00A75715">
        <w:t>Таблица 3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1965"/>
        <w:gridCol w:w="1780"/>
        <w:gridCol w:w="822"/>
        <w:gridCol w:w="824"/>
        <w:gridCol w:w="865"/>
        <w:gridCol w:w="841"/>
        <w:gridCol w:w="843"/>
        <w:gridCol w:w="1352"/>
      </w:tblGrid>
      <w:tr w:rsidR="00611D8D" w:rsidRPr="00A75715" w:rsidTr="00D501FC">
        <w:trPr>
          <w:trHeight w:val="774"/>
        </w:trPr>
        <w:tc>
          <w:tcPr>
            <w:tcW w:w="458" w:type="dxa"/>
            <w:vMerge w:val="restart"/>
          </w:tcPr>
          <w:p w:rsidR="00611D8D" w:rsidRPr="00D501FC" w:rsidRDefault="00611D8D" w:rsidP="00D501FC">
            <w:pPr>
              <w:pStyle w:val="TableParagraph"/>
              <w:ind w:left="141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6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1965" w:type="dxa"/>
            <w:vMerge w:val="restart"/>
          </w:tcPr>
          <w:p w:rsidR="00611D8D" w:rsidRPr="00D501FC" w:rsidRDefault="00611D8D" w:rsidP="00D501FC">
            <w:pPr>
              <w:pStyle w:val="TableParagraph"/>
              <w:ind w:left="60" w:right="287"/>
              <w:rPr>
                <w:sz w:val="24"/>
              </w:rPr>
            </w:pPr>
            <w:r w:rsidRPr="00D501FC">
              <w:rPr>
                <w:sz w:val="24"/>
              </w:rPr>
              <w:t>Ответственный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соисполнитель,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</w:p>
        </w:tc>
        <w:tc>
          <w:tcPr>
            <w:tcW w:w="1780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361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5547" w:type="dxa"/>
            <w:gridSpan w:val="6"/>
          </w:tcPr>
          <w:p w:rsidR="00611D8D" w:rsidRPr="00D501FC" w:rsidRDefault="00611D8D" w:rsidP="00D501FC">
            <w:pPr>
              <w:pStyle w:val="TableParagraph"/>
              <w:spacing w:before="96"/>
              <w:ind w:left="1573"/>
              <w:rPr>
                <w:sz w:val="28"/>
              </w:rPr>
            </w:pPr>
            <w:r w:rsidRPr="00D501FC">
              <w:rPr>
                <w:sz w:val="28"/>
              </w:rPr>
              <w:t>Расходы</w:t>
            </w:r>
            <w:r w:rsidRPr="00D501FC">
              <w:rPr>
                <w:spacing w:val="66"/>
                <w:sz w:val="28"/>
              </w:rPr>
              <w:t xml:space="preserve"> </w:t>
            </w:r>
            <w:r w:rsidRPr="00D501FC">
              <w:rPr>
                <w:sz w:val="28"/>
              </w:rPr>
              <w:t>(тыс.</w:t>
            </w:r>
            <w:r w:rsidRPr="00D501FC">
              <w:rPr>
                <w:spacing w:val="-2"/>
                <w:sz w:val="28"/>
              </w:rPr>
              <w:t xml:space="preserve"> </w:t>
            </w:r>
            <w:r w:rsidRPr="00D501FC">
              <w:rPr>
                <w:sz w:val="28"/>
              </w:rPr>
              <w:t>руб.)</w:t>
            </w:r>
          </w:p>
        </w:tc>
      </w:tr>
      <w:tr w:rsidR="00611D8D" w:rsidRPr="00A75715" w:rsidTr="00D501FC">
        <w:trPr>
          <w:trHeight w:val="1031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171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41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173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4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198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68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68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8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69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9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68" w:right="109"/>
              <w:rPr>
                <w:sz w:val="24"/>
              </w:rPr>
            </w:pPr>
            <w:r w:rsidRPr="00D501FC">
              <w:rPr>
                <w:sz w:val="24"/>
              </w:rPr>
              <w:t>всего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8"/>
              <w:rPr>
                <w:sz w:val="24"/>
              </w:rPr>
            </w:pP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82"/>
        </w:trPr>
        <w:tc>
          <w:tcPr>
            <w:tcW w:w="458" w:type="dxa"/>
          </w:tcPr>
          <w:p w:rsidR="00611D8D" w:rsidRPr="00D501FC" w:rsidRDefault="00611D8D" w:rsidP="00D501FC">
            <w:pPr>
              <w:pStyle w:val="TableParagraph"/>
              <w:ind w:left="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1965" w:type="dxa"/>
          </w:tcPr>
          <w:p w:rsidR="00611D8D" w:rsidRPr="00D501FC" w:rsidRDefault="00611D8D" w:rsidP="00D501FC">
            <w:pPr>
              <w:pStyle w:val="TableParagraph"/>
              <w:ind w:left="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196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0" w:right="248"/>
              <w:rPr>
                <w:sz w:val="24"/>
              </w:rPr>
            </w:pPr>
            <w:r w:rsidRPr="00D501FC">
              <w:rPr>
                <w:sz w:val="24"/>
              </w:rPr>
              <w:t>Итого по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программе</w:t>
            </w: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490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том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числе: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2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12810,6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2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10252,1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2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10383,0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2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10383,0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10383,0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2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54211,7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816" w:firstLine="60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Бюджет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 xml:space="preserve"> округа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2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11486,2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2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9527,9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2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9534,4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2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9534,4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10383,0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2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50465,9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22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2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 w:right="586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Областной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1324,4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724,2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3745,8</w:t>
            </w:r>
          </w:p>
        </w:tc>
      </w:tr>
      <w:tr w:rsidR="00611D8D" w:rsidRPr="00A75715" w:rsidTr="00D501FC">
        <w:trPr>
          <w:trHeight w:val="1583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 w:right="163"/>
              <w:rPr>
                <w:sz w:val="24"/>
              </w:rPr>
            </w:pPr>
            <w:r w:rsidRPr="00D501FC">
              <w:rPr>
                <w:sz w:val="24"/>
              </w:rPr>
              <w:t>безвозмездные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3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лиц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 w:val="restart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1965" w:type="dxa"/>
            <w:vMerge w:val="restart"/>
          </w:tcPr>
          <w:p w:rsidR="00611D8D" w:rsidRPr="00D501FC" w:rsidRDefault="00611D8D" w:rsidP="00D501FC">
            <w:pPr>
              <w:pStyle w:val="TableParagraph"/>
              <w:ind w:left="60" w:right="158"/>
              <w:rPr>
                <w:sz w:val="24"/>
              </w:rPr>
            </w:pPr>
            <w:r w:rsidRPr="00D501FC">
              <w:rPr>
                <w:sz w:val="24"/>
              </w:rPr>
              <w:t>Администрация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 w:right="490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том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числе: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11434,8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8222,1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8353,0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8353,0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8353,0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44715,9</w:t>
            </w:r>
          </w:p>
        </w:tc>
      </w:tr>
      <w:tr w:rsidR="00611D8D" w:rsidRPr="00A75715" w:rsidTr="00D501FC">
        <w:trPr>
          <w:trHeight w:val="481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Бюджет</w:t>
            </w:r>
            <w:r w:rsidRPr="00D501FC">
              <w:rPr>
                <w:spacing w:val="55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10110,4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7497,9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7504,4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7504,4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8353,0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40970,1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22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2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2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586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Областной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2"/>
              <w:ind w:left="26" w:right="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1324,4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2"/>
              <w:ind w:left="24" w:right="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724,2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2"/>
              <w:ind w:left="8" w:right="6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2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2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2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3745,8</w:t>
            </w:r>
          </w:p>
        </w:tc>
      </w:tr>
      <w:tr w:rsidR="00611D8D" w:rsidRPr="00A75715" w:rsidTr="00D501FC">
        <w:trPr>
          <w:trHeight w:val="1583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 w:right="163"/>
              <w:rPr>
                <w:sz w:val="24"/>
              </w:rPr>
            </w:pPr>
            <w:r w:rsidRPr="00D501FC">
              <w:rPr>
                <w:sz w:val="24"/>
              </w:rPr>
              <w:t>безвозмездные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3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лиц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 w:val="restart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1965" w:type="dxa"/>
            <w:vMerge w:val="restart"/>
          </w:tcPr>
          <w:p w:rsidR="00611D8D" w:rsidRPr="00D501FC" w:rsidRDefault="00611D8D" w:rsidP="00D501FC">
            <w:pPr>
              <w:pStyle w:val="TableParagraph"/>
              <w:ind w:left="60" w:right="158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 w:right="490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том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числе: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1375,8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9495,8</w:t>
            </w:r>
          </w:p>
        </w:tc>
      </w:tr>
      <w:tr w:rsidR="00611D8D" w:rsidRPr="00A75715" w:rsidTr="00D501FC">
        <w:trPr>
          <w:trHeight w:val="479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Бюджет</w:t>
            </w:r>
            <w:r w:rsidRPr="00D501FC">
              <w:rPr>
                <w:spacing w:val="55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1375,8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9495,8</w:t>
            </w:r>
          </w:p>
        </w:tc>
      </w:tr>
      <w:tr w:rsidR="00611D8D" w:rsidRPr="00A75715" w:rsidTr="00D501FC">
        <w:trPr>
          <w:trHeight w:val="481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1910" w:h="16840"/>
          <w:pgMar w:top="1320" w:right="660" w:bottom="280" w:left="12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1965"/>
        <w:gridCol w:w="1780"/>
        <w:gridCol w:w="822"/>
        <w:gridCol w:w="824"/>
        <w:gridCol w:w="865"/>
        <w:gridCol w:w="841"/>
        <w:gridCol w:w="843"/>
        <w:gridCol w:w="1352"/>
      </w:tblGrid>
      <w:tr w:rsidR="00611D8D" w:rsidRPr="00A75715" w:rsidTr="00D501FC">
        <w:trPr>
          <w:trHeight w:val="482"/>
        </w:trPr>
        <w:tc>
          <w:tcPr>
            <w:tcW w:w="45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6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87"/>
              <w:ind w:left="63" w:right="586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Областной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87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87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1583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87"/>
              <w:ind w:left="63" w:right="163"/>
              <w:rPr>
                <w:sz w:val="24"/>
              </w:rPr>
            </w:pPr>
            <w:r w:rsidRPr="00D501FC">
              <w:rPr>
                <w:sz w:val="24"/>
              </w:rPr>
              <w:t>безвозмездные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3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лиц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87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87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0"/>
              <w:ind w:left="62"/>
              <w:rPr>
                <w:sz w:val="24"/>
              </w:rPr>
            </w:pPr>
            <w:r w:rsidRPr="00D501FC">
              <w:rPr>
                <w:sz w:val="24"/>
              </w:rPr>
              <w:t>4.</w:t>
            </w:r>
          </w:p>
        </w:tc>
        <w:tc>
          <w:tcPr>
            <w:tcW w:w="196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0"/>
              <w:ind w:left="60" w:right="158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образования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0"/>
              <w:ind w:left="63" w:right="490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том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числе: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0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0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0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0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0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0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479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Бюджет</w:t>
            </w:r>
            <w:r w:rsidRPr="00D501FC">
              <w:rPr>
                <w:spacing w:val="55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0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0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0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0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0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0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0"/>
              <w:ind w:left="63" w:right="322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0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0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0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7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90"/>
              <w:ind w:left="63" w:right="586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Областной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90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90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90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90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1583"/>
        </w:trPr>
        <w:tc>
          <w:tcPr>
            <w:tcW w:w="4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</w:tcPr>
          <w:p w:rsidR="00611D8D" w:rsidRPr="00D501FC" w:rsidRDefault="00611D8D" w:rsidP="00D501FC">
            <w:pPr>
              <w:pStyle w:val="TableParagraph"/>
              <w:spacing w:before="87"/>
              <w:ind w:left="63" w:right="163"/>
              <w:rPr>
                <w:sz w:val="24"/>
              </w:rPr>
            </w:pPr>
            <w:r w:rsidRPr="00D501FC">
              <w:rPr>
                <w:sz w:val="24"/>
              </w:rPr>
              <w:t>безвозмездные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3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лиц</w:t>
            </w:r>
          </w:p>
        </w:tc>
        <w:tc>
          <w:tcPr>
            <w:tcW w:w="822" w:type="dxa"/>
          </w:tcPr>
          <w:p w:rsidR="00611D8D" w:rsidRPr="00D501FC" w:rsidRDefault="00611D8D" w:rsidP="00D501FC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24" w:type="dxa"/>
          </w:tcPr>
          <w:p w:rsidR="00611D8D" w:rsidRPr="00D501FC" w:rsidRDefault="00611D8D" w:rsidP="00D501FC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11D8D" w:rsidRPr="00D501FC" w:rsidRDefault="00611D8D" w:rsidP="00D501FC">
            <w:pPr>
              <w:pStyle w:val="TableParagraph"/>
              <w:spacing w:before="87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611D8D" w:rsidRPr="00D501FC" w:rsidRDefault="00611D8D" w:rsidP="00D501FC">
            <w:pPr>
              <w:pStyle w:val="TableParagraph"/>
              <w:spacing w:before="87"/>
              <w:ind w:left="2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611D8D" w:rsidRPr="00D501FC" w:rsidRDefault="00611D8D" w:rsidP="00D501FC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52" w:type="dxa"/>
          </w:tcPr>
          <w:p w:rsidR="00611D8D" w:rsidRPr="00D501FC" w:rsidRDefault="00611D8D" w:rsidP="00D501FC">
            <w:pPr>
              <w:pStyle w:val="TableParagraph"/>
              <w:spacing w:before="87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1910" w:h="16840"/>
          <w:pgMar w:top="1120" w:right="660" w:bottom="280" w:left="1240" w:header="720" w:footer="720" w:gutter="0"/>
          <w:cols w:space="720"/>
        </w:sectPr>
      </w:pPr>
    </w:p>
    <w:p w:rsidR="00611D8D" w:rsidRPr="00A75715" w:rsidRDefault="00611D8D">
      <w:pPr>
        <w:pStyle w:val="ListParagraph"/>
        <w:numPr>
          <w:ilvl w:val="0"/>
          <w:numId w:val="4"/>
        </w:numPr>
        <w:tabs>
          <w:tab w:val="left" w:pos="4912"/>
        </w:tabs>
        <w:spacing w:before="64"/>
        <w:rPr>
          <w:b/>
          <w:sz w:val="24"/>
        </w:rPr>
      </w:pPr>
      <w:r w:rsidRPr="00A75715">
        <w:rPr>
          <w:b/>
          <w:sz w:val="24"/>
        </w:rPr>
        <w:t>Прогнозная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(справочная)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оценка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объемов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привлечения</w:t>
      </w:r>
    </w:p>
    <w:p w:rsidR="00611D8D" w:rsidRPr="00A75715" w:rsidRDefault="00611D8D">
      <w:pPr>
        <w:ind w:left="5855" w:right="1503" w:hanging="3749"/>
        <w:rPr>
          <w:b/>
          <w:sz w:val="24"/>
        </w:rPr>
      </w:pPr>
      <w:r w:rsidRPr="00A75715">
        <w:rPr>
          <w:b/>
          <w:sz w:val="24"/>
        </w:rPr>
        <w:t>средств областного и федерального бюджетов,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средств физических и юридических лиц на реализацию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целей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муниципальной программы</w:t>
      </w:r>
    </w:p>
    <w:p w:rsidR="00611D8D" w:rsidRPr="00A75715" w:rsidRDefault="00611D8D">
      <w:pPr>
        <w:pStyle w:val="BodyText"/>
        <w:spacing w:before="6"/>
        <w:rPr>
          <w:b/>
          <w:sz w:val="23"/>
        </w:rPr>
      </w:pPr>
    </w:p>
    <w:p w:rsidR="00611D8D" w:rsidRPr="00A75715" w:rsidRDefault="00611D8D">
      <w:pPr>
        <w:pStyle w:val="BodyText"/>
        <w:spacing w:before="1"/>
        <w:ind w:left="172" w:firstLine="540"/>
      </w:pPr>
      <w:r w:rsidRPr="00A75715">
        <w:t>Прогнозная</w:t>
      </w:r>
      <w:r w:rsidRPr="00A75715">
        <w:rPr>
          <w:spacing w:val="28"/>
        </w:rPr>
        <w:t xml:space="preserve"> </w:t>
      </w:r>
      <w:r w:rsidRPr="00A75715">
        <w:t>(справочная)</w:t>
      </w:r>
      <w:r w:rsidRPr="00A75715">
        <w:rPr>
          <w:spacing w:val="28"/>
        </w:rPr>
        <w:t xml:space="preserve"> </w:t>
      </w:r>
      <w:r w:rsidRPr="00A75715">
        <w:t>оценка</w:t>
      </w:r>
      <w:r w:rsidRPr="00A75715">
        <w:rPr>
          <w:spacing w:val="30"/>
        </w:rPr>
        <w:t xml:space="preserve"> </w:t>
      </w:r>
      <w:r w:rsidRPr="00A75715">
        <w:t>объемов</w:t>
      </w:r>
      <w:r w:rsidRPr="00A75715">
        <w:rPr>
          <w:spacing w:val="28"/>
        </w:rPr>
        <w:t xml:space="preserve"> </w:t>
      </w:r>
      <w:r w:rsidRPr="00A75715">
        <w:t>привлечения</w:t>
      </w:r>
      <w:r w:rsidRPr="00A75715">
        <w:rPr>
          <w:spacing w:val="31"/>
        </w:rPr>
        <w:t xml:space="preserve"> </w:t>
      </w:r>
      <w:r w:rsidRPr="00A75715">
        <w:t>средств</w:t>
      </w:r>
      <w:r w:rsidRPr="00A75715">
        <w:rPr>
          <w:spacing w:val="29"/>
        </w:rPr>
        <w:t xml:space="preserve"> </w:t>
      </w:r>
      <w:r w:rsidRPr="00A75715">
        <w:t>федерального</w:t>
      </w:r>
      <w:r w:rsidRPr="00A75715">
        <w:rPr>
          <w:spacing w:val="29"/>
        </w:rPr>
        <w:t xml:space="preserve"> </w:t>
      </w:r>
      <w:r w:rsidRPr="00A75715">
        <w:t>бюджета,</w:t>
      </w:r>
      <w:r w:rsidRPr="00A75715">
        <w:rPr>
          <w:spacing w:val="29"/>
        </w:rPr>
        <w:t xml:space="preserve"> </w:t>
      </w:r>
      <w:r w:rsidRPr="00A75715">
        <w:t>областного</w:t>
      </w:r>
      <w:r w:rsidRPr="00A75715">
        <w:rPr>
          <w:spacing w:val="29"/>
        </w:rPr>
        <w:t xml:space="preserve"> </w:t>
      </w:r>
      <w:r w:rsidRPr="00A75715">
        <w:t>бюджета,</w:t>
      </w:r>
      <w:r w:rsidRPr="00A75715">
        <w:rPr>
          <w:spacing w:val="29"/>
        </w:rPr>
        <w:t xml:space="preserve"> </w:t>
      </w:r>
      <w:r w:rsidRPr="00A75715">
        <w:t>средств</w:t>
      </w:r>
      <w:r w:rsidRPr="00A75715">
        <w:rPr>
          <w:spacing w:val="29"/>
        </w:rPr>
        <w:t xml:space="preserve"> </w:t>
      </w:r>
      <w:r w:rsidRPr="00A75715">
        <w:t>физических</w:t>
      </w:r>
      <w:r w:rsidRPr="00A75715">
        <w:rPr>
          <w:spacing w:val="27"/>
        </w:rPr>
        <w:t xml:space="preserve"> </w:t>
      </w:r>
      <w:r w:rsidRPr="00A75715">
        <w:t>и</w:t>
      </w:r>
      <w:r w:rsidRPr="00A75715">
        <w:rPr>
          <w:spacing w:val="-57"/>
        </w:rPr>
        <w:t xml:space="preserve"> </w:t>
      </w:r>
      <w:r w:rsidRPr="00A75715">
        <w:t>юридических</w:t>
      </w:r>
      <w:r w:rsidRPr="00A75715">
        <w:rPr>
          <w:spacing w:val="-1"/>
        </w:rPr>
        <w:t xml:space="preserve"> </w:t>
      </w:r>
      <w:r w:rsidRPr="00A75715">
        <w:t>лиц</w:t>
      </w:r>
      <w:r w:rsidRPr="00A75715">
        <w:rPr>
          <w:spacing w:val="-1"/>
        </w:rPr>
        <w:t xml:space="preserve"> </w:t>
      </w:r>
      <w:r w:rsidRPr="00A75715">
        <w:t>на</w:t>
      </w:r>
      <w:r w:rsidRPr="00A75715">
        <w:rPr>
          <w:spacing w:val="-1"/>
        </w:rPr>
        <w:t xml:space="preserve"> </w:t>
      </w:r>
      <w:r w:rsidRPr="00A75715">
        <w:t>реализацию</w:t>
      </w:r>
      <w:r w:rsidRPr="00A75715">
        <w:rPr>
          <w:spacing w:val="-1"/>
        </w:rPr>
        <w:t xml:space="preserve"> </w:t>
      </w:r>
      <w:r w:rsidRPr="00A75715">
        <w:t>целей</w:t>
      </w:r>
      <w:r w:rsidRPr="00A75715">
        <w:rPr>
          <w:spacing w:val="-1"/>
        </w:rPr>
        <w:t xml:space="preserve"> </w:t>
      </w:r>
      <w:r w:rsidRPr="00A75715">
        <w:t>муниципальной</w:t>
      </w:r>
      <w:r w:rsidRPr="00A75715">
        <w:rPr>
          <w:spacing w:val="2"/>
        </w:rPr>
        <w:t xml:space="preserve"> </w:t>
      </w:r>
      <w:r w:rsidRPr="00A75715">
        <w:t>программы</w:t>
      </w:r>
      <w:r w:rsidRPr="00A75715">
        <w:rPr>
          <w:spacing w:val="-2"/>
        </w:rPr>
        <w:t xml:space="preserve"> </w:t>
      </w:r>
      <w:r w:rsidRPr="00A75715">
        <w:t>приведена в</w:t>
      </w:r>
      <w:r w:rsidRPr="00A75715">
        <w:rPr>
          <w:spacing w:val="-1"/>
        </w:rPr>
        <w:t xml:space="preserve"> </w:t>
      </w:r>
      <w:r w:rsidRPr="00A75715">
        <w:t>таблице</w:t>
      </w:r>
      <w:r w:rsidRPr="00A75715">
        <w:rPr>
          <w:spacing w:val="-1"/>
        </w:rPr>
        <w:t xml:space="preserve"> </w:t>
      </w:r>
      <w:r w:rsidRPr="00A75715">
        <w:t>4.</w:t>
      </w:r>
    </w:p>
    <w:p w:rsidR="00611D8D" w:rsidRPr="00A75715" w:rsidRDefault="00611D8D">
      <w:pPr>
        <w:pStyle w:val="BodyText"/>
        <w:spacing w:before="11"/>
        <w:rPr>
          <w:sz w:val="23"/>
        </w:rPr>
      </w:pPr>
    </w:p>
    <w:p w:rsidR="00611D8D" w:rsidRPr="00A75715" w:rsidRDefault="00611D8D">
      <w:pPr>
        <w:pStyle w:val="BodyText"/>
        <w:ind w:right="106"/>
        <w:jc w:val="right"/>
      </w:pPr>
      <w:r w:rsidRPr="00A75715">
        <w:t>Таблица 4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365"/>
        <w:gridCol w:w="1247"/>
        <w:gridCol w:w="1245"/>
        <w:gridCol w:w="1247"/>
        <w:gridCol w:w="1247"/>
        <w:gridCol w:w="1245"/>
        <w:gridCol w:w="3470"/>
      </w:tblGrid>
      <w:tr w:rsidR="00611D8D" w:rsidRPr="00A75715" w:rsidTr="00D501FC">
        <w:trPr>
          <w:trHeight w:val="482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4365" w:type="dxa"/>
            <w:vMerge w:val="restart"/>
          </w:tcPr>
          <w:p w:rsidR="00611D8D" w:rsidRPr="00D501FC" w:rsidRDefault="00611D8D" w:rsidP="00D501FC">
            <w:pPr>
              <w:pStyle w:val="TableParagraph"/>
              <w:ind w:left="319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9701" w:type="dxa"/>
            <w:gridSpan w:val="6"/>
          </w:tcPr>
          <w:p w:rsidR="00611D8D" w:rsidRPr="00D501FC" w:rsidRDefault="00611D8D" w:rsidP="00D501FC">
            <w:pPr>
              <w:pStyle w:val="TableParagraph"/>
              <w:ind w:left="2567" w:right="255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Оценка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расходов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(тыс.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руб.)</w:t>
            </w: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64" w:right="1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161" w:right="14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66" w:right="1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65" w:right="1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164" w:right="14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3470" w:type="dxa"/>
          </w:tcPr>
          <w:p w:rsidR="00611D8D" w:rsidRPr="00D501FC" w:rsidRDefault="00611D8D" w:rsidP="00D501FC">
            <w:pPr>
              <w:pStyle w:val="TableParagraph"/>
              <w:spacing w:before="92"/>
              <w:ind w:left="67" w:right="248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3470" w:type="dxa"/>
          </w:tcPr>
          <w:p w:rsidR="00611D8D" w:rsidRPr="00D501FC" w:rsidRDefault="00611D8D" w:rsidP="00D501FC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26" w:right="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1324,4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24" w:right="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724,2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8" w:right="6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3470" w:type="dxa"/>
          </w:tcPr>
          <w:p w:rsidR="00611D8D" w:rsidRPr="00D501FC" w:rsidRDefault="00611D8D" w:rsidP="00D501FC">
            <w:pPr>
              <w:pStyle w:val="TableParagraph"/>
              <w:spacing w:before="92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3745,8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470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26" w:right="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1324,4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24" w:right="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724,2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8" w:right="6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848,6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3470" w:type="dxa"/>
          </w:tcPr>
          <w:p w:rsidR="00611D8D" w:rsidRPr="00D501FC" w:rsidRDefault="00611D8D" w:rsidP="00D501FC">
            <w:pPr>
              <w:pStyle w:val="TableParagraph"/>
              <w:spacing w:before="92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3745,8</w:t>
            </w:r>
          </w:p>
        </w:tc>
      </w:tr>
      <w:tr w:rsidR="00611D8D" w:rsidRPr="00A75715" w:rsidTr="00D501FC">
        <w:trPr>
          <w:trHeight w:val="758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 w:right="29"/>
              <w:rPr>
                <w:sz w:val="24"/>
              </w:rPr>
            </w:pPr>
            <w:r w:rsidRPr="00D501FC">
              <w:rPr>
                <w:sz w:val="24"/>
              </w:rPr>
              <w:t>безвозмездные 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 лиц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470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060" w:right="460" w:bottom="280" w:left="960" w:header="720" w:footer="720" w:gutter="0"/>
          <w:cols w:space="720"/>
        </w:sectPr>
      </w:pPr>
    </w:p>
    <w:p w:rsidR="00611D8D" w:rsidRPr="00A75715" w:rsidRDefault="00611D8D">
      <w:pPr>
        <w:pStyle w:val="Heading11"/>
        <w:numPr>
          <w:ilvl w:val="0"/>
          <w:numId w:val="4"/>
        </w:numPr>
        <w:tabs>
          <w:tab w:val="left" w:pos="1315"/>
        </w:tabs>
        <w:ind w:left="1469" w:right="1088" w:hanging="608"/>
      </w:pPr>
      <w:r>
        <w:rPr>
          <w:noProof/>
          <w:lang w:eastAsia="ru-RU"/>
        </w:rPr>
        <w:pict>
          <v:shape id="_x0000_s1026" style="position:absolute;left:0;text-align:left;margin-left:0;margin-top:473.5pt;width:9.15pt;height:25.2pt;z-index:251656192;mso-position-horizontal-relative:page;mso-position-vertical-relative:page" coordorigin=",9470" coordsize="183,504" path="m182,9470r-60,l122,9473,,9473r,113l,9862r,112l122,9974r3,l154,9974r28,l182,9583r,-113xe" fillcolor="#f4f3f8" stroked="f">
            <v:path arrowok="t"/>
            <w10:wrap anchorx="page" anchory="page"/>
          </v:shape>
        </w:pict>
      </w:r>
      <w:r w:rsidRPr="00A75715">
        <w:t>Общие сведения об участии муниципальных образований</w:t>
      </w:r>
      <w:r w:rsidRPr="00A75715">
        <w:rPr>
          <w:spacing w:val="-67"/>
        </w:rPr>
        <w:t xml:space="preserve"> </w:t>
      </w:r>
      <w:r w:rsidRPr="00A75715">
        <w:t>физических</w:t>
      </w:r>
      <w:r w:rsidRPr="00A75715">
        <w:rPr>
          <w:spacing w:val="-2"/>
        </w:rPr>
        <w:t xml:space="preserve"> </w:t>
      </w:r>
      <w:r w:rsidRPr="00A75715">
        <w:t>и</w:t>
      </w:r>
      <w:r w:rsidRPr="00A75715">
        <w:rPr>
          <w:spacing w:val="-1"/>
        </w:rPr>
        <w:t xml:space="preserve"> </w:t>
      </w:r>
      <w:r w:rsidRPr="00A75715">
        <w:t>юридических</w:t>
      </w:r>
      <w:r w:rsidRPr="00A75715">
        <w:rPr>
          <w:spacing w:val="-1"/>
        </w:rPr>
        <w:t xml:space="preserve"> </w:t>
      </w:r>
      <w:r w:rsidRPr="00A75715">
        <w:t>лиц</w:t>
      </w:r>
      <w:r w:rsidRPr="00A75715">
        <w:rPr>
          <w:spacing w:val="-1"/>
        </w:rPr>
        <w:t xml:space="preserve"> </w:t>
      </w:r>
      <w:r w:rsidRPr="00A75715">
        <w:t>в</w:t>
      </w:r>
      <w:r w:rsidRPr="00A75715">
        <w:rPr>
          <w:spacing w:val="-4"/>
        </w:rPr>
        <w:t xml:space="preserve"> </w:t>
      </w:r>
      <w:r w:rsidRPr="00A75715">
        <w:t>реализации</w:t>
      </w:r>
      <w:r w:rsidRPr="00A75715">
        <w:rPr>
          <w:spacing w:val="-4"/>
        </w:rPr>
        <w:t xml:space="preserve"> </w:t>
      </w:r>
      <w:r w:rsidRPr="00A75715">
        <w:t>целей</w:t>
      </w:r>
    </w:p>
    <w:p w:rsidR="00611D8D" w:rsidRPr="00A75715" w:rsidRDefault="00611D8D">
      <w:pPr>
        <w:spacing w:before="1"/>
        <w:ind w:left="2979"/>
        <w:rPr>
          <w:b/>
          <w:sz w:val="28"/>
        </w:rPr>
      </w:pPr>
      <w:r w:rsidRPr="00A75715">
        <w:rPr>
          <w:b/>
          <w:sz w:val="28"/>
        </w:rPr>
        <w:t>муниципальной</w:t>
      </w:r>
      <w:r w:rsidRPr="00A75715">
        <w:rPr>
          <w:b/>
          <w:spacing w:val="-2"/>
          <w:sz w:val="28"/>
        </w:rPr>
        <w:t xml:space="preserve"> </w:t>
      </w:r>
      <w:r w:rsidRPr="00A75715">
        <w:rPr>
          <w:b/>
          <w:sz w:val="28"/>
        </w:rPr>
        <w:t>программы</w:t>
      </w:r>
    </w:p>
    <w:p w:rsidR="00611D8D" w:rsidRPr="00A75715" w:rsidRDefault="00611D8D">
      <w:pPr>
        <w:pStyle w:val="BodyText"/>
        <w:spacing w:before="6"/>
        <w:rPr>
          <w:b/>
          <w:sz w:val="27"/>
        </w:rPr>
      </w:pPr>
    </w:p>
    <w:p w:rsidR="00611D8D" w:rsidRPr="00A75715" w:rsidRDefault="00611D8D" w:rsidP="009970B4">
      <w:pPr>
        <w:ind w:left="142" w:firstLine="567"/>
        <w:jc w:val="both"/>
        <w:rPr>
          <w:sz w:val="28"/>
        </w:rPr>
      </w:pPr>
      <w:r w:rsidRPr="00A75715">
        <w:rPr>
          <w:sz w:val="28"/>
        </w:rPr>
        <w:t>Органы</w:t>
      </w:r>
      <w:r w:rsidRPr="00A75715">
        <w:rPr>
          <w:spacing w:val="-4"/>
          <w:sz w:val="28"/>
        </w:rPr>
        <w:t xml:space="preserve"> </w:t>
      </w:r>
      <w:r w:rsidRPr="00A75715">
        <w:rPr>
          <w:sz w:val="28"/>
        </w:rPr>
        <w:t>местного</w:t>
      </w:r>
      <w:r w:rsidRPr="00A75715">
        <w:rPr>
          <w:spacing w:val="-3"/>
          <w:sz w:val="28"/>
        </w:rPr>
        <w:t xml:space="preserve"> </w:t>
      </w:r>
      <w:r w:rsidRPr="00A75715">
        <w:rPr>
          <w:sz w:val="28"/>
        </w:rPr>
        <w:t>самоуправления</w:t>
      </w:r>
      <w:r w:rsidRPr="00A75715">
        <w:rPr>
          <w:spacing w:val="-4"/>
          <w:sz w:val="28"/>
        </w:rPr>
        <w:t xml:space="preserve"> Сямженского </w:t>
      </w:r>
      <w:r w:rsidRPr="00A75715">
        <w:rPr>
          <w:sz w:val="28"/>
        </w:rPr>
        <w:t>муниципального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округа</w:t>
      </w:r>
      <w:r w:rsidRPr="00A75715">
        <w:rPr>
          <w:spacing w:val="59"/>
          <w:sz w:val="28"/>
        </w:rPr>
        <w:t xml:space="preserve"> </w:t>
      </w:r>
      <w:r w:rsidRPr="00A75715">
        <w:rPr>
          <w:sz w:val="28"/>
        </w:rPr>
        <w:t>участвуют:</w:t>
      </w:r>
    </w:p>
    <w:p w:rsidR="00611D8D" w:rsidRPr="00A75715" w:rsidRDefault="00611D8D">
      <w:pPr>
        <w:ind w:left="101" w:right="107"/>
        <w:jc w:val="both"/>
        <w:rPr>
          <w:sz w:val="28"/>
        </w:rPr>
      </w:pP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реализации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подпрограммы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"Обеспечение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реализации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муниципальной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программы "Социальная поддержка граждан в Сямженском муниципальном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округе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2023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-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2025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годы"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рамках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осуществления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полномочий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соответствии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законом</w:t>
      </w:r>
      <w:r w:rsidRPr="00A75715">
        <w:rPr>
          <w:color w:val="0000FF"/>
          <w:spacing w:val="1"/>
          <w:sz w:val="28"/>
        </w:rPr>
        <w:t xml:space="preserve"> </w:t>
      </w:r>
      <w:r w:rsidRPr="00A75715">
        <w:rPr>
          <w:sz w:val="28"/>
        </w:rPr>
        <w:t>области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17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декабря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2007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года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N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1720-ОЗ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наделении органов местного самоуправления отдельными государственными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полномочиями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организации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осуществлению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деятельности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опеке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попечительству и по социальной поддержке детей-сирот и детей, оставшихся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без попечения родителей (за исключением детей, обучающихся в федеральных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государственных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образовательных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организациях),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лиц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из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числа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детей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указанных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категорий",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также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реализации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путем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софинансирования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расходных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обязательств,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возникающих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выполнении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полномочий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органов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местного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самоуправления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муниципального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округа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вопросам местного значения для достижения целей и конечных результатов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муниципальной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программы.</w:t>
      </w:r>
    </w:p>
    <w:p w:rsidR="00611D8D" w:rsidRPr="00A75715" w:rsidRDefault="00611D8D">
      <w:pPr>
        <w:jc w:val="both"/>
        <w:rPr>
          <w:sz w:val="28"/>
        </w:rPr>
        <w:sectPr w:rsidR="00611D8D" w:rsidRPr="00A75715">
          <w:pgSz w:w="11910" w:h="16840"/>
          <w:pgMar w:top="1040" w:right="520" w:bottom="280" w:left="160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67"/>
        <w:ind w:left="6488" w:right="316" w:firstLine="1488"/>
      </w:pPr>
      <w:r w:rsidRPr="00A75715">
        <w:t>Приложение 1</w:t>
      </w:r>
      <w:r w:rsidRPr="00A75715">
        <w:rPr>
          <w:spacing w:val="-57"/>
        </w:rPr>
        <w:t xml:space="preserve"> </w:t>
      </w:r>
      <w:r w:rsidRPr="00A75715">
        <w:t>к</w:t>
      </w:r>
      <w:r w:rsidRPr="00A75715">
        <w:rPr>
          <w:spacing w:val="-7"/>
        </w:rPr>
        <w:t xml:space="preserve"> </w:t>
      </w:r>
      <w:r w:rsidRPr="00A75715">
        <w:t>муниципальной</w:t>
      </w:r>
      <w:r w:rsidRPr="00A75715">
        <w:rPr>
          <w:spacing w:val="-6"/>
        </w:rPr>
        <w:t xml:space="preserve"> </w:t>
      </w:r>
      <w:r w:rsidRPr="00A75715">
        <w:t>программе</w:t>
      </w:r>
    </w:p>
    <w:p w:rsidR="00611D8D" w:rsidRPr="00A75715" w:rsidRDefault="00611D8D">
      <w:pPr>
        <w:pStyle w:val="BodyText"/>
        <w:spacing w:before="4"/>
      </w:pPr>
    </w:p>
    <w:p w:rsidR="00611D8D" w:rsidRPr="00A75715" w:rsidRDefault="00611D8D">
      <w:pPr>
        <w:spacing w:before="1"/>
        <w:ind w:left="595" w:right="822"/>
        <w:jc w:val="center"/>
        <w:rPr>
          <w:b/>
          <w:sz w:val="24"/>
        </w:rPr>
      </w:pPr>
      <w:r w:rsidRPr="00A75715">
        <w:rPr>
          <w:b/>
          <w:sz w:val="24"/>
        </w:rPr>
        <w:t>ПОДПРОГРАММА</w:t>
      </w:r>
    </w:p>
    <w:p w:rsidR="00611D8D" w:rsidRPr="00A75715" w:rsidRDefault="00611D8D">
      <w:pPr>
        <w:ind w:left="595" w:right="823"/>
        <w:jc w:val="center"/>
        <w:rPr>
          <w:b/>
          <w:sz w:val="24"/>
        </w:rPr>
      </w:pPr>
      <w:r w:rsidRPr="00A75715">
        <w:rPr>
          <w:b/>
          <w:sz w:val="24"/>
        </w:rPr>
        <w:t>"ПРЕДОСТАВЛЕНИЕ МЕР СОЦИАЛЬНОЙ ПОДДЕРЖКИ ОТДЕЛЬНЫМ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КАТЕГОРИЯМ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ГРАЖДАН" (ДАЛЕЕ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-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ПОДПРОГРАММА 1)</w:t>
      </w:r>
    </w:p>
    <w:p w:rsidR="00611D8D" w:rsidRPr="00A75715" w:rsidRDefault="00611D8D">
      <w:pPr>
        <w:pStyle w:val="BodyText"/>
        <w:rPr>
          <w:b/>
          <w:sz w:val="26"/>
        </w:rPr>
      </w:pPr>
    </w:p>
    <w:p w:rsidR="00611D8D" w:rsidRPr="00A75715" w:rsidRDefault="00611D8D">
      <w:pPr>
        <w:pStyle w:val="BodyText"/>
        <w:spacing w:before="1"/>
        <w:rPr>
          <w:b/>
          <w:sz w:val="25"/>
        </w:rPr>
      </w:pPr>
    </w:p>
    <w:p w:rsidR="00611D8D" w:rsidRPr="00A75715" w:rsidRDefault="00611D8D">
      <w:pPr>
        <w:ind w:left="595" w:right="821"/>
        <w:jc w:val="center"/>
        <w:rPr>
          <w:b/>
          <w:sz w:val="24"/>
        </w:rPr>
      </w:pPr>
      <w:r w:rsidRPr="00A75715">
        <w:rPr>
          <w:b/>
          <w:sz w:val="24"/>
        </w:rPr>
        <w:t>Паспорт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1</w:t>
      </w:r>
    </w:p>
    <w:p w:rsidR="00611D8D" w:rsidRPr="00A75715" w:rsidRDefault="00611D8D">
      <w:pPr>
        <w:pStyle w:val="BodyText"/>
        <w:spacing w:before="6"/>
        <w:rPr>
          <w:b/>
        </w:rPr>
      </w:pPr>
    </w:p>
    <w:p w:rsidR="00611D8D" w:rsidRPr="00A75715" w:rsidRDefault="00611D8D">
      <w:pPr>
        <w:sectPr w:rsidR="00611D8D" w:rsidRPr="00A75715">
          <w:pgSz w:w="11910" w:h="16840"/>
          <w:pgMar w:top="1040" w:right="520" w:bottom="280" w:left="160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90"/>
        <w:ind w:left="101" w:right="21"/>
      </w:pPr>
      <w:r w:rsidRPr="00A75715">
        <w:t>Ответственный</w:t>
      </w:r>
      <w:r w:rsidRPr="00A75715">
        <w:rPr>
          <w:spacing w:val="1"/>
        </w:rPr>
        <w:t xml:space="preserve"> </w:t>
      </w:r>
      <w:r w:rsidRPr="00A75715">
        <w:t>исполнитель</w:t>
      </w:r>
      <w:r w:rsidRPr="00A75715">
        <w:rPr>
          <w:spacing w:val="1"/>
        </w:rPr>
        <w:t xml:space="preserve"> </w:t>
      </w:r>
      <w:r w:rsidRPr="00A75715">
        <w:t>подпрограммы 1</w:t>
      </w:r>
      <w:r w:rsidRPr="00A75715">
        <w:rPr>
          <w:spacing w:val="-57"/>
        </w:rPr>
        <w:t xml:space="preserve"> </w:t>
      </w:r>
      <w:r w:rsidRPr="00A75715">
        <w:t>(соисполнитель</w:t>
      </w:r>
      <w:r w:rsidRPr="00A75715">
        <w:rPr>
          <w:spacing w:val="1"/>
        </w:rPr>
        <w:t xml:space="preserve"> </w:t>
      </w:r>
      <w:r w:rsidRPr="00A75715">
        <w:t>программы)</w:t>
      </w:r>
    </w:p>
    <w:p w:rsidR="00611D8D" w:rsidRPr="00A75715" w:rsidRDefault="00611D8D">
      <w:pPr>
        <w:pStyle w:val="BodyText"/>
        <w:spacing w:before="90"/>
        <w:ind w:left="101"/>
      </w:pPr>
      <w:r w:rsidRPr="00A75715">
        <w:br w:type="column"/>
        <w:t>Администрация</w:t>
      </w:r>
      <w:r w:rsidRPr="00A75715">
        <w:rPr>
          <w:spacing w:val="-2"/>
        </w:rPr>
        <w:t xml:space="preserve"> </w:t>
      </w:r>
      <w:r w:rsidRPr="00A75715">
        <w:t>Сямженского</w:t>
      </w:r>
      <w:r w:rsidRPr="00A75715">
        <w:rPr>
          <w:spacing w:val="-1"/>
        </w:rPr>
        <w:t xml:space="preserve"> </w:t>
      </w:r>
      <w:r w:rsidRPr="00A75715">
        <w:t>муниципального округа</w:t>
      </w:r>
    </w:p>
    <w:p w:rsidR="00611D8D" w:rsidRPr="00A75715" w:rsidRDefault="00611D8D">
      <w:pPr>
        <w:sectPr w:rsidR="00611D8D" w:rsidRPr="00A75715">
          <w:type w:val="continuous"/>
          <w:pgSz w:w="11910" w:h="16840"/>
          <w:pgMar w:top="1040" w:right="520" w:bottom="280" w:left="1600" w:header="720" w:footer="720" w:gutter="0"/>
          <w:cols w:num="2" w:space="720" w:equalWidth="0">
            <w:col w:w="1851" w:space="1070"/>
            <w:col w:w="6869"/>
          </w:cols>
        </w:sectPr>
      </w:pPr>
    </w:p>
    <w:p w:rsidR="00611D8D" w:rsidRPr="00A75715" w:rsidRDefault="00611D8D">
      <w:pPr>
        <w:pStyle w:val="BodyText"/>
        <w:spacing w:before="11"/>
        <w:rPr>
          <w:sz w:val="9"/>
        </w:rPr>
      </w:pPr>
    </w:p>
    <w:p w:rsidR="00611D8D" w:rsidRPr="00A75715" w:rsidRDefault="00611D8D">
      <w:pPr>
        <w:pStyle w:val="BodyText"/>
        <w:tabs>
          <w:tab w:val="left" w:pos="3022"/>
        </w:tabs>
        <w:spacing w:before="90"/>
        <w:ind w:left="101"/>
      </w:pPr>
      <w:r w:rsidRPr="00A75715">
        <w:t>Цель</w:t>
      </w:r>
      <w:r w:rsidRPr="00A75715">
        <w:rPr>
          <w:spacing w:val="-5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1</w:t>
      </w:r>
      <w:r w:rsidRPr="00A75715">
        <w:tab/>
        <w:t>Повышение уровня</w:t>
      </w:r>
      <w:r w:rsidRPr="00A75715">
        <w:rPr>
          <w:spacing w:val="-3"/>
        </w:rPr>
        <w:t xml:space="preserve"> </w:t>
      </w:r>
      <w:r w:rsidRPr="00A75715">
        <w:t>жизни</w:t>
      </w:r>
      <w:r w:rsidRPr="00A75715">
        <w:rPr>
          <w:spacing w:val="-3"/>
        </w:rPr>
        <w:t xml:space="preserve"> </w:t>
      </w:r>
      <w:r w:rsidRPr="00A75715">
        <w:t>граждан,</w:t>
      </w:r>
      <w:r w:rsidRPr="00A75715">
        <w:rPr>
          <w:spacing w:val="-4"/>
        </w:rPr>
        <w:t xml:space="preserve"> </w:t>
      </w:r>
      <w:r w:rsidRPr="00A75715">
        <w:t>нуждающихся</w:t>
      </w:r>
      <w:r w:rsidRPr="00A75715">
        <w:rPr>
          <w:spacing w:val="-3"/>
        </w:rPr>
        <w:t xml:space="preserve"> </w:t>
      </w:r>
      <w:r w:rsidRPr="00A75715">
        <w:t>в</w:t>
      </w:r>
      <w:r w:rsidRPr="00A75715">
        <w:rPr>
          <w:spacing w:val="-3"/>
        </w:rPr>
        <w:t xml:space="preserve"> </w:t>
      </w:r>
      <w:r w:rsidRPr="00A75715">
        <w:t>социальной</w:t>
      </w:r>
    </w:p>
    <w:p w:rsidR="00611D8D" w:rsidRPr="00A75715" w:rsidRDefault="00611D8D">
      <w:pPr>
        <w:pStyle w:val="BodyText"/>
        <w:ind w:left="3022"/>
      </w:pPr>
      <w:r w:rsidRPr="00A75715">
        <w:t>поддержке.</w:t>
      </w:r>
    </w:p>
    <w:p w:rsidR="00611D8D" w:rsidRPr="00A75715" w:rsidRDefault="00611D8D">
      <w:pPr>
        <w:pStyle w:val="BodyText"/>
        <w:tabs>
          <w:tab w:val="left" w:pos="3022"/>
        </w:tabs>
        <w:spacing w:before="204"/>
        <w:ind w:left="101"/>
      </w:pPr>
      <w:r w:rsidRPr="00A75715">
        <w:t>Задачи</w:t>
      </w:r>
      <w:r w:rsidRPr="00A75715">
        <w:rPr>
          <w:spacing w:val="-1"/>
        </w:rPr>
        <w:t xml:space="preserve"> </w:t>
      </w:r>
      <w:r w:rsidRPr="00A75715">
        <w:t>подпрограммы</w:t>
      </w:r>
      <w:r w:rsidRPr="00A75715">
        <w:rPr>
          <w:spacing w:val="-2"/>
        </w:rPr>
        <w:t xml:space="preserve"> </w:t>
      </w:r>
      <w:r w:rsidRPr="00A75715">
        <w:t>1</w:t>
      </w:r>
      <w:r w:rsidRPr="00A75715">
        <w:tab/>
        <w:t>Обеспечение</w:t>
      </w:r>
      <w:r w:rsidRPr="00A75715">
        <w:rPr>
          <w:spacing w:val="-4"/>
        </w:rPr>
        <w:t xml:space="preserve"> </w:t>
      </w:r>
      <w:r w:rsidRPr="00A75715">
        <w:t>полного</w:t>
      </w:r>
      <w:r w:rsidRPr="00A75715">
        <w:rPr>
          <w:spacing w:val="-6"/>
        </w:rPr>
        <w:t xml:space="preserve"> </w:t>
      </w:r>
      <w:r w:rsidRPr="00A75715">
        <w:t>и</w:t>
      </w:r>
      <w:r w:rsidRPr="00A75715">
        <w:rPr>
          <w:spacing w:val="-3"/>
        </w:rPr>
        <w:t xml:space="preserve"> </w:t>
      </w:r>
      <w:r w:rsidRPr="00A75715">
        <w:t>своевременного</w:t>
      </w:r>
      <w:r w:rsidRPr="00A75715">
        <w:rPr>
          <w:spacing w:val="-5"/>
        </w:rPr>
        <w:t xml:space="preserve"> </w:t>
      </w:r>
      <w:r w:rsidRPr="00A75715">
        <w:t>предоставления</w:t>
      </w:r>
      <w:r w:rsidRPr="00A75715">
        <w:rPr>
          <w:spacing w:val="-5"/>
        </w:rPr>
        <w:t xml:space="preserve"> </w:t>
      </w:r>
      <w:r w:rsidRPr="00A75715">
        <w:t>мер</w:t>
      </w:r>
    </w:p>
    <w:p w:rsidR="00611D8D" w:rsidRPr="00A75715" w:rsidRDefault="00611D8D">
      <w:pPr>
        <w:pStyle w:val="BodyText"/>
        <w:ind w:left="3022" w:right="888"/>
      </w:pPr>
      <w:r w:rsidRPr="00A75715">
        <w:t>социальной поддержки, предусмотренных федеральным,</w:t>
      </w:r>
      <w:r w:rsidRPr="00A75715">
        <w:rPr>
          <w:spacing w:val="-57"/>
        </w:rPr>
        <w:t xml:space="preserve"> </w:t>
      </w:r>
      <w:r w:rsidRPr="00A75715">
        <w:t>областным и местным законодательством, отдельным</w:t>
      </w:r>
      <w:r w:rsidRPr="00A75715">
        <w:rPr>
          <w:spacing w:val="1"/>
        </w:rPr>
        <w:t xml:space="preserve"> </w:t>
      </w:r>
      <w:r w:rsidRPr="00A75715">
        <w:t>категориям</w:t>
      </w:r>
      <w:r w:rsidRPr="00A75715">
        <w:rPr>
          <w:spacing w:val="-1"/>
        </w:rPr>
        <w:t xml:space="preserve"> </w:t>
      </w:r>
      <w:r w:rsidRPr="00A75715">
        <w:t>граждан.</w:t>
      </w:r>
    </w:p>
    <w:p w:rsidR="00611D8D" w:rsidRPr="00A75715" w:rsidRDefault="00611D8D">
      <w:pPr>
        <w:pStyle w:val="BodyText"/>
        <w:rPr>
          <w:sz w:val="20"/>
        </w:rPr>
      </w:pPr>
    </w:p>
    <w:p w:rsidR="00611D8D" w:rsidRPr="00A75715" w:rsidRDefault="00611D8D">
      <w:pPr>
        <w:rPr>
          <w:sz w:val="20"/>
        </w:rPr>
        <w:sectPr w:rsidR="00611D8D" w:rsidRPr="00A75715">
          <w:type w:val="continuous"/>
          <w:pgSz w:w="11910" w:h="16840"/>
          <w:pgMar w:top="1040" w:right="520" w:bottom="280" w:left="160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8"/>
        <w:rPr>
          <w:sz w:val="21"/>
        </w:rPr>
      </w:pPr>
    </w:p>
    <w:p w:rsidR="00611D8D" w:rsidRPr="00A75715" w:rsidRDefault="00611D8D">
      <w:pPr>
        <w:pStyle w:val="BodyText"/>
        <w:spacing w:before="1"/>
        <w:ind w:left="101" w:right="22"/>
      </w:pPr>
      <w:r w:rsidRPr="00A75715">
        <w:t>Целевые показатели</w:t>
      </w:r>
      <w:r w:rsidRPr="00A75715">
        <w:rPr>
          <w:spacing w:val="-57"/>
        </w:rPr>
        <w:t xml:space="preserve"> </w:t>
      </w:r>
      <w:r w:rsidRPr="00A75715">
        <w:t>(индикаторы)</w:t>
      </w:r>
      <w:r w:rsidRPr="00A75715">
        <w:rPr>
          <w:spacing w:val="1"/>
        </w:rPr>
        <w:t xml:space="preserve"> </w:t>
      </w:r>
      <w:r w:rsidRPr="00A75715">
        <w:t>подпрограммы</w:t>
      </w:r>
      <w:r w:rsidRPr="00A75715">
        <w:rPr>
          <w:spacing w:val="-1"/>
        </w:rPr>
        <w:t xml:space="preserve"> </w:t>
      </w:r>
      <w:r w:rsidRPr="00A75715">
        <w:t>1</w:t>
      </w:r>
    </w:p>
    <w:p w:rsidR="00611D8D" w:rsidRPr="00A75715" w:rsidRDefault="00611D8D">
      <w:pPr>
        <w:pStyle w:val="BodyText"/>
        <w:spacing w:before="8"/>
        <w:rPr>
          <w:sz w:val="21"/>
        </w:rPr>
      </w:pPr>
      <w:r w:rsidRPr="00A75715">
        <w:br w:type="column"/>
      </w:r>
    </w:p>
    <w:p w:rsidR="00611D8D" w:rsidRPr="00A75715" w:rsidRDefault="00611D8D">
      <w:pPr>
        <w:pStyle w:val="BodyText"/>
        <w:spacing w:before="1"/>
        <w:ind w:left="101" w:right="238"/>
      </w:pPr>
      <w:r w:rsidRPr="00A75715">
        <w:t>Удельный вес граждан, получивших меры социальной</w:t>
      </w:r>
      <w:r w:rsidRPr="00A75715">
        <w:rPr>
          <w:spacing w:val="1"/>
        </w:rPr>
        <w:t xml:space="preserve"> </w:t>
      </w:r>
      <w:r w:rsidRPr="00A75715">
        <w:t>поддержки, от общего числа граждан, имеющих на них право в</w:t>
      </w:r>
      <w:r w:rsidRPr="00A75715">
        <w:rPr>
          <w:spacing w:val="-57"/>
        </w:rPr>
        <w:t xml:space="preserve"> </w:t>
      </w:r>
      <w:r w:rsidRPr="00A75715">
        <w:t>соответствии с действующим законодательством,</w:t>
      </w:r>
      <w:r w:rsidRPr="00A75715">
        <w:rPr>
          <w:spacing w:val="1"/>
        </w:rPr>
        <w:t xml:space="preserve"> </w:t>
      </w:r>
      <w:r w:rsidRPr="00A75715">
        <w:t>обратившихся</w:t>
      </w:r>
      <w:r w:rsidRPr="00A75715">
        <w:rPr>
          <w:spacing w:val="-1"/>
        </w:rPr>
        <w:t xml:space="preserve"> </w:t>
      </w:r>
      <w:r w:rsidRPr="00A75715">
        <w:t>за их</w:t>
      </w:r>
      <w:r w:rsidRPr="00A75715">
        <w:rPr>
          <w:spacing w:val="-1"/>
        </w:rPr>
        <w:t xml:space="preserve"> </w:t>
      </w:r>
      <w:r w:rsidRPr="00A75715">
        <w:t>предоставлением.</w:t>
      </w:r>
    </w:p>
    <w:p w:rsidR="00611D8D" w:rsidRPr="00A75715" w:rsidRDefault="00611D8D">
      <w:pPr>
        <w:sectPr w:rsidR="00611D8D" w:rsidRPr="00A75715">
          <w:type w:val="continuous"/>
          <w:pgSz w:w="11910" w:h="16840"/>
          <w:pgMar w:top="1040" w:right="520" w:bottom="280" w:left="1600" w:header="720" w:footer="720" w:gutter="0"/>
          <w:cols w:num="2" w:space="720" w:equalWidth="0">
            <w:col w:w="2223" w:space="698"/>
            <w:col w:w="6869"/>
          </w:cols>
        </w:sectPr>
      </w:pPr>
    </w:p>
    <w:p w:rsidR="00611D8D" w:rsidRPr="00A75715" w:rsidRDefault="00611D8D">
      <w:pPr>
        <w:pStyle w:val="BodyText"/>
        <w:rPr>
          <w:sz w:val="20"/>
        </w:rPr>
      </w:pPr>
    </w:p>
    <w:p w:rsidR="00611D8D" w:rsidRPr="00A75715" w:rsidRDefault="00611D8D">
      <w:pPr>
        <w:rPr>
          <w:sz w:val="20"/>
        </w:rPr>
        <w:sectPr w:rsidR="00611D8D" w:rsidRPr="00A75715">
          <w:type w:val="continuous"/>
          <w:pgSz w:w="11910" w:h="16840"/>
          <w:pgMar w:top="1040" w:right="520" w:bottom="280" w:left="160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8"/>
        <w:rPr>
          <w:sz w:val="21"/>
        </w:rPr>
      </w:pPr>
    </w:p>
    <w:p w:rsidR="00611D8D" w:rsidRPr="00A75715" w:rsidRDefault="00611D8D">
      <w:pPr>
        <w:pStyle w:val="BodyText"/>
        <w:ind w:left="101" w:right="726"/>
      </w:pPr>
      <w:r w:rsidRPr="00A75715">
        <w:t>Сроки реализации</w:t>
      </w:r>
      <w:r w:rsidRPr="00A75715">
        <w:rPr>
          <w:spacing w:val="-57"/>
        </w:rPr>
        <w:t xml:space="preserve"> </w:t>
      </w:r>
      <w:r w:rsidRPr="00A75715">
        <w:t>подпрограммы</w:t>
      </w:r>
      <w:r w:rsidRPr="00A75715">
        <w:rPr>
          <w:spacing w:val="-2"/>
        </w:rPr>
        <w:t xml:space="preserve"> </w:t>
      </w:r>
      <w:r w:rsidRPr="00A75715">
        <w:t>1</w:t>
      </w:r>
    </w:p>
    <w:p w:rsidR="00611D8D" w:rsidRPr="00A75715" w:rsidRDefault="00611D8D">
      <w:pPr>
        <w:pStyle w:val="BodyText"/>
        <w:spacing w:before="204"/>
        <w:ind w:left="101" w:right="36"/>
      </w:pPr>
      <w:r w:rsidRPr="00A75715">
        <w:t>Объемы финансового</w:t>
      </w:r>
      <w:r w:rsidRPr="00A75715">
        <w:rPr>
          <w:spacing w:val="1"/>
        </w:rPr>
        <w:t xml:space="preserve"> </w:t>
      </w:r>
      <w:r w:rsidRPr="00A75715">
        <w:t>обеспечения</w:t>
      </w:r>
      <w:r w:rsidRPr="00A75715">
        <w:rPr>
          <w:spacing w:val="1"/>
        </w:rPr>
        <w:t xml:space="preserve"> </w:t>
      </w:r>
      <w:r w:rsidRPr="00A75715">
        <w:t>подпрограммы 1 за счет</w:t>
      </w:r>
      <w:r w:rsidRPr="00A75715">
        <w:rPr>
          <w:spacing w:val="1"/>
        </w:rPr>
        <w:t xml:space="preserve"> </w:t>
      </w:r>
      <w:r w:rsidRPr="00A75715">
        <w:t>средств</w:t>
      </w:r>
      <w:r w:rsidRPr="00A75715">
        <w:rPr>
          <w:spacing w:val="50"/>
        </w:rPr>
        <w:t xml:space="preserve"> </w:t>
      </w:r>
      <w:r w:rsidRPr="00A75715">
        <w:t>бюджета</w:t>
      </w:r>
      <w:r w:rsidRPr="00A75715">
        <w:rPr>
          <w:spacing w:val="-5"/>
        </w:rPr>
        <w:t xml:space="preserve"> </w:t>
      </w:r>
      <w:r w:rsidRPr="00A75715">
        <w:t>округа</w:t>
      </w: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spacing w:before="9"/>
        <w:rPr>
          <w:sz w:val="35"/>
        </w:rPr>
      </w:pPr>
    </w:p>
    <w:p w:rsidR="00611D8D" w:rsidRPr="00A75715" w:rsidRDefault="00611D8D">
      <w:pPr>
        <w:pStyle w:val="BodyText"/>
        <w:ind w:left="101" w:right="223"/>
      </w:pPr>
      <w:r w:rsidRPr="00A75715">
        <w:t>Ожидаемые конечные</w:t>
      </w:r>
      <w:r w:rsidRPr="00A75715">
        <w:rPr>
          <w:spacing w:val="1"/>
        </w:rPr>
        <w:t xml:space="preserve"> </w:t>
      </w:r>
      <w:r w:rsidRPr="00A75715">
        <w:t>результаты реализации</w:t>
      </w:r>
      <w:r w:rsidRPr="00A75715">
        <w:rPr>
          <w:spacing w:val="-57"/>
        </w:rPr>
        <w:t xml:space="preserve"> </w:t>
      </w:r>
      <w:r w:rsidRPr="00A75715">
        <w:t>подпрограммы</w:t>
      </w:r>
      <w:r w:rsidRPr="00A75715">
        <w:rPr>
          <w:spacing w:val="-1"/>
        </w:rPr>
        <w:t xml:space="preserve"> </w:t>
      </w:r>
      <w:r w:rsidRPr="00A75715">
        <w:t>1</w:t>
      </w:r>
    </w:p>
    <w:p w:rsidR="00611D8D" w:rsidRPr="00A75715" w:rsidRDefault="00611D8D">
      <w:pPr>
        <w:pStyle w:val="BodyText"/>
        <w:spacing w:before="8"/>
        <w:rPr>
          <w:sz w:val="21"/>
        </w:rPr>
      </w:pPr>
      <w:r w:rsidRPr="00A75715">
        <w:br w:type="column"/>
      </w:r>
    </w:p>
    <w:p w:rsidR="00611D8D" w:rsidRPr="00A75715" w:rsidRDefault="00611D8D">
      <w:pPr>
        <w:pStyle w:val="BodyText"/>
        <w:ind w:left="101"/>
      </w:pPr>
      <w:r w:rsidRPr="00A75715">
        <w:t>2023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2027</w:t>
      </w:r>
      <w:r w:rsidRPr="00A75715">
        <w:rPr>
          <w:spacing w:val="-1"/>
        </w:rPr>
        <w:t xml:space="preserve"> </w:t>
      </w:r>
      <w:r w:rsidRPr="00A75715">
        <w:t>годы</w:t>
      </w: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 w:rsidP="0015750B">
      <w:pPr>
        <w:pStyle w:val="BodyText"/>
        <w:spacing w:before="181"/>
        <w:ind w:left="101" w:right="744"/>
      </w:pPr>
      <w:r w:rsidRPr="00A75715">
        <w:t>Общий объем бюджетных ассигнований на реализацию</w:t>
      </w:r>
      <w:r w:rsidRPr="00A75715">
        <w:rPr>
          <w:spacing w:val="1"/>
        </w:rPr>
        <w:t xml:space="preserve"> </w:t>
      </w:r>
      <w:r w:rsidRPr="00A75715">
        <w:t>подпрограммы 1 за счет средств</w:t>
      </w:r>
      <w:r w:rsidRPr="00A75715">
        <w:rPr>
          <w:spacing w:val="1"/>
        </w:rPr>
        <w:t xml:space="preserve"> </w:t>
      </w:r>
      <w:r w:rsidRPr="00A75715">
        <w:t>бюджета округа всего – 47073,0 тыс. рублей, в том числе по годам реализации 2023</w:t>
      </w:r>
      <w:r w:rsidRPr="00A75715">
        <w:rPr>
          <w:spacing w:val="-1"/>
        </w:rPr>
        <w:t xml:space="preserve"> </w:t>
      </w:r>
      <w:r w:rsidRPr="00A75715">
        <w:t>год  -11563,1 тыс. рублей;</w:t>
      </w:r>
    </w:p>
    <w:p w:rsidR="00611D8D" w:rsidRPr="00A75715" w:rsidRDefault="00611D8D" w:rsidP="00D2171B">
      <w:pPr>
        <w:pStyle w:val="BodyText"/>
        <w:tabs>
          <w:tab w:val="left" w:pos="3544"/>
        </w:tabs>
        <w:ind w:left="101" w:right="3041"/>
        <w:jc w:val="both"/>
        <w:rPr>
          <w:spacing w:val="1"/>
        </w:rPr>
      </w:pPr>
      <w:r w:rsidRPr="00A75715">
        <w:t>2024 год –8779,3 тыс. рублей;</w:t>
      </w:r>
      <w:r w:rsidRPr="00A75715">
        <w:rPr>
          <w:spacing w:val="1"/>
        </w:rPr>
        <w:t xml:space="preserve"> </w:t>
      </w:r>
    </w:p>
    <w:p w:rsidR="00611D8D" w:rsidRPr="00A75715" w:rsidRDefault="00611D8D" w:rsidP="00D2171B">
      <w:pPr>
        <w:pStyle w:val="BodyText"/>
        <w:tabs>
          <w:tab w:val="left" w:pos="3544"/>
        </w:tabs>
        <w:ind w:left="101" w:right="3041"/>
        <w:jc w:val="both"/>
        <w:rPr>
          <w:spacing w:val="1"/>
        </w:rPr>
      </w:pPr>
      <w:r w:rsidRPr="00A75715">
        <w:t>2025 год – 8910,2 тыс. рублей;</w:t>
      </w:r>
      <w:r w:rsidRPr="00A75715">
        <w:rPr>
          <w:spacing w:val="1"/>
        </w:rPr>
        <w:t xml:space="preserve"> </w:t>
      </w:r>
    </w:p>
    <w:p w:rsidR="00611D8D" w:rsidRPr="00A75715" w:rsidRDefault="00611D8D" w:rsidP="00D2171B">
      <w:pPr>
        <w:pStyle w:val="BodyText"/>
        <w:tabs>
          <w:tab w:val="left" w:pos="3544"/>
        </w:tabs>
        <w:ind w:left="101" w:right="3041"/>
        <w:jc w:val="both"/>
        <w:rPr>
          <w:spacing w:val="1"/>
        </w:rPr>
      </w:pPr>
      <w:r w:rsidRPr="00A75715">
        <w:t>2026 год – 8910,2 тыс. рублей;</w:t>
      </w:r>
      <w:r w:rsidRPr="00A75715">
        <w:rPr>
          <w:spacing w:val="1"/>
        </w:rPr>
        <w:t xml:space="preserve"> </w:t>
      </w:r>
    </w:p>
    <w:p w:rsidR="00611D8D" w:rsidRPr="00A75715" w:rsidRDefault="00611D8D" w:rsidP="00D2171B">
      <w:pPr>
        <w:pStyle w:val="BodyText"/>
        <w:tabs>
          <w:tab w:val="left" w:pos="3544"/>
        </w:tabs>
        <w:ind w:left="101" w:right="3041"/>
        <w:jc w:val="both"/>
      </w:pPr>
      <w:r w:rsidRPr="00A75715">
        <w:t>2027</w:t>
      </w:r>
      <w:r w:rsidRPr="00A75715">
        <w:rPr>
          <w:spacing w:val="-1"/>
        </w:rPr>
        <w:t xml:space="preserve"> </w:t>
      </w:r>
      <w:r w:rsidRPr="00A75715">
        <w:t>год</w:t>
      </w:r>
      <w:r w:rsidRPr="00A75715">
        <w:rPr>
          <w:spacing w:val="-1"/>
        </w:rPr>
        <w:t xml:space="preserve"> </w:t>
      </w:r>
      <w:r w:rsidRPr="00A75715">
        <w:t>–</w:t>
      </w:r>
      <w:r w:rsidRPr="00A75715">
        <w:rPr>
          <w:spacing w:val="57"/>
        </w:rPr>
        <w:t xml:space="preserve"> </w:t>
      </w:r>
      <w:r w:rsidRPr="00A75715">
        <w:t>8910,2 тыс. рублей.</w:t>
      </w:r>
    </w:p>
    <w:p w:rsidR="00611D8D" w:rsidRPr="00A75715" w:rsidRDefault="00611D8D">
      <w:pPr>
        <w:pStyle w:val="BodyText"/>
        <w:spacing w:before="204"/>
        <w:ind w:left="101" w:right="241"/>
      </w:pPr>
      <w:r w:rsidRPr="00A75715">
        <w:t>Обеспечение удельного веса граждан, получивших меры</w:t>
      </w:r>
      <w:r w:rsidRPr="00A75715">
        <w:rPr>
          <w:spacing w:val="1"/>
        </w:rPr>
        <w:t xml:space="preserve"> </w:t>
      </w:r>
      <w:r w:rsidRPr="00A75715">
        <w:t>социальной поддержки, от общего числа граждан, имеющих на</w:t>
      </w:r>
      <w:r w:rsidRPr="00A75715">
        <w:rPr>
          <w:spacing w:val="-57"/>
        </w:rPr>
        <w:t xml:space="preserve"> </w:t>
      </w:r>
      <w:r w:rsidRPr="00A75715">
        <w:t>них право в соответствии с действующим законодательством,</w:t>
      </w:r>
      <w:r w:rsidRPr="00A75715">
        <w:rPr>
          <w:spacing w:val="1"/>
        </w:rPr>
        <w:t xml:space="preserve"> </w:t>
      </w:r>
      <w:r w:rsidRPr="00A75715">
        <w:t>обратившихся</w:t>
      </w:r>
      <w:r w:rsidRPr="00A75715">
        <w:rPr>
          <w:spacing w:val="-1"/>
        </w:rPr>
        <w:t xml:space="preserve"> </w:t>
      </w:r>
      <w:r w:rsidRPr="00A75715">
        <w:t>за их</w:t>
      </w:r>
      <w:r w:rsidRPr="00A75715">
        <w:rPr>
          <w:spacing w:val="-2"/>
        </w:rPr>
        <w:t xml:space="preserve"> </w:t>
      </w:r>
      <w:r w:rsidRPr="00A75715">
        <w:t>предоставлением, на</w:t>
      </w:r>
      <w:r w:rsidRPr="00A75715">
        <w:rPr>
          <w:spacing w:val="3"/>
        </w:rPr>
        <w:t xml:space="preserve"> </w:t>
      </w:r>
      <w:r w:rsidRPr="00A75715">
        <w:t>уровне</w:t>
      </w:r>
      <w:r w:rsidRPr="00A75715">
        <w:rPr>
          <w:spacing w:val="-1"/>
        </w:rPr>
        <w:t xml:space="preserve"> </w:t>
      </w:r>
      <w:r w:rsidRPr="00A75715">
        <w:t>100%.</w:t>
      </w:r>
    </w:p>
    <w:p w:rsidR="00611D8D" w:rsidRPr="00A75715" w:rsidRDefault="00611D8D">
      <w:pPr>
        <w:sectPr w:rsidR="00611D8D" w:rsidRPr="00A75715">
          <w:type w:val="continuous"/>
          <w:pgSz w:w="11910" w:h="16840"/>
          <w:pgMar w:top="1040" w:right="520" w:bottom="280" w:left="1600" w:header="720" w:footer="720" w:gutter="0"/>
          <w:cols w:num="2" w:space="720" w:equalWidth="0">
            <w:col w:w="2720" w:space="201"/>
            <w:col w:w="6869"/>
          </w:cols>
        </w:sectPr>
      </w:pPr>
    </w:p>
    <w:p w:rsidR="00611D8D" w:rsidRPr="00A75715" w:rsidRDefault="00611D8D" w:rsidP="009970B4">
      <w:pPr>
        <w:pStyle w:val="ListParagraph"/>
        <w:numPr>
          <w:ilvl w:val="0"/>
          <w:numId w:val="9"/>
        </w:numPr>
        <w:tabs>
          <w:tab w:val="left" w:pos="4949"/>
        </w:tabs>
        <w:spacing w:before="149"/>
        <w:ind w:right="718"/>
        <w:jc w:val="both"/>
        <w:rPr>
          <w:b/>
          <w:sz w:val="24"/>
        </w:rPr>
      </w:pPr>
      <w:r w:rsidRPr="00A75715">
        <w:rPr>
          <w:b/>
          <w:sz w:val="24"/>
        </w:rPr>
        <w:t>Сведения о целевых показателях (индикаторах)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6"/>
          <w:sz w:val="24"/>
        </w:rPr>
        <w:t xml:space="preserve"> </w:t>
      </w:r>
      <w:r w:rsidRPr="00A75715">
        <w:rPr>
          <w:b/>
          <w:sz w:val="24"/>
        </w:rPr>
        <w:t>1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муниципальной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программы, порядке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сбора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и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методике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расчета</w:t>
      </w:r>
    </w:p>
    <w:p w:rsidR="00611D8D" w:rsidRPr="00A75715" w:rsidRDefault="00611D8D">
      <w:pPr>
        <w:pStyle w:val="BodyText"/>
        <w:spacing w:before="9"/>
        <w:rPr>
          <w:b/>
          <w:sz w:val="15"/>
        </w:rPr>
      </w:pPr>
    </w:p>
    <w:p w:rsidR="00611D8D" w:rsidRPr="00A75715" w:rsidRDefault="00611D8D">
      <w:pPr>
        <w:spacing w:before="91"/>
        <w:ind w:left="880"/>
      </w:pPr>
      <w:r w:rsidRPr="00A75715">
        <w:t>1.1.</w:t>
      </w:r>
      <w:r w:rsidRPr="00A75715">
        <w:rPr>
          <w:spacing w:val="-3"/>
        </w:rPr>
        <w:t xml:space="preserve"> </w:t>
      </w:r>
      <w:r w:rsidRPr="00A75715">
        <w:t>Сведения</w:t>
      </w:r>
      <w:r w:rsidRPr="00A75715">
        <w:rPr>
          <w:spacing w:val="-6"/>
        </w:rPr>
        <w:t xml:space="preserve"> </w:t>
      </w:r>
      <w:r w:rsidRPr="00A75715">
        <w:t>о</w:t>
      </w:r>
      <w:r w:rsidRPr="00A75715">
        <w:rPr>
          <w:spacing w:val="-2"/>
        </w:rPr>
        <w:t xml:space="preserve"> </w:t>
      </w:r>
      <w:r w:rsidRPr="00A75715">
        <w:t>целевых</w:t>
      </w:r>
      <w:r w:rsidRPr="00A75715">
        <w:rPr>
          <w:spacing w:val="-6"/>
        </w:rPr>
        <w:t xml:space="preserve"> </w:t>
      </w:r>
      <w:r w:rsidRPr="00A75715">
        <w:t>показателях</w:t>
      </w:r>
      <w:r w:rsidRPr="00A75715">
        <w:rPr>
          <w:spacing w:val="-5"/>
        </w:rPr>
        <w:t xml:space="preserve"> </w:t>
      </w:r>
      <w:r w:rsidRPr="00A75715">
        <w:t>(индикаторах)</w:t>
      </w:r>
      <w:r w:rsidRPr="00A75715">
        <w:rPr>
          <w:spacing w:val="-3"/>
        </w:rPr>
        <w:t xml:space="preserve"> </w:t>
      </w:r>
      <w:r w:rsidRPr="00A75715">
        <w:t>подпрограммы</w:t>
      </w:r>
      <w:r w:rsidRPr="00A75715">
        <w:rPr>
          <w:spacing w:val="-3"/>
        </w:rPr>
        <w:t xml:space="preserve"> </w:t>
      </w:r>
      <w:r w:rsidRPr="00A75715">
        <w:t>1</w:t>
      </w:r>
      <w:r w:rsidRPr="00A75715">
        <w:rPr>
          <w:spacing w:val="-2"/>
        </w:rPr>
        <w:t xml:space="preserve"> </w:t>
      </w:r>
      <w:r w:rsidRPr="00A75715">
        <w:t>муниципальной</w:t>
      </w:r>
      <w:r w:rsidRPr="00A75715">
        <w:rPr>
          <w:spacing w:val="50"/>
        </w:rPr>
        <w:t xml:space="preserve"> </w:t>
      </w:r>
      <w:r w:rsidRPr="00A75715">
        <w:t>программы</w:t>
      </w:r>
      <w:r w:rsidRPr="00A75715">
        <w:rPr>
          <w:spacing w:val="-3"/>
        </w:rPr>
        <w:t xml:space="preserve"> </w:t>
      </w:r>
      <w:r w:rsidRPr="00A75715">
        <w:t>приведены</w:t>
      </w:r>
      <w:r w:rsidRPr="00A75715">
        <w:rPr>
          <w:spacing w:val="-3"/>
        </w:rPr>
        <w:t xml:space="preserve"> </w:t>
      </w:r>
      <w:r w:rsidRPr="00A75715">
        <w:t>в</w:t>
      </w:r>
      <w:r w:rsidRPr="00A75715">
        <w:rPr>
          <w:spacing w:val="-2"/>
        </w:rPr>
        <w:t xml:space="preserve"> </w:t>
      </w:r>
      <w:r w:rsidRPr="00A75715">
        <w:t>таблице</w:t>
      </w:r>
      <w:r w:rsidRPr="00A75715">
        <w:rPr>
          <w:spacing w:val="-3"/>
        </w:rPr>
        <w:t xml:space="preserve"> </w:t>
      </w:r>
      <w:r w:rsidRPr="00A75715">
        <w:t>1.</w:t>
      </w:r>
    </w:p>
    <w:p w:rsidR="00611D8D" w:rsidRPr="00A75715" w:rsidRDefault="00611D8D">
      <w:pPr>
        <w:pStyle w:val="BodyText"/>
        <w:spacing w:before="7"/>
        <w:rPr>
          <w:sz w:val="20"/>
        </w:rPr>
      </w:pPr>
    </w:p>
    <w:p w:rsidR="00611D8D" w:rsidRPr="00A75715" w:rsidRDefault="00611D8D">
      <w:pPr>
        <w:pStyle w:val="BodyText"/>
        <w:ind w:right="710"/>
        <w:jc w:val="right"/>
      </w:pPr>
      <w:r w:rsidRPr="00A75715">
        <w:t>Таблица 1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3058"/>
        <w:gridCol w:w="2667"/>
        <w:gridCol w:w="1162"/>
        <w:gridCol w:w="903"/>
        <w:gridCol w:w="128"/>
        <w:gridCol w:w="903"/>
        <w:gridCol w:w="1033"/>
        <w:gridCol w:w="1031"/>
        <w:gridCol w:w="1146"/>
        <w:gridCol w:w="1134"/>
        <w:gridCol w:w="1206"/>
      </w:tblGrid>
      <w:tr w:rsidR="00611D8D" w:rsidRPr="00A75715" w:rsidTr="00D501FC">
        <w:trPr>
          <w:trHeight w:val="1672"/>
        </w:trPr>
        <w:tc>
          <w:tcPr>
            <w:tcW w:w="514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170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3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305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1" w:right="99"/>
              <w:rPr>
                <w:sz w:val="24"/>
              </w:rPr>
            </w:pPr>
            <w:r w:rsidRPr="00D501FC">
              <w:rPr>
                <w:sz w:val="24"/>
              </w:rPr>
              <w:t>Цель,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задачи,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направленные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достижение цели</w:t>
            </w:r>
          </w:p>
        </w:tc>
        <w:tc>
          <w:tcPr>
            <w:tcW w:w="2667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1" w:right="72"/>
              <w:rPr>
                <w:sz w:val="24"/>
              </w:rPr>
            </w:pPr>
            <w:r w:rsidRPr="00D501FC">
              <w:rPr>
                <w:sz w:val="24"/>
              </w:rPr>
              <w:t>Наименование 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13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16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3" w:right="111"/>
              <w:rPr>
                <w:sz w:val="24"/>
              </w:rPr>
            </w:pPr>
            <w:r w:rsidRPr="00D501FC">
              <w:rPr>
                <w:sz w:val="24"/>
              </w:rPr>
              <w:t>Единица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измерения</w:t>
            </w:r>
          </w:p>
        </w:tc>
        <w:tc>
          <w:tcPr>
            <w:tcW w:w="7484" w:type="dxa"/>
            <w:gridSpan w:val="8"/>
          </w:tcPr>
          <w:p w:rsidR="00611D8D" w:rsidRPr="00D501FC" w:rsidRDefault="00611D8D" w:rsidP="00D501FC">
            <w:pPr>
              <w:pStyle w:val="TableParagraph"/>
              <w:spacing w:before="93"/>
              <w:ind w:left="60"/>
              <w:rPr>
                <w:sz w:val="28"/>
              </w:rPr>
            </w:pPr>
            <w:r w:rsidRPr="00D501FC">
              <w:rPr>
                <w:sz w:val="28"/>
              </w:rPr>
              <w:t>Значение</w:t>
            </w:r>
            <w:r w:rsidRPr="00D501FC">
              <w:rPr>
                <w:spacing w:val="-8"/>
                <w:sz w:val="28"/>
              </w:rPr>
              <w:t xml:space="preserve"> </w:t>
            </w:r>
            <w:r w:rsidRPr="00D501FC">
              <w:rPr>
                <w:sz w:val="28"/>
              </w:rPr>
              <w:t>целевого</w:t>
            </w:r>
            <w:r w:rsidRPr="00D501FC">
              <w:rPr>
                <w:spacing w:val="-7"/>
                <w:sz w:val="28"/>
              </w:rPr>
              <w:t xml:space="preserve"> </w:t>
            </w:r>
            <w:r w:rsidRPr="00D501FC">
              <w:rPr>
                <w:sz w:val="28"/>
              </w:rPr>
              <w:t>показателя</w:t>
            </w:r>
            <w:r w:rsidRPr="00D501FC">
              <w:rPr>
                <w:spacing w:val="-4"/>
                <w:sz w:val="28"/>
              </w:rPr>
              <w:t xml:space="preserve"> </w:t>
            </w:r>
            <w:r w:rsidRPr="00D501FC">
              <w:rPr>
                <w:sz w:val="28"/>
              </w:rPr>
              <w:t>(индикатора)</w:t>
            </w:r>
          </w:p>
        </w:tc>
      </w:tr>
      <w:tr w:rsidR="00611D8D" w:rsidRPr="00A75715" w:rsidTr="00D501FC">
        <w:trPr>
          <w:trHeight w:val="755"/>
        </w:trPr>
        <w:tc>
          <w:tcPr>
            <w:tcW w:w="51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gridSpan w:val="2"/>
          </w:tcPr>
          <w:p w:rsidR="00611D8D" w:rsidRPr="00D501FC" w:rsidRDefault="00611D8D" w:rsidP="00D501FC">
            <w:pPr>
              <w:pStyle w:val="TableParagraph"/>
              <w:ind w:left="461" w:right="85" w:hanging="351"/>
              <w:rPr>
                <w:sz w:val="24"/>
              </w:rPr>
            </w:pPr>
            <w:r w:rsidRPr="00D501FC">
              <w:rPr>
                <w:sz w:val="24"/>
              </w:rPr>
              <w:t>отчетное</w:t>
            </w:r>
          </w:p>
        </w:tc>
        <w:tc>
          <w:tcPr>
            <w:tcW w:w="903" w:type="dxa"/>
          </w:tcPr>
          <w:p w:rsidR="00611D8D" w:rsidRPr="00D501FC" w:rsidRDefault="00611D8D" w:rsidP="00D501FC">
            <w:pPr>
              <w:pStyle w:val="TableParagraph"/>
              <w:ind w:left="272" w:right="61" w:hanging="185"/>
              <w:rPr>
                <w:sz w:val="24"/>
              </w:rPr>
            </w:pPr>
            <w:r w:rsidRPr="00D501FC">
              <w:rPr>
                <w:sz w:val="24"/>
              </w:rPr>
              <w:t>Оценочное</w:t>
            </w:r>
          </w:p>
        </w:tc>
        <w:tc>
          <w:tcPr>
            <w:tcW w:w="5550" w:type="dxa"/>
            <w:gridSpan w:val="5"/>
          </w:tcPr>
          <w:p w:rsidR="00611D8D" w:rsidRPr="00D501FC" w:rsidRDefault="00611D8D" w:rsidP="00D501FC">
            <w:pPr>
              <w:pStyle w:val="TableParagraph"/>
              <w:spacing w:before="102"/>
              <w:ind w:left="58"/>
              <w:jc w:val="center"/>
              <w:rPr>
                <w:sz w:val="24"/>
                <w:szCs w:val="24"/>
              </w:rPr>
            </w:pPr>
            <w:r w:rsidRPr="00D501FC">
              <w:rPr>
                <w:sz w:val="24"/>
                <w:szCs w:val="24"/>
              </w:rPr>
              <w:t>плановое</w:t>
            </w:r>
          </w:p>
        </w:tc>
      </w:tr>
      <w:tr w:rsidR="00611D8D" w:rsidRPr="00A75715" w:rsidTr="00D501FC">
        <w:trPr>
          <w:trHeight w:val="755"/>
        </w:trPr>
        <w:tc>
          <w:tcPr>
            <w:tcW w:w="51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gridSpan w:val="2"/>
          </w:tcPr>
          <w:p w:rsidR="00611D8D" w:rsidRPr="00D501FC" w:rsidRDefault="00611D8D" w:rsidP="00D501FC">
            <w:pPr>
              <w:pStyle w:val="TableParagraph"/>
              <w:ind w:left="72"/>
              <w:rPr>
                <w:sz w:val="24"/>
              </w:rPr>
            </w:pPr>
            <w:r w:rsidRPr="00D501FC">
              <w:rPr>
                <w:sz w:val="24"/>
              </w:rPr>
              <w:t>2019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903" w:type="dxa"/>
          </w:tcPr>
          <w:p w:rsidR="00611D8D" w:rsidRPr="00D501FC" w:rsidRDefault="00611D8D" w:rsidP="00D501FC">
            <w:pPr>
              <w:pStyle w:val="TableParagraph"/>
              <w:ind w:left="210"/>
              <w:rPr>
                <w:sz w:val="24"/>
              </w:rPr>
            </w:pPr>
            <w:r w:rsidRPr="00D501FC">
              <w:rPr>
                <w:sz w:val="24"/>
              </w:rPr>
              <w:t>2020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79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1033" w:type="dxa"/>
          </w:tcPr>
          <w:p w:rsidR="00611D8D" w:rsidRPr="00D501FC" w:rsidRDefault="00611D8D" w:rsidP="00D501FC">
            <w:pPr>
              <w:pStyle w:val="TableParagraph"/>
              <w:ind w:left="51" w:right="5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031" w:type="dxa"/>
          </w:tcPr>
          <w:p w:rsidR="00611D8D" w:rsidRPr="00D501FC" w:rsidRDefault="00611D8D" w:rsidP="00D501FC">
            <w:pPr>
              <w:pStyle w:val="TableParagraph"/>
              <w:ind w:left="50" w:right="5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146" w:type="dxa"/>
          </w:tcPr>
          <w:p w:rsidR="00611D8D" w:rsidRPr="00D501FC" w:rsidRDefault="00611D8D" w:rsidP="00D501FC">
            <w:pPr>
              <w:pStyle w:val="TableParagraph"/>
              <w:ind w:left="108" w:right="10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76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06" w:type="dxa"/>
          </w:tcPr>
          <w:p w:rsidR="00611D8D" w:rsidRPr="00D501FC" w:rsidRDefault="00611D8D" w:rsidP="00D501FC">
            <w:pPr>
              <w:pStyle w:val="TableParagraph"/>
              <w:ind w:left="134" w:right="14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</w:tr>
      <w:tr w:rsidR="00611D8D" w:rsidRPr="00A75715" w:rsidTr="00D501FC">
        <w:trPr>
          <w:trHeight w:val="458"/>
        </w:trPr>
        <w:tc>
          <w:tcPr>
            <w:tcW w:w="514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3058" w:type="dxa"/>
          </w:tcPr>
          <w:p w:rsidR="00611D8D" w:rsidRPr="00D501FC" w:rsidRDefault="00611D8D" w:rsidP="00D501FC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2667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162" w:type="dxa"/>
          </w:tcPr>
          <w:p w:rsidR="00611D8D" w:rsidRPr="00D501FC" w:rsidRDefault="00611D8D" w:rsidP="00D501FC">
            <w:pPr>
              <w:pStyle w:val="TableParagraph"/>
              <w:spacing w:before="96"/>
              <w:ind w:right="519"/>
              <w:jc w:val="right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031" w:type="dxa"/>
            <w:gridSpan w:val="2"/>
          </w:tcPr>
          <w:p w:rsidR="00611D8D" w:rsidRPr="00D501FC" w:rsidRDefault="00611D8D" w:rsidP="00D501FC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903" w:type="dxa"/>
          </w:tcPr>
          <w:p w:rsidR="00611D8D" w:rsidRPr="00D501FC" w:rsidRDefault="00611D8D" w:rsidP="00D501FC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1033" w:type="dxa"/>
          </w:tcPr>
          <w:p w:rsidR="00611D8D" w:rsidRPr="00D501FC" w:rsidRDefault="00611D8D" w:rsidP="00D501FC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1031" w:type="dxa"/>
          </w:tcPr>
          <w:p w:rsidR="00611D8D" w:rsidRPr="00D501FC" w:rsidRDefault="00611D8D" w:rsidP="00D501FC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1146" w:type="dxa"/>
          </w:tcPr>
          <w:p w:rsidR="00611D8D" w:rsidRPr="00D501FC" w:rsidRDefault="00611D8D" w:rsidP="00D501FC">
            <w:pPr>
              <w:pStyle w:val="TableParagraph"/>
              <w:spacing w:before="96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96"/>
              <w:ind w:left="77" w:right="78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10</w:t>
            </w:r>
          </w:p>
        </w:tc>
        <w:tc>
          <w:tcPr>
            <w:tcW w:w="1206" w:type="dxa"/>
          </w:tcPr>
          <w:p w:rsidR="00611D8D" w:rsidRPr="00D501FC" w:rsidRDefault="00611D8D" w:rsidP="00D501FC">
            <w:pPr>
              <w:pStyle w:val="TableParagraph"/>
              <w:spacing w:before="96"/>
              <w:ind w:left="134" w:right="143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11</w:t>
            </w:r>
          </w:p>
        </w:tc>
      </w:tr>
      <w:tr w:rsidR="00611D8D" w:rsidRPr="00A75715" w:rsidTr="00D501FC">
        <w:trPr>
          <w:trHeight w:val="481"/>
        </w:trPr>
        <w:tc>
          <w:tcPr>
            <w:tcW w:w="14885" w:type="dxa"/>
            <w:gridSpan w:val="12"/>
          </w:tcPr>
          <w:p w:rsidR="00611D8D" w:rsidRPr="00D501FC" w:rsidRDefault="00611D8D" w:rsidP="00D501FC">
            <w:pPr>
              <w:pStyle w:val="TableParagraph"/>
              <w:spacing w:before="92"/>
              <w:ind w:left="3235" w:right="323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Цель: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повышение уровня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жизни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нуждающихся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поддержке</w:t>
            </w:r>
          </w:p>
        </w:tc>
      </w:tr>
      <w:tr w:rsidR="00611D8D" w:rsidRPr="00A75715" w:rsidTr="00D501FC">
        <w:trPr>
          <w:trHeight w:val="2963"/>
        </w:trPr>
        <w:tc>
          <w:tcPr>
            <w:tcW w:w="514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3058" w:type="dxa"/>
          </w:tcPr>
          <w:p w:rsidR="00611D8D" w:rsidRPr="00D501FC" w:rsidRDefault="00611D8D" w:rsidP="00D501FC">
            <w:pPr>
              <w:pStyle w:val="TableParagraph"/>
              <w:ind w:left="61" w:right="131"/>
              <w:rPr>
                <w:sz w:val="24"/>
              </w:rPr>
            </w:pPr>
            <w:r w:rsidRPr="00D501FC">
              <w:rPr>
                <w:sz w:val="24"/>
              </w:rPr>
              <w:t>Задача "Повышение уровня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жизни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получателей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поддержки"</w:t>
            </w:r>
          </w:p>
        </w:tc>
        <w:tc>
          <w:tcPr>
            <w:tcW w:w="2667" w:type="dxa"/>
          </w:tcPr>
          <w:p w:rsidR="00611D8D" w:rsidRPr="00D501FC" w:rsidRDefault="00611D8D" w:rsidP="00D501FC">
            <w:pPr>
              <w:pStyle w:val="TableParagraph"/>
              <w:ind w:left="61" w:right="189"/>
              <w:rPr>
                <w:sz w:val="24"/>
              </w:rPr>
            </w:pPr>
            <w:r w:rsidRPr="00D501FC">
              <w:rPr>
                <w:sz w:val="24"/>
              </w:rPr>
              <w:t>Доля 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 поддержки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количества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имеющих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 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</w:tc>
        <w:tc>
          <w:tcPr>
            <w:tcW w:w="1162" w:type="dxa"/>
          </w:tcPr>
          <w:p w:rsidR="00611D8D" w:rsidRPr="00D501FC" w:rsidRDefault="00611D8D" w:rsidP="00D501FC">
            <w:pPr>
              <w:pStyle w:val="TableParagraph"/>
              <w:ind w:right="469"/>
              <w:jc w:val="right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903" w:type="dxa"/>
          </w:tcPr>
          <w:p w:rsidR="00611D8D" w:rsidRPr="00D501FC" w:rsidRDefault="00611D8D" w:rsidP="00D501FC">
            <w:pPr>
              <w:pStyle w:val="TableParagraph"/>
              <w:ind w:left="269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031" w:type="dxa"/>
            <w:gridSpan w:val="2"/>
          </w:tcPr>
          <w:p w:rsidR="00611D8D" w:rsidRPr="00D501FC" w:rsidRDefault="00611D8D" w:rsidP="00D501FC">
            <w:pPr>
              <w:pStyle w:val="TableParagraph"/>
              <w:ind w:left="333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033" w:type="dxa"/>
          </w:tcPr>
          <w:p w:rsidR="00611D8D" w:rsidRPr="00D501FC" w:rsidRDefault="00611D8D" w:rsidP="00D501FC">
            <w:pPr>
              <w:pStyle w:val="TableParagraph"/>
              <w:ind w:left="51" w:right="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031" w:type="dxa"/>
          </w:tcPr>
          <w:p w:rsidR="00611D8D" w:rsidRPr="00D501FC" w:rsidRDefault="00611D8D" w:rsidP="00D501FC">
            <w:pPr>
              <w:pStyle w:val="TableParagraph"/>
              <w:ind w:left="50" w:right="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146" w:type="dxa"/>
          </w:tcPr>
          <w:p w:rsidR="00611D8D" w:rsidRPr="00D501FC" w:rsidRDefault="00611D8D" w:rsidP="00D501FC">
            <w:pPr>
              <w:pStyle w:val="TableParagraph"/>
              <w:ind w:left="107" w:right="10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74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  <w:tc>
          <w:tcPr>
            <w:tcW w:w="1206" w:type="dxa"/>
          </w:tcPr>
          <w:p w:rsidR="00611D8D" w:rsidRPr="00D501FC" w:rsidRDefault="00611D8D" w:rsidP="00D501FC">
            <w:pPr>
              <w:pStyle w:val="TableParagraph"/>
              <w:ind w:left="134" w:right="14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42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90"/>
        <w:ind w:left="172" w:right="485" w:firstLine="540"/>
      </w:pPr>
      <w:r w:rsidRPr="00A75715">
        <w:t>2.</w:t>
      </w:r>
      <w:r w:rsidRPr="00A75715">
        <w:rPr>
          <w:spacing w:val="20"/>
        </w:rPr>
        <w:t xml:space="preserve"> </w:t>
      </w:r>
      <w:r w:rsidRPr="00A75715">
        <w:t>Сведения</w:t>
      </w:r>
      <w:r w:rsidRPr="00A75715">
        <w:rPr>
          <w:spacing w:val="21"/>
        </w:rPr>
        <w:t xml:space="preserve"> </w:t>
      </w:r>
      <w:r w:rsidRPr="00A75715">
        <w:t>о</w:t>
      </w:r>
      <w:r w:rsidRPr="00A75715">
        <w:rPr>
          <w:spacing w:val="20"/>
        </w:rPr>
        <w:t xml:space="preserve"> </w:t>
      </w:r>
      <w:r w:rsidRPr="00A75715">
        <w:t>порядке</w:t>
      </w:r>
      <w:r w:rsidRPr="00A75715">
        <w:rPr>
          <w:spacing w:val="21"/>
        </w:rPr>
        <w:t xml:space="preserve"> </w:t>
      </w:r>
      <w:r w:rsidRPr="00A75715">
        <w:t>сбора</w:t>
      </w:r>
      <w:r w:rsidRPr="00A75715">
        <w:rPr>
          <w:spacing w:val="19"/>
        </w:rPr>
        <w:t xml:space="preserve"> </w:t>
      </w:r>
      <w:r w:rsidRPr="00A75715">
        <w:t>информации</w:t>
      </w:r>
      <w:r w:rsidRPr="00A75715">
        <w:rPr>
          <w:spacing w:val="20"/>
        </w:rPr>
        <w:t xml:space="preserve"> </w:t>
      </w:r>
      <w:r w:rsidRPr="00A75715">
        <w:t>и</w:t>
      </w:r>
      <w:r w:rsidRPr="00A75715">
        <w:rPr>
          <w:spacing w:val="21"/>
        </w:rPr>
        <w:t xml:space="preserve"> </w:t>
      </w:r>
      <w:r w:rsidRPr="00A75715">
        <w:t>методике</w:t>
      </w:r>
      <w:r w:rsidRPr="00A75715">
        <w:rPr>
          <w:spacing w:val="21"/>
        </w:rPr>
        <w:t xml:space="preserve"> </w:t>
      </w:r>
      <w:r w:rsidRPr="00A75715">
        <w:t>расчета</w:t>
      </w:r>
      <w:r w:rsidRPr="00A75715">
        <w:rPr>
          <w:spacing w:val="24"/>
        </w:rPr>
        <w:t xml:space="preserve"> </w:t>
      </w:r>
      <w:r w:rsidRPr="00A75715">
        <w:t>значений</w:t>
      </w:r>
      <w:r w:rsidRPr="00A75715">
        <w:rPr>
          <w:spacing w:val="21"/>
        </w:rPr>
        <w:t xml:space="preserve"> </w:t>
      </w:r>
      <w:r w:rsidRPr="00A75715">
        <w:t>целевых</w:t>
      </w:r>
      <w:r w:rsidRPr="00A75715">
        <w:rPr>
          <w:spacing w:val="21"/>
        </w:rPr>
        <w:t xml:space="preserve"> </w:t>
      </w:r>
      <w:r w:rsidRPr="00A75715">
        <w:t>показателей</w:t>
      </w:r>
      <w:r w:rsidRPr="00A75715">
        <w:rPr>
          <w:spacing w:val="19"/>
        </w:rPr>
        <w:t xml:space="preserve"> </w:t>
      </w:r>
      <w:r w:rsidRPr="00A75715">
        <w:t>(индикаторов)</w:t>
      </w:r>
      <w:r w:rsidRPr="00A75715">
        <w:rPr>
          <w:spacing w:val="17"/>
        </w:rPr>
        <w:t xml:space="preserve"> </w:t>
      </w:r>
      <w:r w:rsidRPr="00A75715">
        <w:t>подпрограммы</w:t>
      </w:r>
      <w:r w:rsidRPr="00A75715">
        <w:rPr>
          <w:spacing w:val="20"/>
        </w:rPr>
        <w:t xml:space="preserve"> </w:t>
      </w:r>
      <w:r w:rsidRPr="00A75715">
        <w:t>1</w:t>
      </w:r>
      <w:r w:rsidRPr="00A75715">
        <w:rPr>
          <w:spacing w:val="-57"/>
        </w:rPr>
        <w:t xml:space="preserve"> </w:t>
      </w:r>
      <w:r w:rsidRPr="00A75715">
        <w:t>приведены</w:t>
      </w:r>
      <w:r w:rsidRPr="00A75715">
        <w:rPr>
          <w:spacing w:val="-2"/>
        </w:rPr>
        <w:t xml:space="preserve"> </w:t>
      </w:r>
      <w:r w:rsidRPr="00A75715">
        <w:t>в</w:t>
      </w:r>
      <w:r w:rsidRPr="00A75715">
        <w:rPr>
          <w:spacing w:val="-1"/>
        </w:rPr>
        <w:t xml:space="preserve"> </w:t>
      </w:r>
      <w:r w:rsidRPr="00A75715">
        <w:t>таблице 2.</w:t>
      </w:r>
    </w:p>
    <w:p w:rsidR="00611D8D" w:rsidRPr="00A75715" w:rsidRDefault="00611D8D">
      <w:pPr>
        <w:pStyle w:val="BodyText"/>
        <w:spacing w:after="8"/>
        <w:ind w:right="710"/>
        <w:jc w:val="right"/>
      </w:pPr>
      <w:r w:rsidRPr="00A75715">
        <w:t>Таблица 2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388"/>
        <w:gridCol w:w="258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241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ind w:left="65" w:right="30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14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388" w:type="dxa"/>
          </w:tcPr>
          <w:p w:rsidR="00611D8D" w:rsidRPr="00D501FC" w:rsidRDefault="00611D8D" w:rsidP="00D501FC">
            <w:pPr>
              <w:pStyle w:val="TableParagraph"/>
              <w:ind w:left="65" w:right="256"/>
              <w:rPr>
                <w:sz w:val="24"/>
              </w:rPr>
            </w:pPr>
            <w:r w:rsidRPr="00D501FC">
              <w:rPr>
                <w:sz w:val="24"/>
              </w:rPr>
              <w:t>Единица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измерения</w:t>
            </w:r>
          </w:p>
        </w:tc>
        <w:tc>
          <w:tcPr>
            <w:tcW w:w="2581" w:type="dxa"/>
          </w:tcPr>
          <w:p w:rsidR="00611D8D" w:rsidRPr="00D501FC" w:rsidRDefault="00611D8D" w:rsidP="00D501FC">
            <w:pPr>
              <w:pStyle w:val="TableParagraph"/>
              <w:ind w:left="65" w:right="151"/>
              <w:rPr>
                <w:sz w:val="24"/>
              </w:rPr>
            </w:pPr>
            <w:r w:rsidRPr="00D501FC">
              <w:rPr>
                <w:sz w:val="24"/>
              </w:rPr>
              <w:t>Определение</w:t>
            </w:r>
            <w:r w:rsidRPr="00D501FC">
              <w:rPr>
                <w:spacing w:val="-15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65" w:right="61"/>
              <w:rPr>
                <w:sz w:val="24"/>
              </w:rPr>
            </w:pPr>
            <w:r w:rsidRPr="00D501FC">
              <w:rPr>
                <w:sz w:val="24"/>
              </w:rPr>
              <w:t>Временные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характерист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ind w:left="63" w:right="82"/>
              <w:rPr>
                <w:sz w:val="24"/>
              </w:rPr>
            </w:pPr>
            <w:r w:rsidRPr="00D501FC">
              <w:rPr>
                <w:sz w:val="24"/>
              </w:rPr>
              <w:t>Алгоритм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формирования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(формула)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методологичес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пояснения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 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546"/>
              <w:rPr>
                <w:sz w:val="24"/>
              </w:rPr>
            </w:pPr>
            <w:r w:rsidRPr="00D501FC">
              <w:rPr>
                <w:sz w:val="24"/>
              </w:rPr>
              <w:t>Показатели,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используемые в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формуле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ind w:left="65" w:right="32"/>
              <w:rPr>
                <w:sz w:val="24"/>
              </w:rPr>
            </w:pPr>
            <w:r w:rsidRPr="00D501FC">
              <w:rPr>
                <w:sz w:val="24"/>
              </w:rPr>
              <w:t>Метод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сбора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информац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ии, индекс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отчетности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color w:val="0000FF"/>
                <w:sz w:val="24"/>
              </w:rPr>
              <w:t>&lt;1&gt;</w:t>
            </w: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ind w:left="68" w:right="105"/>
              <w:rPr>
                <w:sz w:val="24"/>
              </w:rPr>
            </w:pPr>
            <w:r w:rsidRPr="00D501FC">
              <w:rPr>
                <w:sz w:val="24"/>
              </w:rPr>
              <w:t>Ответственн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ый за сбор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данных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по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</w:tr>
      <w:tr w:rsidR="00611D8D" w:rsidRPr="00A75715" w:rsidTr="00D501FC">
        <w:trPr>
          <w:trHeight w:val="434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1388" w:type="dxa"/>
          </w:tcPr>
          <w:p w:rsidR="00611D8D" w:rsidRPr="00D501FC" w:rsidRDefault="00611D8D" w:rsidP="00D501FC">
            <w:pPr>
              <w:pStyle w:val="TableParagraph"/>
              <w:spacing w:before="96"/>
              <w:ind w:left="660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2581" w:type="dxa"/>
          </w:tcPr>
          <w:p w:rsidR="00611D8D" w:rsidRPr="00D501FC" w:rsidRDefault="00611D8D" w:rsidP="00D501FC">
            <w:pPr>
              <w:pStyle w:val="TableParagraph"/>
              <w:spacing w:before="96"/>
              <w:ind w:left="12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spacing w:before="96"/>
              <w:ind w:left="1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spacing w:before="96"/>
              <w:ind w:left="2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</w:tr>
      <w:tr w:rsidR="00611D8D" w:rsidRPr="00A75715" w:rsidTr="00D501FC">
        <w:trPr>
          <w:trHeight w:val="376"/>
        </w:trPr>
        <w:tc>
          <w:tcPr>
            <w:tcW w:w="566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472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Доля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соответствии с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законодательством, от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общего количества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граждан,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право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мер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</w:p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поддержки</w:t>
            </w:r>
          </w:p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12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2581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Доля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законодательством, от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общего количества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граждан,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право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мер</w:t>
            </w:r>
          </w:p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годовая,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</w:p>
        </w:tc>
        <w:tc>
          <w:tcPr>
            <w:tcW w:w="170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82" w:right="7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Li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=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Ki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/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Mi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x</w:t>
            </w:r>
          </w:p>
        </w:tc>
        <w:tc>
          <w:tcPr>
            <w:tcW w:w="2267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Li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доля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соответствии с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законодательством,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от общего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количества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имеющих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право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мер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поддержки,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i-м</w:t>
            </w:r>
          </w:p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году,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%</w:t>
            </w:r>
          </w:p>
        </w:tc>
        <w:tc>
          <w:tcPr>
            <w:tcW w:w="1273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период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(год)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85" w:right="7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100%</w:t>
            </w: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8"/>
              <w:rPr>
                <w:sz w:val="24"/>
              </w:rPr>
            </w:pPr>
            <w:r w:rsidRPr="00D501FC">
              <w:rPr>
                <w:sz w:val="24"/>
              </w:rPr>
              <w:t>финансов округа,</w:t>
            </w: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8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</w:p>
        </w:tc>
      </w:tr>
      <w:tr w:rsidR="00611D8D" w:rsidRPr="00A75715" w:rsidTr="00D501FC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8"/>
              <w:rPr>
                <w:sz w:val="24"/>
              </w:rPr>
            </w:pPr>
            <w:r w:rsidRPr="00D501FC">
              <w:rPr>
                <w:sz w:val="24"/>
              </w:rPr>
              <w:t>образования округа,</w:t>
            </w: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8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8"/>
              <w:rPr>
                <w:sz w:val="24"/>
              </w:rPr>
            </w:pP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5"/>
              <w:rPr>
                <w:sz w:val="24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7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581" w:type="dxa"/>
            <w:vMerge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before="0"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  <w:tr w:rsidR="00611D8D" w:rsidRPr="00A75715" w:rsidTr="00D501FC">
        <w:trPr>
          <w:trHeight w:val="3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581" w:type="dxa"/>
            <w:vMerge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267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Ki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общее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количество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</w:p>
          <w:p w:rsidR="00611D8D" w:rsidRPr="00D501FC" w:rsidRDefault="00611D8D" w:rsidP="00D501FC">
            <w:pPr>
              <w:pStyle w:val="TableParagraph"/>
              <w:spacing w:before="0"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</w:p>
          <w:p w:rsidR="00611D8D" w:rsidRPr="00D501FC" w:rsidRDefault="00611D8D" w:rsidP="00D501F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i-м</w:t>
            </w:r>
          </w:p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году,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чел.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  <w:tr w:rsidR="00611D8D" w:rsidRPr="00A75715" w:rsidTr="00D501FC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381"/>
        </w:trPr>
        <w:tc>
          <w:tcPr>
            <w:tcW w:w="566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38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581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267" w:type="dxa"/>
            <w:vMerge/>
          </w:tcPr>
          <w:p w:rsidR="00611D8D" w:rsidRPr="00D501FC" w:rsidRDefault="00611D8D" w:rsidP="00D501FC">
            <w:pPr>
              <w:pStyle w:val="TableParagraph"/>
              <w:spacing w:before="0" w:line="271" w:lineRule="exact"/>
              <w:ind w:left="64"/>
              <w:rPr>
                <w:sz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</w:tbl>
    <w:p w:rsidR="00611D8D" w:rsidRPr="00A75715" w:rsidRDefault="00611D8D">
      <w:pPr>
        <w:sectPr w:rsidR="00611D8D" w:rsidRPr="00A75715">
          <w:pgSz w:w="16840" w:h="11910" w:orient="landscape"/>
          <w:pgMar w:top="1100" w:right="42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2687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48"/>
              <w:rPr>
                <w:sz w:val="24"/>
              </w:rPr>
            </w:pPr>
            <w:r w:rsidRPr="00D501FC">
              <w:rPr>
                <w:sz w:val="24"/>
              </w:rPr>
              <w:t>Mi - общее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количество граждан,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 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 на них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право, в i-м году,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чел.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11D8D" w:rsidRPr="00A75715" w:rsidRDefault="00611D8D">
      <w:pPr>
        <w:pStyle w:val="BodyText"/>
        <w:spacing w:before="5"/>
        <w:rPr>
          <w:sz w:val="15"/>
        </w:rPr>
      </w:pPr>
    </w:p>
    <w:p w:rsidR="00611D8D" w:rsidRPr="00A75715" w:rsidRDefault="00611D8D">
      <w:pPr>
        <w:pStyle w:val="BodyText"/>
        <w:spacing w:before="90"/>
        <w:ind w:left="712"/>
      </w:pPr>
      <w:r w:rsidRPr="00A75715">
        <w:t>&lt;1&gt;</w:t>
      </w:r>
      <w:r w:rsidRPr="00A75715">
        <w:rPr>
          <w:spacing w:val="-2"/>
        </w:rPr>
        <w:t xml:space="preserve"> </w:t>
      </w:r>
      <w:r w:rsidRPr="00A75715">
        <w:t>1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официальная</w:t>
      </w:r>
      <w:r w:rsidRPr="00A75715">
        <w:rPr>
          <w:spacing w:val="-2"/>
        </w:rPr>
        <w:t xml:space="preserve"> </w:t>
      </w:r>
      <w:r w:rsidRPr="00A75715">
        <w:t>статистическая</w:t>
      </w:r>
      <w:r w:rsidRPr="00A75715">
        <w:rPr>
          <w:spacing w:val="-2"/>
        </w:rPr>
        <w:t xml:space="preserve"> </w:t>
      </w:r>
      <w:r w:rsidRPr="00A75715">
        <w:t>информация;</w:t>
      </w:r>
      <w:r w:rsidRPr="00A75715">
        <w:rPr>
          <w:spacing w:val="-2"/>
        </w:rPr>
        <w:t xml:space="preserve"> </w:t>
      </w:r>
      <w:r w:rsidRPr="00A75715">
        <w:t>2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бухгалтерская</w:t>
      </w:r>
      <w:r w:rsidRPr="00A75715">
        <w:rPr>
          <w:spacing w:val="-2"/>
        </w:rPr>
        <w:t xml:space="preserve"> </w:t>
      </w:r>
      <w:r w:rsidRPr="00A75715">
        <w:t>и</w:t>
      </w:r>
      <w:r w:rsidRPr="00A75715">
        <w:rPr>
          <w:spacing w:val="-3"/>
        </w:rPr>
        <w:t xml:space="preserve"> </w:t>
      </w:r>
      <w:r w:rsidRPr="00A75715">
        <w:t>финансовая</w:t>
      </w:r>
      <w:r w:rsidRPr="00A75715">
        <w:rPr>
          <w:spacing w:val="-2"/>
        </w:rPr>
        <w:t xml:space="preserve"> </w:t>
      </w:r>
      <w:r w:rsidRPr="00A75715">
        <w:t>отчетность;</w:t>
      </w:r>
      <w:r w:rsidRPr="00A75715">
        <w:rPr>
          <w:spacing w:val="-2"/>
        </w:rPr>
        <w:t xml:space="preserve"> </w:t>
      </w:r>
      <w:r w:rsidRPr="00A75715">
        <w:t>3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ведомственная</w:t>
      </w:r>
      <w:r w:rsidRPr="00A75715">
        <w:rPr>
          <w:spacing w:val="-2"/>
        </w:rPr>
        <w:t xml:space="preserve"> </w:t>
      </w:r>
      <w:r w:rsidRPr="00A75715">
        <w:t>отчетность;</w:t>
      </w:r>
      <w:r w:rsidRPr="00A75715">
        <w:rPr>
          <w:spacing w:val="1"/>
        </w:rPr>
        <w:t xml:space="preserve"> </w:t>
      </w:r>
      <w:r w:rsidRPr="00A75715">
        <w:t>4</w:t>
      </w:r>
      <w:r w:rsidRPr="00A75715">
        <w:rPr>
          <w:spacing w:val="-2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прочие.</w:t>
      </w:r>
    </w:p>
    <w:p w:rsidR="00611D8D" w:rsidRPr="00A75715" w:rsidRDefault="00611D8D">
      <w:pPr>
        <w:sectPr w:rsidR="00611D8D" w:rsidRPr="00A75715">
          <w:pgSz w:w="16840" w:h="11910" w:orient="landscape"/>
          <w:pgMar w:top="1100" w:right="420" w:bottom="280" w:left="960" w:header="720" w:footer="720" w:gutter="0"/>
          <w:cols w:space="720"/>
        </w:sectPr>
      </w:pPr>
    </w:p>
    <w:p w:rsidR="00611D8D" w:rsidRPr="00A75715" w:rsidRDefault="00611D8D" w:rsidP="0015551D">
      <w:pPr>
        <w:pStyle w:val="ListParagraph"/>
        <w:tabs>
          <w:tab w:val="left" w:pos="2203"/>
        </w:tabs>
        <w:spacing w:before="72"/>
        <w:ind w:left="118" w:firstLine="0"/>
        <w:rPr>
          <w:b/>
          <w:sz w:val="24"/>
        </w:rPr>
      </w:pPr>
      <w:r w:rsidRPr="00A75715">
        <w:rPr>
          <w:b/>
          <w:sz w:val="24"/>
        </w:rPr>
        <w:t xml:space="preserve">                                Характеристика</w:t>
      </w:r>
      <w:r w:rsidRPr="00A75715">
        <w:rPr>
          <w:b/>
          <w:spacing w:val="-7"/>
          <w:sz w:val="24"/>
        </w:rPr>
        <w:t xml:space="preserve"> </w:t>
      </w:r>
      <w:r w:rsidRPr="00A75715">
        <w:rPr>
          <w:b/>
          <w:sz w:val="24"/>
        </w:rPr>
        <w:t>основных</w:t>
      </w:r>
      <w:r w:rsidRPr="00A75715">
        <w:rPr>
          <w:b/>
          <w:spacing w:val="-7"/>
          <w:sz w:val="24"/>
        </w:rPr>
        <w:t xml:space="preserve"> </w:t>
      </w:r>
      <w:r w:rsidRPr="00A75715">
        <w:rPr>
          <w:b/>
          <w:sz w:val="24"/>
        </w:rPr>
        <w:t>мероприятий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8"/>
          <w:sz w:val="24"/>
        </w:rPr>
        <w:t xml:space="preserve"> </w:t>
      </w:r>
      <w:r w:rsidRPr="00A75715">
        <w:rPr>
          <w:b/>
          <w:sz w:val="24"/>
        </w:rPr>
        <w:t>1</w:t>
      </w:r>
    </w:p>
    <w:p w:rsidR="00611D8D" w:rsidRPr="00A75715" w:rsidRDefault="00611D8D">
      <w:pPr>
        <w:pStyle w:val="BodyText"/>
        <w:spacing w:before="7"/>
        <w:rPr>
          <w:b/>
          <w:sz w:val="23"/>
        </w:rPr>
      </w:pPr>
    </w:p>
    <w:p w:rsidR="00611D8D" w:rsidRPr="00A75715" w:rsidRDefault="00611D8D">
      <w:pPr>
        <w:pStyle w:val="ListParagraph"/>
        <w:numPr>
          <w:ilvl w:val="1"/>
          <w:numId w:val="3"/>
        </w:numPr>
        <w:tabs>
          <w:tab w:val="left" w:pos="1296"/>
        </w:tabs>
        <w:spacing w:line="242" w:lineRule="auto"/>
        <w:ind w:right="105"/>
        <w:jc w:val="both"/>
        <w:rPr>
          <w:sz w:val="28"/>
        </w:rPr>
      </w:pPr>
      <w:r w:rsidRPr="00A75715">
        <w:rPr>
          <w:sz w:val="28"/>
        </w:rPr>
        <w:t>Подпрограмма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предусматривает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реализацию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следующих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основных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мероприятий:</w:t>
      </w:r>
    </w:p>
    <w:p w:rsidR="00611D8D" w:rsidRPr="00A75715" w:rsidRDefault="00611D8D">
      <w:pPr>
        <w:pStyle w:val="ListParagraph"/>
        <w:numPr>
          <w:ilvl w:val="2"/>
          <w:numId w:val="3"/>
        </w:numPr>
        <w:tabs>
          <w:tab w:val="left" w:pos="1510"/>
        </w:tabs>
        <w:ind w:right="101"/>
        <w:jc w:val="both"/>
        <w:rPr>
          <w:sz w:val="28"/>
        </w:rPr>
      </w:pPr>
      <w:r w:rsidRPr="00A75715">
        <w:rPr>
          <w:sz w:val="28"/>
        </w:rPr>
        <w:t>Основное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1.1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"Обеспечение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публичных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нормативных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обязательств</w:t>
      </w:r>
      <w:r w:rsidRPr="00A75715">
        <w:rPr>
          <w:spacing w:val="66"/>
          <w:sz w:val="28"/>
        </w:rPr>
        <w:t xml:space="preserve"> </w:t>
      </w:r>
      <w:r w:rsidRPr="00A75715">
        <w:rPr>
          <w:sz w:val="28"/>
        </w:rPr>
        <w:t>Сямженского муниципального округа"</w:t>
      </w:r>
    </w:p>
    <w:p w:rsidR="00611D8D" w:rsidRPr="00A75715" w:rsidRDefault="00611D8D" w:rsidP="00892040">
      <w:pPr>
        <w:ind w:left="112" w:right="104" w:firstLine="539"/>
        <w:jc w:val="both"/>
        <w:rPr>
          <w:sz w:val="28"/>
        </w:rPr>
      </w:pPr>
      <w:r w:rsidRPr="00A75715">
        <w:rPr>
          <w:sz w:val="28"/>
        </w:rPr>
        <w:t>В рамках основного мероприятия 1.1 производятся выплаты, предусмотренные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Решением Представительного Собрания Сямженского муниципального района от 24.02.2009 года №109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«Об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утверждении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Положения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присвоении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звания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«Почетный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гражданин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Сямженского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муниципального</w:t>
      </w:r>
      <w:r w:rsidRPr="00A75715">
        <w:rPr>
          <w:spacing w:val="-2"/>
          <w:sz w:val="28"/>
        </w:rPr>
        <w:t xml:space="preserve"> </w:t>
      </w:r>
      <w:r w:rsidRPr="00A75715">
        <w:rPr>
          <w:sz w:val="28"/>
        </w:rPr>
        <w:t>района».</w:t>
      </w:r>
    </w:p>
    <w:p w:rsidR="00611D8D" w:rsidRPr="00A75715" w:rsidRDefault="00611D8D">
      <w:pPr>
        <w:ind w:left="112" w:right="102" w:firstLine="539"/>
        <w:jc w:val="both"/>
        <w:rPr>
          <w:sz w:val="28"/>
        </w:rPr>
      </w:pP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рамках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основного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предусматривается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ежемесячная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денежная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выплата.</w:t>
      </w:r>
    </w:p>
    <w:p w:rsidR="00611D8D" w:rsidRPr="00A75715" w:rsidRDefault="00611D8D">
      <w:pPr>
        <w:pStyle w:val="ListParagraph"/>
        <w:numPr>
          <w:ilvl w:val="2"/>
          <w:numId w:val="3"/>
        </w:numPr>
        <w:tabs>
          <w:tab w:val="left" w:pos="1416"/>
        </w:tabs>
        <w:ind w:right="102"/>
        <w:jc w:val="both"/>
        <w:rPr>
          <w:sz w:val="28"/>
        </w:rPr>
      </w:pPr>
      <w:r w:rsidRPr="00A75715">
        <w:rPr>
          <w:sz w:val="28"/>
        </w:rPr>
        <w:t>Основное мероприятие 1.2 "Обеспечение предоставления ежемесячных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денежных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компенсаций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расходов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оплату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жилого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помещения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(или)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коммунальных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услуг".</w:t>
      </w:r>
    </w:p>
    <w:p w:rsidR="00611D8D" w:rsidRPr="00A75715" w:rsidRDefault="00611D8D">
      <w:pPr>
        <w:ind w:left="112" w:right="102" w:firstLine="539"/>
        <w:jc w:val="both"/>
        <w:rPr>
          <w:sz w:val="28"/>
        </w:rPr>
      </w:pP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рамках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основного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1.2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предусматривается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предоставление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ежемесячных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денежных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компенсаций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расходов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оплату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жилого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помещения</w:t>
      </w:r>
      <w:r w:rsidRPr="00A75715">
        <w:rPr>
          <w:spacing w:val="70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(или)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коммунальных услуг</w:t>
      </w:r>
      <w:r w:rsidRPr="00A75715">
        <w:rPr>
          <w:spacing w:val="-4"/>
          <w:sz w:val="28"/>
        </w:rPr>
        <w:t xml:space="preserve"> </w:t>
      </w:r>
      <w:r w:rsidRPr="00A75715">
        <w:rPr>
          <w:sz w:val="28"/>
        </w:rPr>
        <w:t>гражданам,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имеющим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право на</w:t>
      </w:r>
      <w:r w:rsidRPr="00A75715">
        <w:rPr>
          <w:spacing w:val="-4"/>
          <w:sz w:val="28"/>
        </w:rPr>
        <w:t xml:space="preserve"> </w:t>
      </w:r>
      <w:r w:rsidRPr="00A75715">
        <w:rPr>
          <w:sz w:val="28"/>
        </w:rPr>
        <w:t>их получение в соответствии с Решением Представительного Собрания Сямженского муниципального района от 08.06.2022 года № 204 «О порядке предоставления мер социальной поддержки на оплату жилого помещения, отопления и освещения отдельных категорий граждан, работающих в муниципальных учреждениях Сямженского муниципального района и проживающих в сельской местности, в форме ежемесячных денежных компенсаций».</w:t>
      </w:r>
    </w:p>
    <w:p w:rsidR="00611D8D" w:rsidRPr="00A75715" w:rsidRDefault="00611D8D">
      <w:pPr>
        <w:pStyle w:val="ListParagraph"/>
        <w:numPr>
          <w:ilvl w:val="2"/>
          <w:numId w:val="3"/>
        </w:numPr>
        <w:tabs>
          <w:tab w:val="left" w:pos="1355"/>
        </w:tabs>
        <w:spacing w:line="321" w:lineRule="exact"/>
        <w:ind w:left="1354" w:hanging="703"/>
        <w:jc w:val="both"/>
        <w:rPr>
          <w:sz w:val="28"/>
        </w:rPr>
      </w:pPr>
      <w:r w:rsidRPr="00A75715">
        <w:rPr>
          <w:sz w:val="28"/>
        </w:rPr>
        <w:t>Основное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мероприятие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1.3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"Дополнительное</w:t>
      </w:r>
      <w:r w:rsidRPr="00A75715">
        <w:rPr>
          <w:spacing w:val="-8"/>
          <w:sz w:val="28"/>
        </w:rPr>
        <w:t xml:space="preserve"> </w:t>
      </w:r>
      <w:r w:rsidRPr="00A75715">
        <w:rPr>
          <w:sz w:val="28"/>
        </w:rPr>
        <w:t>пенсионное</w:t>
      </w:r>
      <w:r w:rsidRPr="00A75715">
        <w:rPr>
          <w:spacing w:val="-8"/>
          <w:sz w:val="28"/>
        </w:rPr>
        <w:t xml:space="preserve"> </w:t>
      </w:r>
      <w:r w:rsidRPr="00A75715">
        <w:rPr>
          <w:sz w:val="28"/>
        </w:rPr>
        <w:t>обеспечение".</w:t>
      </w:r>
    </w:p>
    <w:p w:rsidR="00611D8D" w:rsidRPr="00A75715" w:rsidRDefault="00611D8D" w:rsidP="009B4AD8">
      <w:pPr>
        <w:ind w:left="112" w:right="102" w:firstLine="539"/>
        <w:jc w:val="both"/>
        <w:rPr>
          <w:sz w:val="28"/>
        </w:rPr>
      </w:pP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рамках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основного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1.3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предусматривается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предоставление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дополнительного</w:t>
      </w:r>
      <w:r w:rsidRPr="00A75715">
        <w:rPr>
          <w:spacing w:val="-4"/>
          <w:sz w:val="28"/>
        </w:rPr>
        <w:t xml:space="preserve"> </w:t>
      </w:r>
      <w:r w:rsidRPr="00A75715">
        <w:rPr>
          <w:sz w:val="28"/>
        </w:rPr>
        <w:t>пенсионного обеспечения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в соответствии с Решением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Представительного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Собрания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12.12.2017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года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№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177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«Об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утверждении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Положения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 доплате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 пенсии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за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выслугу лет лицам, замещавшим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должности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муниципальной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службы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органах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местного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самоуправления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Сямженского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муниципального района».</w:t>
      </w:r>
    </w:p>
    <w:p w:rsidR="00611D8D" w:rsidRPr="00A75715" w:rsidRDefault="00611D8D" w:rsidP="0015551D">
      <w:pPr>
        <w:pStyle w:val="ListParagraph"/>
        <w:tabs>
          <w:tab w:val="left" w:pos="709"/>
        </w:tabs>
        <w:spacing w:line="242" w:lineRule="auto"/>
        <w:ind w:left="0" w:right="104" w:firstLine="0"/>
        <w:rPr>
          <w:sz w:val="28"/>
        </w:rPr>
      </w:pPr>
      <w:r w:rsidRPr="00A75715">
        <w:rPr>
          <w:sz w:val="28"/>
        </w:rPr>
        <w:tab/>
        <w:t>Основное мероприятие 1.4 "Предоставление мер социальной поддержки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отдельным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категориям граждан за счет средств  бюджета</w:t>
      </w:r>
      <w:r w:rsidRPr="00A75715">
        <w:rPr>
          <w:spacing w:val="-3"/>
          <w:sz w:val="28"/>
        </w:rPr>
        <w:t xml:space="preserve"> </w:t>
      </w:r>
      <w:r w:rsidRPr="00A75715">
        <w:rPr>
          <w:sz w:val="28"/>
        </w:rPr>
        <w:t>муниципального округа".</w:t>
      </w:r>
    </w:p>
    <w:p w:rsidR="00611D8D" w:rsidRPr="00A75715" w:rsidRDefault="00611D8D">
      <w:pPr>
        <w:ind w:left="112" w:right="102" w:firstLine="539"/>
        <w:jc w:val="both"/>
        <w:rPr>
          <w:sz w:val="28"/>
        </w:rPr>
      </w:pP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рамках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основного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1.4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предусматривается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предоставление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отдельным категориям граждан в соответствии с действующим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законодательством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социальной поддержки:</w:t>
      </w:r>
    </w:p>
    <w:p w:rsidR="00611D8D" w:rsidRPr="00A75715" w:rsidRDefault="00611D8D">
      <w:pPr>
        <w:ind w:left="652" w:right="2203"/>
        <w:jc w:val="both"/>
        <w:rPr>
          <w:sz w:val="28"/>
        </w:rPr>
      </w:pPr>
      <w:r w:rsidRPr="00A75715">
        <w:rPr>
          <w:sz w:val="28"/>
        </w:rPr>
        <w:t>оплаты за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жилого помещения отдельным категориям граждан;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выплата</w:t>
      </w:r>
      <w:r w:rsidRPr="00A75715">
        <w:rPr>
          <w:spacing w:val="69"/>
          <w:sz w:val="28"/>
        </w:rPr>
        <w:t xml:space="preserve"> </w:t>
      </w:r>
      <w:r w:rsidRPr="00A75715">
        <w:rPr>
          <w:sz w:val="28"/>
        </w:rPr>
        <w:t>стипендий;</w:t>
      </w:r>
    </w:p>
    <w:p w:rsidR="00611D8D" w:rsidRPr="00A75715" w:rsidRDefault="00611D8D">
      <w:pPr>
        <w:ind w:left="112" w:right="106" w:firstLine="539"/>
        <w:jc w:val="both"/>
        <w:rPr>
          <w:sz w:val="28"/>
        </w:rPr>
      </w:pPr>
      <w:r w:rsidRPr="00A75715">
        <w:rPr>
          <w:sz w:val="28"/>
        </w:rPr>
        <w:t>предоставление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социальных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выплат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соответствии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переданными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полномочиями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на уровень  муниципального округа.</w:t>
      </w:r>
    </w:p>
    <w:p w:rsidR="00611D8D" w:rsidRPr="00A75715" w:rsidRDefault="00611D8D" w:rsidP="009B4AD8">
      <w:pPr>
        <w:pStyle w:val="ListParagraph"/>
        <w:tabs>
          <w:tab w:val="left" w:pos="1587"/>
        </w:tabs>
        <w:ind w:left="0" w:right="102" w:firstLine="567"/>
        <w:rPr>
          <w:sz w:val="28"/>
        </w:rPr>
      </w:pPr>
      <w:r w:rsidRPr="00A75715">
        <w:rPr>
          <w:sz w:val="28"/>
        </w:rPr>
        <w:t>Основное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1.5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"Реализация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регионального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проекта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"Финансовая</w:t>
      </w:r>
      <w:r w:rsidRPr="00A75715">
        <w:rPr>
          <w:spacing w:val="-5"/>
          <w:sz w:val="28"/>
        </w:rPr>
        <w:t xml:space="preserve"> </w:t>
      </w:r>
      <w:r w:rsidRPr="00A75715">
        <w:rPr>
          <w:sz w:val="28"/>
        </w:rPr>
        <w:t>поддержка семей при рождении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детей".</w:t>
      </w:r>
    </w:p>
    <w:p w:rsidR="00611D8D" w:rsidRPr="00A75715" w:rsidRDefault="00611D8D" w:rsidP="00122477">
      <w:pPr>
        <w:ind w:left="112" w:right="102" w:firstLine="539"/>
        <w:jc w:val="both"/>
        <w:rPr>
          <w:sz w:val="28"/>
        </w:rPr>
      </w:pPr>
      <w:r w:rsidRPr="00A75715">
        <w:rPr>
          <w:sz w:val="28"/>
        </w:rPr>
        <w:t>В рамках основного мероприятия 1.5 при реализации отдельных мероприятий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федерального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проекта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"Финансовая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поддержка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семей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рождении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детей"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для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достижения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национальной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цели,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определенной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пунктом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1</w:t>
      </w:r>
      <w:r w:rsidRPr="00A75715">
        <w:rPr>
          <w:color w:val="0000FF"/>
          <w:spacing w:val="1"/>
          <w:sz w:val="28"/>
        </w:rPr>
        <w:t xml:space="preserve"> </w:t>
      </w:r>
      <w:r w:rsidRPr="00A75715">
        <w:rPr>
          <w:sz w:val="28"/>
        </w:rPr>
        <w:t>Указа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Президента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Российской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Федерации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7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мая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2018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года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N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204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"О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национальных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целях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стратегических задачах развития Российской Федерации на период до 2024 года",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планируется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предоставление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отдельным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категориям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граждан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следующих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социальной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 xml:space="preserve">поддержки: </w:t>
      </w:r>
    </w:p>
    <w:p w:rsidR="00611D8D" w:rsidRPr="00A75715" w:rsidRDefault="00611D8D" w:rsidP="00122477">
      <w:pPr>
        <w:ind w:left="112" w:right="102" w:firstLine="539"/>
        <w:jc w:val="both"/>
        <w:rPr>
          <w:sz w:val="28"/>
        </w:rPr>
      </w:pPr>
      <w:r w:rsidRPr="00A75715">
        <w:rPr>
          <w:sz w:val="28"/>
        </w:rPr>
        <w:t>- в соответствии с переданными полномочиями законом</w:t>
      </w:r>
      <w:r w:rsidRPr="00A75715">
        <w:rPr>
          <w:color w:val="0000FF"/>
          <w:sz w:val="28"/>
        </w:rPr>
        <w:t xml:space="preserve"> </w:t>
      </w:r>
      <w:r w:rsidRPr="00A75715">
        <w:rPr>
          <w:sz w:val="28"/>
        </w:rPr>
        <w:t>области от 10 декабря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2018года N 4463-ОЗ "О наделении органов местного самоуправления отдельными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государственными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полномочиями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предоставлению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единовременной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денежной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выплаты взамен предоставления земельного участка гражданам, имеющим трех 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более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детей»:</w:t>
      </w:r>
    </w:p>
    <w:p w:rsidR="00611D8D" w:rsidRPr="00A75715" w:rsidRDefault="00611D8D">
      <w:pPr>
        <w:ind w:left="652"/>
        <w:jc w:val="both"/>
        <w:rPr>
          <w:sz w:val="28"/>
        </w:rPr>
      </w:pPr>
      <w:r w:rsidRPr="00A75715">
        <w:rPr>
          <w:sz w:val="28"/>
        </w:rPr>
        <w:t>-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единовременной выплаты.</w:t>
      </w:r>
    </w:p>
    <w:p w:rsidR="00611D8D" w:rsidRDefault="00611D8D">
      <w:pPr>
        <w:jc w:val="both"/>
        <w:rPr>
          <w:sz w:val="28"/>
        </w:rPr>
      </w:pPr>
    </w:p>
    <w:p w:rsidR="00611D8D" w:rsidRPr="00163AD1" w:rsidRDefault="00611D8D" w:rsidP="00FA1302">
      <w:pPr>
        <w:ind w:firstLine="652"/>
        <w:rPr>
          <w:sz w:val="28"/>
          <w:szCs w:val="28"/>
        </w:rPr>
      </w:pPr>
      <w:r w:rsidRPr="00FA1302">
        <w:rPr>
          <w:sz w:val="28"/>
          <w:szCs w:val="28"/>
        </w:rPr>
        <w:t>Основное</w:t>
      </w:r>
      <w:r w:rsidRPr="00FA1302">
        <w:rPr>
          <w:spacing w:val="1"/>
          <w:sz w:val="28"/>
          <w:szCs w:val="28"/>
        </w:rPr>
        <w:t xml:space="preserve"> </w:t>
      </w:r>
      <w:r w:rsidRPr="00FA1302">
        <w:rPr>
          <w:sz w:val="28"/>
          <w:szCs w:val="28"/>
        </w:rPr>
        <w:t>мероприятие</w:t>
      </w:r>
      <w:r w:rsidRPr="00FA1302">
        <w:rPr>
          <w:spacing w:val="-11"/>
          <w:sz w:val="28"/>
          <w:szCs w:val="28"/>
        </w:rPr>
        <w:t xml:space="preserve"> </w:t>
      </w:r>
      <w:r w:rsidRPr="00FA1302">
        <w:rPr>
          <w:sz w:val="28"/>
          <w:szCs w:val="28"/>
        </w:rPr>
        <w:t xml:space="preserve">1.6 «Обеспечение предоставления органами местного самоуправления округа мер социальной поддержки в виде предоставления единовременной денежной выплаты лицам в добровольном порядке заключившим контракт о прохождении военной службы в Вооруженных силах Российской </w:t>
      </w:r>
      <w:r w:rsidRPr="00163AD1">
        <w:rPr>
          <w:sz w:val="28"/>
          <w:szCs w:val="28"/>
        </w:rPr>
        <w:t>Федерации».</w:t>
      </w:r>
    </w:p>
    <w:p w:rsidR="00611D8D" w:rsidRPr="00163AD1" w:rsidRDefault="00611D8D" w:rsidP="00FA1302">
      <w:pPr>
        <w:ind w:firstLine="652"/>
        <w:rPr>
          <w:sz w:val="28"/>
          <w:szCs w:val="28"/>
        </w:rPr>
      </w:pPr>
    </w:p>
    <w:p w:rsidR="00611D8D" w:rsidRPr="00FA1302" w:rsidRDefault="00611D8D" w:rsidP="00FA1302">
      <w:pPr>
        <w:ind w:firstLine="652"/>
        <w:rPr>
          <w:sz w:val="28"/>
          <w:szCs w:val="28"/>
        </w:rPr>
        <w:sectPr w:rsidR="00611D8D" w:rsidRPr="00FA1302">
          <w:pgSz w:w="11910" w:h="16840"/>
          <w:pgMar w:top="1040" w:right="460" w:bottom="280" w:left="1020" w:header="720" w:footer="720" w:gutter="0"/>
          <w:cols w:space="720"/>
        </w:sectPr>
      </w:pPr>
      <w:r w:rsidRPr="00163AD1">
        <w:rPr>
          <w:sz w:val="28"/>
        </w:rPr>
        <w:t>В</w:t>
      </w:r>
      <w:r w:rsidRPr="00163AD1">
        <w:rPr>
          <w:spacing w:val="1"/>
          <w:sz w:val="28"/>
        </w:rPr>
        <w:t xml:space="preserve"> </w:t>
      </w:r>
      <w:r w:rsidRPr="00163AD1">
        <w:rPr>
          <w:sz w:val="28"/>
        </w:rPr>
        <w:t>рамках</w:t>
      </w:r>
      <w:r w:rsidRPr="00163AD1">
        <w:rPr>
          <w:spacing w:val="1"/>
          <w:sz w:val="28"/>
        </w:rPr>
        <w:t xml:space="preserve"> </w:t>
      </w:r>
      <w:r w:rsidRPr="00163AD1">
        <w:rPr>
          <w:sz w:val="28"/>
        </w:rPr>
        <w:t>основного</w:t>
      </w:r>
      <w:r w:rsidRPr="00163AD1">
        <w:rPr>
          <w:spacing w:val="1"/>
          <w:sz w:val="28"/>
        </w:rPr>
        <w:t xml:space="preserve"> </w:t>
      </w:r>
      <w:r w:rsidRPr="00163AD1">
        <w:rPr>
          <w:sz w:val="28"/>
        </w:rPr>
        <w:t>мероприятия</w:t>
      </w:r>
      <w:r w:rsidRPr="00163AD1">
        <w:rPr>
          <w:spacing w:val="1"/>
          <w:sz w:val="28"/>
        </w:rPr>
        <w:t xml:space="preserve"> </w:t>
      </w:r>
      <w:r w:rsidRPr="00163AD1">
        <w:rPr>
          <w:sz w:val="28"/>
        </w:rPr>
        <w:t>1.6</w:t>
      </w:r>
      <w:r w:rsidRPr="00163AD1">
        <w:rPr>
          <w:spacing w:val="1"/>
          <w:sz w:val="28"/>
        </w:rPr>
        <w:t xml:space="preserve"> </w:t>
      </w:r>
      <w:r w:rsidRPr="00163AD1">
        <w:rPr>
          <w:sz w:val="28"/>
        </w:rPr>
        <w:t>предусматривается</w:t>
      </w:r>
      <w:r w:rsidRPr="00163AD1">
        <w:rPr>
          <w:spacing w:val="1"/>
          <w:sz w:val="28"/>
        </w:rPr>
        <w:t xml:space="preserve"> </w:t>
      </w:r>
      <w:r w:rsidRPr="00163AD1">
        <w:rPr>
          <w:sz w:val="28"/>
        </w:rPr>
        <w:t xml:space="preserve">предоставление </w:t>
      </w:r>
      <w:r w:rsidRPr="00163AD1">
        <w:rPr>
          <w:sz w:val="28"/>
          <w:szCs w:val="28"/>
        </w:rPr>
        <w:t>единовременной денежной выплаты лицам, в добровольном порядке заключившим контракт о прохождении военной службы в вооруженных силах Российской Федерации для участия в специальной военной операции.</w:t>
      </w:r>
    </w:p>
    <w:p w:rsidR="00611D8D" w:rsidRPr="00A75715" w:rsidRDefault="00611D8D">
      <w:pPr>
        <w:pStyle w:val="BodyText"/>
        <w:spacing w:before="6"/>
        <w:rPr>
          <w:sz w:val="25"/>
        </w:rPr>
      </w:pPr>
    </w:p>
    <w:p w:rsidR="00611D8D" w:rsidRPr="00A75715" w:rsidRDefault="00611D8D">
      <w:pPr>
        <w:pStyle w:val="ListParagraph"/>
        <w:numPr>
          <w:ilvl w:val="1"/>
          <w:numId w:val="3"/>
        </w:numPr>
        <w:tabs>
          <w:tab w:val="left" w:pos="1133"/>
        </w:tabs>
        <w:spacing w:before="90"/>
        <w:ind w:left="1132" w:hanging="421"/>
        <w:rPr>
          <w:sz w:val="24"/>
        </w:rPr>
      </w:pPr>
      <w:r w:rsidRPr="00A75715">
        <w:rPr>
          <w:sz w:val="24"/>
        </w:rPr>
        <w:t>Перечень основных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мероприятий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подпрограммы</w:t>
      </w:r>
      <w:r w:rsidRPr="00A75715">
        <w:rPr>
          <w:spacing w:val="-4"/>
          <w:sz w:val="24"/>
        </w:rPr>
        <w:t xml:space="preserve"> </w:t>
      </w:r>
      <w:r w:rsidRPr="00A75715">
        <w:rPr>
          <w:sz w:val="24"/>
        </w:rPr>
        <w:t>1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приведен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в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таблице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3.</w:t>
      </w:r>
    </w:p>
    <w:p w:rsidR="00611D8D" w:rsidRPr="00A75715" w:rsidRDefault="00611D8D">
      <w:pPr>
        <w:pStyle w:val="BodyText"/>
        <w:spacing w:before="2"/>
        <w:rPr>
          <w:sz w:val="16"/>
        </w:rPr>
      </w:pPr>
    </w:p>
    <w:p w:rsidR="00611D8D" w:rsidRPr="00A75715" w:rsidRDefault="00611D8D">
      <w:pPr>
        <w:pStyle w:val="BodyText"/>
        <w:spacing w:before="90"/>
        <w:ind w:right="1130"/>
        <w:jc w:val="right"/>
      </w:pPr>
      <w:r w:rsidRPr="00A75715">
        <w:t>Таблица 3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191"/>
        <w:gridCol w:w="1841"/>
        <w:gridCol w:w="1419"/>
        <w:gridCol w:w="1277"/>
        <w:gridCol w:w="1841"/>
        <w:gridCol w:w="991"/>
        <w:gridCol w:w="993"/>
        <w:gridCol w:w="991"/>
        <w:gridCol w:w="852"/>
        <w:gridCol w:w="850"/>
        <w:gridCol w:w="852"/>
        <w:gridCol w:w="991"/>
      </w:tblGrid>
      <w:tr w:rsidR="00611D8D" w:rsidRPr="00A75715" w:rsidTr="00D501FC">
        <w:trPr>
          <w:trHeight w:val="755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191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609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Наименование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основного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мероприятия</w:t>
            </w:r>
          </w:p>
        </w:tc>
        <w:tc>
          <w:tcPr>
            <w:tcW w:w="1841" w:type="dxa"/>
            <w:vMerge w:val="restart"/>
          </w:tcPr>
          <w:p w:rsidR="00611D8D" w:rsidRPr="00D501FC" w:rsidRDefault="00611D8D" w:rsidP="00D501FC">
            <w:pPr>
              <w:pStyle w:val="TableParagraph"/>
              <w:ind w:left="62" w:right="181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Ответственный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</w:p>
        </w:tc>
        <w:tc>
          <w:tcPr>
            <w:tcW w:w="1419" w:type="dxa"/>
            <w:vMerge w:val="restart"/>
          </w:tcPr>
          <w:p w:rsidR="00611D8D" w:rsidRPr="00D501FC" w:rsidRDefault="00611D8D" w:rsidP="00D501FC">
            <w:pPr>
              <w:pStyle w:val="TableParagraph"/>
              <w:ind w:left="62" w:right="74"/>
              <w:rPr>
                <w:sz w:val="24"/>
              </w:rPr>
            </w:pPr>
            <w:r w:rsidRPr="00D501FC">
              <w:rPr>
                <w:sz w:val="24"/>
              </w:rPr>
              <w:t>Ожидаемый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непосредств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енный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результат</w:t>
            </w:r>
          </w:p>
        </w:tc>
        <w:tc>
          <w:tcPr>
            <w:tcW w:w="1277" w:type="dxa"/>
            <w:vMerge w:val="restart"/>
          </w:tcPr>
          <w:p w:rsidR="00611D8D" w:rsidRPr="00D501FC" w:rsidRDefault="00611D8D" w:rsidP="00D501FC">
            <w:pPr>
              <w:pStyle w:val="TableParagraph"/>
              <w:ind w:left="153" w:right="133" w:firstLine="105"/>
              <w:rPr>
                <w:sz w:val="24"/>
              </w:rPr>
            </w:pPr>
            <w:r w:rsidRPr="00D501FC">
              <w:rPr>
                <w:sz w:val="24"/>
              </w:rPr>
              <w:t>Связь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проектом</w:t>
            </w:r>
          </w:p>
        </w:tc>
        <w:tc>
          <w:tcPr>
            <w:tcW w:w="1841" w:type="dxa"/>
            <w:vMerge w:val="restart"/>
          </w:tcPr>
          <w:p w:rsidR="00611D8D" w:rsidRPr="00D501FC" w:rsidRDefault="00611D8D" w:rsidP="00D501FC">
            <w:pPr>
              <w:pStyle w:val="TableParagraph"/>
              <w:ind w:left="61" w:right="221"/>
              <w:rPr>
                <w:sz w:val="24"/>
              </w:rPr>
            </w:pPr>
            <w:r w:rsidRPr="00D501FC">
              <w:rPr>
                <w:sz w:val="24"/>
              </w:rPr>
              <w:t>Связь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показателями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</w:p>
        </w:tc>
        <w:tc>
          <w:tcPr>
            <w:tcW w:w="6520" w:type="dxa"/>
            <w:gridSpan w:val="7"/>
          </w:tcPr>
          <w:p w:rsidR="00611D8D" w:rsidRPr="00D501FC" w:rsidRDefault="00611D8D" w:rsidP="00D501FC">
            <w:pPr>
              <w:pStyle w:val="TableParagraph"/>
              <w:ind w:left="61" w:right="2070"/>
              <w:rPr>
                <w:sz w:val="24"/>
              </w:rPr>
            </w:pPr>
            <w:r w:rsidRPr="00D501FC">
              <w:rPr>
                <w:sz w:val="24"/>
              </w:rPr>
              <w:t>Годы реализации и источник финансового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color w:val="0000FF"/>
                <w:sz w:val="24"/>
              </w:rPr>
              <w:t>&lt;1&gt;</w:t>
            </w:r>
          </w:p>
        </w:tc>
      </w:tr>
      <w:tr w:rsidR="00611D8D" w:rsidRPr="00A75715" w:rsidTr="00D501FC">
        <w:trPr>
          <w:trHeight w:val="541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2021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35" w:right="2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2022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9" w:right="8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31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93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71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</w:tc>
      </w:tr>
      <w:tr w:rsidR="00611D8D" w:rsidRPr="00A75715" w:rsidTr="00D501FC">
        <w:trPr>
          <w:trHeight w:val="433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6"/>
              <w:ind w:left="84"/>
              <w:rPr>
                <w:sz w:val="20"/>
              </w:rPr>
            </w:pPr>
            <w:r w:rsidRPr="00D501F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6"/>
              <w:ind w:left="81"/>
              <w:rPr>
                <w:sz w:val="20"/>
              </w:rPr>
            </w:pPr>
            <w:r w:rsidRPr="00D501FC"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6"/>
              <w:ind w:left="83"/>
              <w:rPr>
                <w:sz w:val="20"/>
              </w:rPr>
            </w:pPr>
            <w:r w:rsidRPr="00D501FC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6"/>
              <w:ind w:left="153"/>
              <w:rPr>
                <w:sz w:val="20"/>
              </w:rPr>
            </w:pPr>
            <w:r w:rsidRPr="00D501FC">
              <w:rPr>
                <w:sz w:val="20"/>
              </w:rPr>
              <w:t>13</w:t>
            </w:r>
          </w:p>
        </w:tc>
      </w:tr>
      <w:tr w:rsidR="00611D8D" w:rsidRPr="00A75715" w:rsidTr="00D501FC">
        <w:trPr>
          <w:trHeight w:val="517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393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1.1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"Обеспечение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публичных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нормативных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обязательств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муниципального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 w:right="111"/>
              <w:rPr>
                <w:sz w:val="24"/>
              </w:rPr>
            </w:pPr>
            <w:r w:rsidRPr="00D501FC">
              <w:rPr>
                <w:sz w:val="24"/>
              </w:rPr>
              <w:t>Администрация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 w:right="46"/>
              <w:rPr>
                <w:sz w:val="24"/>
              </w:rPr>
            </w:pPr>
            <w:r w:rsidRPr="00D501FC">
              <w:rPr>
                <w:sz w:val="24"/>
              </w:rPr>
              <w:t>обеспечение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гарантированных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государство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выплат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 w:right="83"/>
              <w:rPr>
                <w:sz w:val="24"/>
              </w:rPr>
            </w:pPr>
            <w:r w:rsidRPr="00D501FC">
              <w:rPr>
                <w:sz w:val="24"/>
              </w:rPr>
              <w:t>удельный вес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числа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  <w:r w:rsidRPr="00D501FC">
              <w:rPr>
                <w:spacing w:val="15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них право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действующим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 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25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122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24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91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</w:tr>
      <w:tr w:rsidR="00611D8D" w:rsidRPr="00A75715" w:rsidTr="00D501FC">
        <w:trPr>
          <w:trHeight w:val="1310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410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 1.2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"Обеспечение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предоставления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 w:right="521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 округа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 w:right="46"/>
              <w:rPr>
                <w:sz w:val="24"/>
              </w:rPr>
            </w:pPr>
            <w:r w:rsidRPr="00D501FC">
              <w:rPr>
                <w:sz w:val="24"/>
              </w:rPr>
              <w:t>обеспечение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гарантированных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государство</w:t>
            </w:r>
          </w:p>
        </w:tc>
        <w:tc>
          <w:tcPr>
            <w:tcW w:w="1277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 w:right="381"/>
              <w:rPr>
                <w:sz w:val="24"/>
              </w:rPr>
            </w:pPr>
            <w:r w:rsidRPr="00D501FC">
              <w:rPr>
                <w:sz w:val="24"/>
              </w:rPr>
              <w:t>удельный</w:t>
            </w:r>
            <w:r w:rsidRPr="00D501FC">
              <w:rPr>
                <w:spacing w:val="-14"/>
                <w:sz w:val="24"/>
              </w:rPr>
              <w:t xml:space="preserve"> </w:t>
            </w:r>
            <w:r w:rsidRPr="00D501FC">
              <w:rPr>
                <w:sz w:val="24"/>
              </w:rPr>
              <w:t>вес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25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122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24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91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 w:rsidSect="0016739E">
          <w:pgSz w:w="16840" w:h="11910" w:orient="landscape"/>
          <w:pgMar w:top="1134" w:right="567" w:bottom="567" w:left="1134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191"/>
        <w:gridCol w:w="1841"/>
        <w:gridCol w:w="1419"/>
        <w:gridCol w:w="1277"/>
        <w:gridCol w:w="1841"/>
        <w:gridCol w:w="991"/>
        <w:gridCol w:w="993"/>
        <w:gridCol w:w="991"/>
        <w:gridCol w:w="852"/>
        <w:gridCol w:w="850"/>
        <w:gridCol w:w="852"/>
        <w:gridCol w:w="991"/>
      </w:tblGrid>
      <w:tr w:rsidR="00611D8D" w:rsidRPr="00A75715" w:rsidTr="00D501FC">
        <w:trPr>
          <w:trHeight w:val="4067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112"/>
              <w:rPr>
                <w:sz w:val="24"/>
              </w:rPr>
            </w:pPr>
            <w:r w:rsidRPr="00D501FC">
              <w:rPr>
                <w:sz w:val="24"/>
              </w:rPr>
              <w:t>ежемесячных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денежных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компенсаций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расходов на оплату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жилого помещения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(или)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коммунальных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услуг"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 w:right="98"/>
              <w:rPr>
                <w:sz w:val="24"/>
              </w:rPr>
            </w:pPr>
            <w:r w:rsidRPr="00D501FC">
              <w:rPr>
                <w:sz w:val="24"/>
              </w:rPr>
              <w:t>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выплат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 w:right="83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числа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  <w:r w:rsidRPr="00D501FC">
              <w:rPr>
                <w:spacing w:val="15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них право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действующим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 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517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293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 1.3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"Дополнительное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пенсионное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обеспечение"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 w:right="111"/>
              <w:rPr>
                <w:sz w:val="24"/>
              </w:rPr>
            </w:pPr>
            <w:r w:rsidRPr="00D501FC">
              <w:rPr>
                <w:sz w:val="24"/>
              </w:rPr>
              <w:t>Администрация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 w:right="46"/>
              <w:rPr>
                <w:sz w:val="24"/>
              </w:rPr>
            </w:pPr>
            <w:r w:rsidRPr="00D501FC">
              <w:rPr>
                <w:sz w:val="24"/>
              </w:rPr>
              <w:t>обеспечение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гарантированных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государство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выплат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 w:right="83"/>
              <w:rPr>
                <w:sz w:val="24"/>
              </w:rPr>
            </w:pPr>
            <w:r w:rsidRPr="00D501FC">
              <w:rPr>
                <w:sz w:val="24"/>
              </w:rPr>
              <w:t>удельный вес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числа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  <w:r w:rsidRPr="00D501FC">
              <w:rPr>
                <w:spacing w:val="15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них право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действующим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 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25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122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24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91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</w:tr>
      <w:tr w:rsidR="00611D8D" w:rsidRPr="00A75715" w:rsidTr="00D501FC">
        <w:trPr>
          <w:trHeight w:val="48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4.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Администрация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обеспечение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/>
              <w:rPr>
                <w:sz w:val="24"/>
              </w:rPr>
            </w:pPr>
            <w:r w:rsidRPr="00D501FC">
              <w:rPr>
                <w:sz w:val="24"/>
              </w:rPr>
              <w:t>удельный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вес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8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1,2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32" w:right="2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1,2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9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 xml:space="preserve">1,2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-3"/>
              <w:rPr>
                <w:sz w:val="24"/>
              </w:rPr>
            </w:pPr>
            <w:r w:rsidRPr="00D501FC">
              <w:rPr>
                <w:sz w:val="24"/>
              </w:rPr>
              <w:t xml:space="preserve">1,2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1,2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64"/>
              <w:rPr>
                <w:sz w:val="24"/>
              </w:rPr>
            </w:pPr>
            <w:r w:rsidRPr="00D501FC">
              <w:rPr>
                <w:sz w:val="24"/>
              </w:rPr>
              <w:t>1,2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1,2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191"/>
        <w:gridCol w:w="1841"/>
        <w:gridCol w:w="1419"/>
        <w:gridCol w:w="1277"/>
        <w:gridCol w:w="1841"/>
        <w:gridCol w:w="991"/>
        <w:gridCol w:w="993"/>
        <w:gridCol w:w="991"/>
        <w:gridCol w:w="852"/>
        <w:gridCol w:w="850"/>
        <w:gridCol w:w="852"/>
        <w:gridCol w:w="991"/>
      </w:tblGrid>
      <w:tr w:rsidR="00611D8D" w:rsidRPr="00A75715" w:rsidTr="00D501FC">
        <w:trPr>
          <w:trHeight w:val="4895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305"/>
              <w:rPr>
                <w:sz w:val="24"/>
              </w:rPr>
            </w:pPr>
            <w:r w:rsidRPr="00D501FC">
              <w:rPr>
                <w:sz w:val="24"/>
              </w:rPr>
              <w:t>мероприятие 1.4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"Предоставление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мер 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 за счет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средств</w:t>
            </w:r>
            <w:r w:rsidRPr="00D501FC">
              <w:rPr>
                <w:spacing w:val="43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 w:right="478"/>
              <w:rPr>
                <w:sz w:val="24"/>
              </w:rPr>
            </w:pPr>
            <w:r w:rsidRPr="00D501FC">
              <w:rPr>
                <w:sz w:val="24"/>
              </w:rPr>
              <w:t>округа,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образования округа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 w:right="84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гарантированных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государство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выплат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 w:right="83"/>
              <w:rPr>
                <w:sz w:val="24"/>
              </w:rPr>
            </w:pP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числа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  <w:r w:rsidRPr="00D501FC">
              <w:rPr>
                <w:spacing w:val="15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них право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действующим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 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461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5.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339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 1.5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"Реализация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регионального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проекта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"Финансовая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поддержка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семей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при рождении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детей"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 w:right="111"/>
              <w:rPr>
                <w:sz w:val="24"/>
              </w:rPr>
            </w:pPr>
            <w:r w:rsidRPr="00D501FC">
              <w:rPr>
                <w:sz w:val="24"/>
              </w:rPr>
              <w:t>Администрация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62" w:right="46"/>
              <w:rPr>
                <w:sz w:val="24"/>
              </w:rPr>
            </w:pPr>
            <w:r w:rsidRPr="00D501FC">
              <w:rPr>
                <w:sz w:val="24"/>
              </w:rPr>
              <w:t>обеспечение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гарантированных государство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выплат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7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P1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1" w:right="83"/>
              <w:rPr>
                <w:sz w:val="24"/>
              </w:rPr>
            </w:pPr>
            <w:r w:rsidRPr="00D501FC">
              <w:rPr>
                <w:sz w:val="24"/>
              </w:rPr>
              <w:t>удельный вес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поддержки,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общего числа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имеющих</w:t>
            </w:r>
            <w:r w:rsidRPr="00D501FC">
              <w:rPr>
                <w:spacing w:val="15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них право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соответствии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действующим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законодательством,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обратившихся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их предоставление</w:t>
            </w:r>
            <w:r w:rsidRPr="00D501FC">
              <w:rPr>
                <w:spacing w:val="-57"/>
                <w:sz w:val="24"/>
              </w:rPr>
              <w:t xml:space="preserve"> м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7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240"/>
              <w:rPr>
                <w:sz w:val="24"/>
              </w:rPr>
            </w:pPr>
            <w:r w:rsidRPr="00D501FC">
              <w:rPr>
                <w:sz w:val="24"/>
              </w:rPr>
              <w:t xml:space="preserve">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9"/>
              <w:rPr>
                <w:sz w:val="24"/>
              </w:rPr>
            </w:pPr>
            <w:r w:rsidRPr="00D501FC">
              <w:rPr>
                <w:sz w:val="24"/>
              </w:rPr>
              <w:t xml:space="preserve">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7"/>
              <w:rPr>
                <w:sz w:val="24"/>
              </w:rPr>
            </w:pPr>
            <w:r w:rsidRPr="00D501FC">
              <w:rPr>
                <w:sz w:val="24"/>
              </w:rPr>
              <w:t xml:space="preserve">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9"/>
              <w:rPr>
                <w:sz w:val="24"/>
              </w:rPr>
            </w:pPr>
            <w:r w:rsidRPr="00D501FC">
              <w:rPr>
                <w:sz w:val="24"/>
              </w:rPr>
              <w:t xml:space="preserve">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86"/>
              <w:rPr>
                <w:sz w:val="24"/>
              </w:rPr>
            </w:pPr>
            <w:r w:rsidRPr="00D501FC">
              <w:rPr>
                <w:sz w:val="24"/>
              </w:rPr>
              <w:t xml:space="preserve">2 </w:t>
            </w:r>
            <w:r w:rsidRPr="00D501FC">
              <w:rPr>
                <w:color w:val="0000FF"/>
                <w:sz w:val="24"/>
              </w:rPr>
              <w:t>&lt;2&gt;</w:t>
            </w:r>
          </w:p>
        </w:tc>
      </w:tr>
      <w:tr w:rsidR="00611D8D" w:rsidRPr="00A75715" w:rsidTr="00D501FC">
        <w:trPr>
          <w:trHeight w:val="461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1.6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«Обеспечение предоставления органами местного самоуправления округа мер социальной поддержки в виде предоставления единовременной денежной выплаты лицам в добровольном порядке заключившим контракт о прохождении военной службы в Вооруженных силах Российской Федерации»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Обеспечение предоставления органами местного самоуправления округа мер социальной поддержки в виде предоставления единовременной денежной выплаты лицам в добровольном порядке заключившим контракт о прохождении военной службы в Вооруженных силах Российской Федерации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</w:tr>
    </w:tbl>
    <w:p w:rsidR="00611D8D" w:rsidRPr="00A75715" w:rsidRDefault="00611D8D">
      <w:pPr>
        <w:pStyle w:val="BodyText"/>
        <w:spacing w:before="2"/>
        <w:rPr>
          <w:sz w:val="13"/>
        </w:rPr>
      </w:pPr>
    </w:p>
    <w:p w:rsidR="00611D8D" w:rsidRPr="00A75715" w:rsidRDefault="00611D8D">
      <w:pPr>
        <w:pStyle w:val="BodyText"/>
        <w:spacing w:before="10"/>
        <w:rPr>
          <w:sz w:val="13"/>
        </w:rPr>
      </w:pPr>
      <w:r>
        <w:rPr>
          <w:noProof/>
          <w:lang w:eastAsia="ru-RU"/>
        </w:rPr>
        <w:pict>
          <v:group id="_x0000_s1027" style="position:absolute;margin-left:83.65pt;margin-top:9.95pt;width:127.9pt;height:.9pt;z-index:-251658240;mso-wrap-distance-left:0;mso-wrap-distance-right:0;mso-position-horizontal-relative:page" coordorigin="1673,199" coordsize="2558,18">
            <v:line id="_x0000_s1028" style="position:absolute" from="1673,208" to="4068,208" strokeweight=".31328mm">
              <v:stroke dashstyle="dash"/>
            </v:line>
            <v:line id="_x0000_s1029" style="position:absolute" from="4070,208" to="4230,208" strokeweight=".31328mm">
              <v:stroke dashstyle="dash"/>
            </v:line>
            <w10:wrap type="topAndBottom" anchorx="page"/>
          </v:group>
        </w:pict>
      </w:r>
    </w:p>
    <w:p w:rsidR="00611D8D" w:rsidRPr="00A75715" w:rsidRDefault="00611D8D">
      <w:pPr>
        <w:pStyle w:val="BodyText"/>
        <w:spacing w:before="11"/>
        <w:rPr>
          <w:sz w:val="18"/>
        </w:rPr>
      </w:pPr>
    </w:p>
    <w:p w:rsidR="00611D8D" w:rsidRPr="00A75715" w:rsidRDefault="00611D8D">
      <w:pPr>
        <w:pStyle w:val="BodyText"/>
        <w:spacing w:before="90"/>
        <w:ind w:left="172" w:right="1133" w:firstLine="540"/>
        <w:jc w:val="both"/>
      </w:pPr>
      <w:r w:rsidRPr="00A75715">
        <w:t>&lt;1&gt;</w:t>
      </w:r>
      <w:r w:rsidRPr="00A75715">
        <w:rPr>
          <w:spacing w:val="1"/>
        </w:rPr>
        <w:t xml:space="preserve"> </w:t>
      </w:r>
      <w:r w:rsidRPr="00A75715">
        <w:t>Индекс</w:t>
      </w:r>
      <w:r w:rsidRPr="00A75715">
        <w:rPr>
          <w:spacing w:val="1"/>
        </w:rPr>
        <w:t xml:space="preserve"> </w:t>
      </w:r>
      <w:r w:rsidRPr="00A75715">
        <w:t>(индексы)</w:t>
      </w:r>
      <w:r w:rsidRPr="00A75715">
        <w:rPr>
          <w:spacing w:val="1"/>
        </w:rPr>
        <w:t xml:space="preserve"> </w:t>
      </w:r>
      <w:r w:rsidRPr="00A75715">
        <w:t>соответствующего</w:t>
      </w:r>
      <w:r w:rsidRPr="00A75715">
        <w:rPr>
          <w:spacing w:val="1"/>
        </w:rPr>
        <w:t xml:space="preserve"> </w:t>
      </w:r>
      <w:r w:rsidRPr="00A75715">
        <w:t>источника</w:t>
      </w:r>
      <w:r w:rsidRPr="00A75715">
        <w:rPr>
          <w:spacing w:val="1"/>
        </w:rPr>
        <w:t xml:space="preserve"> </w:t>
      </w:r>
      <w:r w:rsidRPr="00A75715">
        <w:t>финансового</w:t>
      </w:r>
      <w:r w:rsidRPr="00A75715">
        <w:rPr>
          <w:spacing w:val="1"/>
        </w:rPr>
        <w:t xml:space="preserve"> </w:t>
      </w:r>
      <w:r w:rsidRPr="00A75715">
        <w:t>обеспечения,</w:t>
      </w:r>
      <w:r w:rsidRPr="00A75715">
        <w:rPr>
          <w:spacing w:val="1"/>
        </w:rPr>
        <w:t xml:space="preserve"> </w:t>
      </w:r>
      <w:r w:rsidRPr="00A75715">
        <w:t>планируемого</w:t>
      </w:r>
      <w:r w:rsidRPr="00A75715">
        <w:rPr>
          <w:spacing w:val="1"/>
        </w:rPr>
        <w:t xml:space="preserve"> </w:t>
      </w:r>
      <w:r w:rsidRPr="00A75715">
        <w:t>к</w:t>
      </w:r>
      <w:r w:rsidRPr="00A75715">
        <w:rPr>
          <w:spacing w:val="1"/>
        </w:rPr>
        <w:t xml:space="preserve"> </w:t>
      </w:r>
      <w:r w:rsidRPr="00A75715">
        <w:t>привлечению</w:t>
      </w:r>
      <w:r w:rsidRPr="00A75715">
        <w:rPr>
          <w:spacing w:val="1"/>
        </w:rPr>
        <w:t xml:space="preserve"> </w:t>
      </w:r>
      <w:r w:rsidRPr="00A75715">
        <w:t>для</w:t>
      </w:r>
      <w:r w:rsidRPr="00A75715">
        <w:rPr>
          <w:spacing w:val="60"/>
        </w:rPr>
        <w:t xml:space="preserve"> </w:t>
      </w:r>
      <w:r w:rsidRPr="00A75715">
        <w:t>реализации</w:t>
      </w:r>
      <w:r w:rsidRPr="00A75715">
        <w:rPr>
          <w:spacing w:val="1"/>
        </w:rPr>
        <w:t xml:space="preserve"> </w:t>
      </w:r>
      <w:r w:rsidRPr="00A75715">
        <w:t>основного мероприятия подпрограммы 1 и достижения плановых значений целевых показателей (индикаторов) подпрограммы 1:</w:t>
      </w:r>
      <w:r w:rsidRPr="00A75715">
        <w:rPr>
          <w:spacing w:val="1"/>
        </w:rPr>
        <w:t xml:space="preserve"> </w:t>
      </w:r>
      <w:r w:rsidRPr="00A75715">
        <w:t>бюджет</w:t>
      </w:r>
      <w:r w:rsidRPr="00A75715">
        <w:rPr>
          <w:spacing w:val="1"/>
        </w:rPr>
        <w:t xml:space="preserve"> </w:t>
      </w:r>
      <w:r w:rsidRPr="00A75715">
        <w:t>округа</w:t>
      </w:r>
      <w:r w:rsidRPr="00A75715">
        <w:rPr>
          <w:spacing w:val="-1"/>
        </w:rPr>
        <w:t xml:space="preserve"> </w:t>
      </w:r>
      <w:r w:rsidRPr="00A75715">
        <w:t>(собственные</w:t>
      </w:r>
      <w:r w:rsidRPr="00A75715">
        <w:rPr>
          <w:spacing w:val="-2"/>
        </w:rPr>
        <w:t xml:space="preserve"> </w:t>
      </w:r>
      <w:r w:rsidRPr="00A75715">
        <w:t>доходы)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1, федеральный</w:t>
      </w:r>
      <w:r w:rsidRPr="00A75715">
        <w:rPr>
          <w:spacing w:val="-1"/>
        </w:rPr>
        <w:t xml:space="preserve"> </w:t>
      </w:r>
      <w:r w:rsidRPr="00A75715">
        <w:t>бюджет и</w:t>
      </w:r>
      <w:r w:rsidRPr="00A75715">
        <w:rPr>
          <w:spacing w:val="1"/>
        </w:rPr>
        <w:t xml:space="preserve"> </w:t>
      </w:r>
      <w:r w:rsidRPr="00A75715">
        <w:t>областной</w:t>
      </w:r>
      <w:r w:rsidRPr="00A75715">
        <w:rPr>
          <w:spacing w:val="-4"/>
        </w:rPr>
        <w:t xml:space="preserve"> </w:t>
      </w:r>
      <w:r w:rsidRPr="00A75715">
        <w:t>бюджет</w:t>
      </w:r>
      <w:r w:rsidRPr="00A75715">
        <w:rPr>
          <w:spacing w:val="-1"/>
        </w:rPr>
        <w:t xml:space="preserve"> </w:t>
      </w:r>
      <w:r w:rsidRPr="00A75715">
        <w:t>(субсидии, субвенции</w:t>
      </w:r>
      <w:r w:rsidRPr="00A75715">
        <w:rPr>
          <w:spacing w:val="2"/>
        </w:rPr>
        <w:t xml:space="preserve"> </w:t>
      </w:r>
      <w:r w:rsidRPr="00A75715">
        <w:t>и</w:t>
      </w:r>
      <w:r w:rsidRPr="00A75715">
        <w:rPr>
          <w:spacing w:val="-1"/>
        </w:rPr>
        <w:t xml:space="preserve"> </w:t>
      </w:r>
      <w:r w:rsidRPr="00A75715">
        <w:t>иные</w:t>
      </w:r>
      <w:r w:rsidRPr="00A75715">
        <w:rPr>
          <w:spacing w:val="-4"/>
        </w:rPr>
        <w:t xml:space="preserve"> </w:t>
      </w:r>
      <w:r w:rsidRPr="00A75715">
        <w:t>межбюджетные</w:t>
      </w:r>
      <w:r w:rsidRPr="00A75715">
        <w:rPr>
          <w:spacing w:val="-1"/>
        </w:rPr>
        <w:t xml:space="preserve"> </w:t>
      </w:r>
      <w:r w:rsidRPr="00A75715">
        <w:t>трансферты)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2.</w:t>
      </w:r>
    </w:p>
    <w:p w:rsidR="00611D8D" w:rsidRPr="00A75715" w:rsidRDefault="00611D8D">
      <w:pPr>
        <w:pStyle w:val="BodyText"/>
        <w:spacing w:before="10"/>
        <w:rPr>
          <w:sz w:val="20"/>
        </w:rPr>
      </w:pPr>
    </w:p>
    <w:p w:rsidR="00611D8D" w:rsidRPr="00A75715" w:rsidRDefault="00611D8D">
      <w:pPr>
        <w:pStyle w:val="BodyText"/>
        <w:ind w:left="712"/>
      </w:pPr>
      <w:r w:rsidRPr="00A75715">
        <w:t>&lt;2&gt;</w:t>
      </w:r>
      <w:r w:rsidRPr="00A75715">
        <w:rPr>
          <w:spacing w:val="-2"/>
        </w:rPr>
        <w:t xml:space="preserve"> </w:t>
      </w:r>
      <w:r w:rsidRPr="00A75715">
        <w:t>При</w:t>
      </w:r>
      <w:r w:rsidRPr="00A75715">
        <w:rPr>
          <w:spacing w:val="5"/>
        </w:rPr>
        <w:t xml:space="preserve"> </w:t>
      </w:r>
      <w:r w:rsidRPr="00A75715">
        <w:t>условии</w:t>
      </w:r>
      <w:r w:rsidRPr="00A75715">
        <w:rPr>
          <w:spacing w:val="-2"/>
        </w:rPr>
        <w:t xml:space="preserve"> </w:t>
      </w:r>
      <w:r w:rsidRPr="00A75715">
        <w:t>выделения</w:t>
      </w:r>
      <w:r w:rsidRPr="00A75715">
        <w:rPr>
          <w:spacing w:val="-2"/>
        </w:rPr>
        <w:t xml:space="preserve"> </w:t>
      </w:r>
      <w:r w:rsidRPr="00A75715">
        <w:t>средств</w:t>
      </w:r>
      <w:r w:rsidRPr="00A75715">
        <w:rPr>
          <w:spacing w:val="-2"/>
        </w:rPr>
        <w:t xml:space="preserve"> </w:t>
      </w:r>
      <w:r w:rsidRPr="00A75715">
        <w:t>из</w:t>
      </w:r>
      <w:r w:rsidRPr="00A75715">
        <w:rPr>
          <w:spacing w:val="-2"/>
        </w:rPr>
        <w:t xml:space="preserve"> </w:t>
      </w:r>
      <w:r w:rsidRPr="00A75715">
        <w:t>федерального</w:t>
      </w:r>
      <w:r w:rsidRPr="00A75715">
        <w:rPr>
          <w:spacing w:val="-1"/>
        </w:rPr>
        <w:t xml:space="preserve"> </w:t>
      </w:r>
      <w:r w:rsidRPr="00A75715">
        <w:t>и областного</w:t>
      </w:r>
      <w:r w:rsidRPr="00A75715">
        <w:rPr>
          <w:spacing w:val="57"/>
        </w:rPr>
        <w:t xml:space="preserve"> </w:t>
      </w:r>
      <w:r w:rsidRPr="00A75715">
        <w:t>бюджета</w:t>
      </w:r>
      <w:r w:rsidRPr="00A75715">
        <w:rPr>
          <w:spacing w:val="-1"/>
        </w:rPr>
        <w:t xml:space="preserve"> </w:t>
      </w:r>
      <w:r w:rsidRPr="00A75715">
        <w:t>на</w:t>
      </w:r>
      <w:r w:rsidRPr="00A75715">
        <w:rPr>
          <w:spacing w:val="-2"/>
        </w:rPr>
        <w:t xml:space="preserve"> </w:t>
      </w:r>
      <w:r w:rsidRPr="00A75715">
        <w:t>реализацию</w:t>
      </w:r>
      <w:r w:rsidRPr="00A75715">
        <w:rPr>
          <w:spacing w:val="-3"/>
        </w:rPr>
        <w:t xml:space="preserve"> </w:t>
      </w:r>
      <w:r w:rsidRPr="00A75715">
        <w:t>мероприятий.</w:t>
      </w:r>
    </w:p>
    <w:p w:rsidR="00611D8D" w:rsidRPr="00A75715" w:rsidRDefault="00611D8D">
      <w:pPr>
        <w:pStyle w:val="BodyText"/>
        <w:rPr>
          <w:sz w:val="26"/>
        </w:rPr>
      </w:pPr>
    </w:p>
    <w:p w:rsidR="00611D8D" w:rsidRDefault="00611D8D">
      <w:pPr>
        <w:pStyle w:val="BodyText"/>
        <w:rPr>
          <w:sz w:val="26"/>
        </w:rPr>
      </w:pPr>
    </w:p>
    <w:p w:rsidR="00611D8D" w:rsidRDefault="00611D8D">
      <w:pPr>
        <w:pStyle w:val="BodyText"/>
        <w:rPr>
          <w:sz w:val="26"/>
        </w:rPr>
      </w:pPr>
    </w:p>
    <w:p w:rsidR="00611D8D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spacing w:before="4"/>
        <w:rPr>
          <w:sz w:val="20"/>
        </w:rPr>
      </w:pPr>
    </w:p>
    <w:p w:rsidR="00611D8D" w:rsidRPr="00A75715" w:rsidRDefault="00611D8D" w:rsidP="0015551D">
      <w:pPr>
        <w:pStyle w:val="ListParagraph"/>
        <w:numPr>
          <w:ilvl w:val="1"/>
          <w:numId w:val="6"/>
        </w:numPr>
        <w:tabs>
          <w:tab w:val="left" w:pos="4324"/>
        </w:tabs>
        <w:spacing w:before="1"/>
        <w:ind w:left="1701" w:right="2555" w:hanging="802"/>
        <w:rPr>
          <w:b/>
          <w:sz w:val="24"/>
        </w:rPr>
      </w:pPr>
      <w:r w:rsidRPr="00A75715">
        <w:rPr>
          <w:b/>
          <w:sz w:val="24"/>
        </w:rPr>
        <w:t>Финансовое обеспечение реализации основных мероприятий</w:t>
      </w:r>
      <w:r w:rsidRPr="00A75715">
        <w:rPr>
          <w:b/>
          <w:spacing w:val="-57"/>
          <w:sz w:val="24"/>
        </w:rPr>
        <w:t xml:space="preserve">                            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1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за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счет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средств</w:t>
      </w:r>
      <w:r w:rsidRPr="00A75715">
        <w:rPr>
          <w:b/>
          <w:spacing w:val="58"/>
          <w:sz w:val="24"/>
        </w:rPr>
        <w:t xml:space="preserve"> </w:t>
      </w:r>
      <w:r w:rsidRPr="00A75715">
        <w:rPr>
          <w:b/>
          <w:sz w:val="24"/>
        </w:rPr>
        <w:t>бюджета</w:t>
      </w:r>
      <w:r w:rsidRPr="00A75715">
        <w:rPr>
          <w:b/>
          <w:spacing w:val="59"/>
          <w:sz w:val="24"/>
        </w:rPr>
        <w:t xml:space="preserve"> </w:t>
      </w:r>
      <w:r w:rsidRPr="00A75715">
        <w:rPr>
          <w:b/>
          <w:sz w:val="24"/>
        </w:rPr>
        <w:t>муниципального округа.</w:t>
      </w:r>
    </w:p>
    <w:p w:rsidR="00611D8D" w:rsidRPr="00A75715" w:rsidRDefault="00611D8D">
      <w:pPr>
        <w:pStyle w:val="BodyText"/>
        <w:rPr>
          <w:b/>
          <w:sz w:val="20"/>
        </w:rPr>
      </w:pPr>
    </w:p>
    <w:p w:rsidR="00611D8D" w:rsidRPr="00A75715" w:rsidRDefault="00611D8D">
      <w:pPr>
        <w:pStyle w:val="BodyText"/>
        <w:spacing w:before="8"/>
        <w:rPr>
          <w:b/>
          <w:sz w:val="19"/>
        </w:rPr>
      </w:pPr>
    </w:p>
    <w:p w:rsidR="00611D8D" w:rsidRPr="00A75715" w:rsidRDefault="00611D8D" w:rsidP="00ED4AF6">
      <w:pPr>
        <w:pStyle w:val="BodyText"/>
        <w:spacing w:before="90"/>
        <w:ind w:left="712" w:right="996"/>
      </w:pPr>
      <w:r w:rsidRPr="00A75715">
        <w:t>Финансовое обеспечение</w:t>
      </w:r>
      <w:r w:rsidRPr="00A75715">
        <w:rPr>
          <w:spacing w:val="8"/>
        </w:rPr>
        <w:t xml:space="preserve"> </w:t>
      </w:r>
      <w:r w:rsidRPr="00A75715">
        <w:t>подпрограммы 1</w:t>
      </w:r>
      <w:r w:rsidRPr="00A75715">
        <w:rPr>
          <w:spacing w:val="66"/>
        </w:rPr>
        <w:t xml:space="preserve"> </w:t>
      </w:r>
      <w:r w:rsidRPr="00A75715">
        <w:t>муниципальной</w:t>
      </w:r>
      <w:r w:rsidRPr="00A75715">
        <w:rPr>
          <w:spacing w:val="62"/>
        </w:rPr>
        <w:t xml:space="preserve"> </w:t>
      </w:r>
      <w:r w:rsidRPr="00A75715">
        <w:t>программы</w:t>
      </w:r>
      <w:r w:rsidRPr="00A75715">
        <w:rPr>
          <w:spacing w:val="2"/>
        </w:rPr>
        <w:t xml:space="preserve"> </w:t>
      </w:r>
      <w:r w:rsidRPr="00A75715">
        <w:t>за</w:t>
      </w:r>
      <w:r w:rsidRPr="00A75715">
        <w:rPr>
          <w:spacing w:val="3"/>
        </w:rPr>
        <w:t xml:space="preserve"> </w:t>
      </w:r>
      <w:r w:rsidRPr="00A75715">
        <w:t>счет</w:t>
      </w:r>
      <w:r w:rsidRPr="00A75715">
        <w:rPr>
          <w:spacing w:val="4"/>
        </w:rPr>
        <w:t xml:space="preserve"> </w:t>
      </w:r>
      <w:r w:rsidRPr="00A75715">
        <w:t>средств</w:t>
      </w:r>
      <w:r w:rsidRPr="00A75715">
        <w:rPr>
          <w:spacing w:val="65"/>
        </w:rPr>
        <w:t xml:space="preserve"> </w:t>
      </w:r>
      <w:r w:rsidRPr="00A75715">
        <w:t>бюджета</w:t>
      </w:r>
      <w:r w:rsidRPr="00A75715">
        <w:rPr>
          <w:spacing w:val="66"/>
        </w:rPr>
        <w:t xml:space="preserve"> </w:t>
      </w:r>
      <w:r w:rsidRPr="00A75715">
        <w:t>муниципального округа</w:t>
      </w:r>
      <w:r w:rsidRPr="00A75715">
        <w:rPr>
          <w:spacing w:val="2"/>
        </w:rPr>
        <w:t xml:space="preserve"> </w:t>
      </w:r>
      <w:r w:rsidRPr="00A75715">
        <w:t>-</w:t>
      </w:r>
      <w:r w:rsidRPr="00A75715">
        <w:rPr>
          <w:spacing w:val="65"/>
        </w:rPr>
        <w:t xml:space="preserve"> </w:t>
      </w:r>
      <w:r w:rsidRPr="00A75715">
        <w:t>всего,</w:t>
      </w:r>
      <w:r w:rsidRPr="00A75715">
        <w:rPr>
          <w:spacing w:val="2"/>
        </w:rPr>
        <w:t xml:space="preserve"> </w:t>
      </w:r>
      <w:r w:rsidRPr="00A75715">
        <w:t>приведено</w:t>
      </w:r>
      <w:r w:rsidRPr="00A75715">
        <w:rPr>
          <w:spacing w:val="2"/>
        </w:rPr>
        <w:t xml:space="preserve"> </w:t>
      </w:r>
      <w:r w:rsidRPr="00A75715">
        <w:t>в</w:t>
      </w:r>
      <w:r w:rsidRPr="00A75715">
        <w:rPr>
          <w:spacing w:val="2"/>
        </w:rPr>
        <w:t xml:space="preserve"> </w:t>
      </w:r>
      <w:r w:rsidRPr="00A75715">
        <w:t>таблице 4.</w:t>
      </w:r>
    </w:p>
    <w:p w:rsidR="00611D8D" w:rsidRPr="00A75715" w:rsidRDefault="00611D8D">
      <w:pPr>
        <w:pStyle w:val="BodyText"/>
        <w:spacing w:after="9"/>
        <w:ind w:left="13706"/>
      </w:pPr>
      <w:r w:rsidRPr="00A75715">
        <w:t>Таблица 4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992"/>
        <w:gridCol w:w="994"/>
        <w:gridCol w:w="992"/>
        <w:gridCol w:w="1419"/>
      </w:tblGrid>
      <w:tr w:rsidR="00611D8D" w:rsidRPr="00A75715" w:rsidTr="00D501FC">
        <w:trPr>
          <w:trHeight w:val="69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108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ind w:left="642"/>
              <w:rPr>
                <w:sz w:val="24"/>
              </w:rPr>
            </w:pPr>
            <w:r w:rsidRPr="00D501FC">
              <w:rPr>
                <w:sz w:val="24"/>
              </w:rPr>
              <w:t>Статус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ind w:left="61" w:right="17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основного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94"/>
              <w:jc w:val="both"/>
              <w:rPr>
                <w:sz w:val="24"/>
              </w:rPr>
            </w:pPr>
            <w:r w:rsidRPr="00D501FC">
              <w:rPr>
                <w:sz w:val="24"/>
              </w:rPr>
              <w:t>Ответственный исполнитель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jc w:val="both"/>
              <w:rPr>
                <w:sz w:val="24"/>
              </w:rPr>
            </w:pPr>
            <w:r w:rsidRPr="00D501FC">
              <w:rPr>
                <w:sz w:val="24"/>
              </w:rPr>
              <w:t>,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283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6099" w:type="dxa"/>
            <w:gridSpan w:val="6"/>
          </w:tcPr>
          <w:p w:rsidR="00611D8D" w:rsidRPr="00A75715" w:rsidRDefault="00611D8D" w:rsidP="00D501FC">
            <w:pPr>
              <w:pStyle w:val="TableParagraph"/>
              <w:spacing w:before="97"/>
              <w:ind w:left="60"/>
            </w:pPr>
            <w:r w:rsidRPr="00A75715">
              <w:t>Расходы</w:t>
            </w:r>
            <w:r w:rsidRPr="00D501FC">
              <w:rPr>
                <w:spacing w:val="-2"/>
              </w:rPr>
              <w:t xml:space="preserve"> </w:t>
            </w:r>
            <w:r w:rsidRPr="00A75715">
              <w:t>(тыс.</w:t>
            </w:r>
            <w:r w:rsidRPr="00D501FC">
              <w:rPr>
                <w:spacing w:val="-1"/>
              </w:rPr>
              <w:t xml:space="preserve"> </w:t>
            </w:r>
            <w:r w:rsidRPr="00A75715">
              <w:t>руб.)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183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183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252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21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253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23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253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23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58" w:right="187"/>
              <w:rPr>
                <w:sz w:val="24"/>
              </w:rPr>
            </w:pPr>
            <w:r w:rsidRPr="00D501FC">
              <w:rPr>
                <w:sz w:val="24"/>
              </w:rPr>
              <w:t>всего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58"/>
              <w:rPr>
                <w:sz w:val="24"/>
              </w:rPr>
            </w:pP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33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6"/>
              <w:ind w:left="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6"/>
              <w:ind w:left="140" w:right="138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6"/>
              <w:ind w:left="295" w:right="294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11</w:t>
            </w:r>
          </w:p>
        </w:tc>
      </w:tr>
      <w:tr w:rsidR="00611D8D" w:rsidRPr="00A75715" w:rsidTr="00D501FC">
        <w:trPr>
          <w:trHeight w:val="376"/>
        </w:trPr>
        <w:tc>
          <w:tcPr>
            <w:tcW w:w="624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Подпрограмма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 w:rsidRPr="00D501FC">
              <w:rPr>
                <w:sz w:val="24"/>
              </w:rPr>
              <w:t>Предоставление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мер</w:t>
            </w:r>
          </w:p>
        </w:tc>
        <w:tc>
          <w:tcPr>
            <w:tcW w:w="170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 w:rsidRPr="00D501FC">
              <w:rPr>
                <w:sz w:val="24"/>
              </w:rPr>
              <w:t>Итого</w:t>
            </w:r>
          </w:p>
        </w:tc>
        <w:tc>
          <w:tcPr>
            <w:tcW w:w="170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</w:tc>
        <w:tc>
          <w:tcPr>
            <w:tcW w:w="85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11563,1</w:t>
            </w:r>
          </w:p>
        </w:tc>
        <w:tc>
          <w:tcPr>
            <w:tcW w:w="850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8779,3</w:t>
            </w:r>
          </w:p>
        </w:tc>
        <w:tc>
          <w:tcPr>
            <w:tcW w:w="99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8910,2</w:t>
            </w:r>
          </w:p>
        </w:tc>
        <w:tc>
          <w:tcPr>
            <w:tcW w:w="994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8910,2</w:t>
            </w:r>
          </w:p>
        </w:tc>
        <w:tc>
          <w:tcPr>
            <w:tcW w:w="99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8910,2</w:t>
            </w:r>
          </w:p>
        </w:tc>
        <w:tc>
          <w:tcPr>
            <w:tcW w:w="141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61" w:lineRule="exact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47073,0</w:t>
            </w:r>
          </w:p>
        </w:tc>
      </w:tr>
      <w:tr w:rsidR="00611D8D" w:rsidRPr="00A75715" w:rsidTr="00D501FC">
        <w:trPr>
          <w:trHeight w:val="276"/>
        </w:trPr>
        <w:tc>
          <w:tcPr>
            <w:tcW w:w="624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1"/>
              <w:rPr>
                <w:sz w:val="24"/>
              </w:rPr>
            </w:pPr>
            <w:r w:rsidRPr="00D501FC">
              <w:rPr>
                <w:sz w:val="24"/>
              </w:rPr>
              <w:t>социальной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56" w:lineRule="exact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103"/>
        </w:trPr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698" w:type="dxa"/>
            <w:vMerge w:val="restart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ind w:left="61" w:right="259"/>
              <w:rPr>
                <w:sz w:val="24"/>
              </w:rPr>
            </w:pPr>
            <w:r w:rsidRPr="00D501FC">
              <w:rPr>
                <w:sz w:val="24"/>
              </w:rPr>
              <w:t>отдельным категориям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611D8D" w:rsidRPr="00A75715" w:rsidTr="00D501FC">
        <w:trPr>
          <w:trHeight w:val="652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  <w:bottom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80" w:line="270" w:lineRule="atLeast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</w:p>
        </w:tc>
        <w:tc>
          <w:tcPr>
            <w:tcW w:w="85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10736,2</w:t>
            </w:r>
          </w:p>
        </w:tc>
        <w:tc>
          <w:tcPr>
            <w:tcW w:w="850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8552,5</w:t>
            </w:r>
          </w:p>
        </w:tc>
        <w:tc>
          <w:tcPr>
            <w:tcW w:w="99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8559,0</w:t>
            </w:r>
          </w:p>
        </w:tc>
        <w:tc>
          <w:tcPr>
            <w:tcW w:w="994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8559,0</w:t>
            </w:r>
          </w:p>
        </w:tc>
        <w:tc>
          <w:tcPr>
            <w:tcW w:w="99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8910,2</w:t>
            </w:r>
          </w:p>
        </w:tc>
        <w:tc>
          <w:tcPr>
            <w:tcW w:w="141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45316,9</w:t>
            </w:r>
          </w:p>
        </w:tc>
      </w:tr>
      <w:tr w:rsidR="00611D8D" w:rsidRPr="00A75715" w:rsidTr="00D501FC">
        <w:trPr>
          <w:trHeight w:val="381"/>
        </w:trPr>
        <w:tc>
          <w:tcPr>
            <w:tcW w:w="624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985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69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 w:line="271" w:lineRule="exact"/>
              <w:ind w:left="63"/>
              <w:rPr>
                <w:sz w:val="24"/>
              </w:rPr>
            </w:pPr>
            <w:r w:rsidRPr="00D501FC">
              <w:rPr>
                <w:sz w:val="24"/>
              </w:rPr>
              <w:t>бюджета округа</w:t>
            </w:r>
          </w:p>
        </w:tc>
        <w:tc>
          <w:tcPr>
            <w:tcW w:w="852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850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992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994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992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9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</w:tbl>
    <w:p w:rsidR="00611D8D" w:rsidRPr="00A75715" w:rsidRDefault="00611D8D">
      <w:p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992"/>
        <w:gridCol w:w="994"/>
        <w:gridCol w:w="992"/>
        <w:gridCol w:w="1419"/>
      </w:tblGrid>
      <w:tr w:rsidR="00611D8D" w:rsidRPr="00A75715" w:rsidTr="00D501FC">
        <w:trPr>
          <w:trHeight w:val="479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C012DE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184" w:firstLine="60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826,9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226,8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1756,1</w:t>
            </w:r>
          </w:p>
        </w:tc>
      </w:tr>
      <w:tr w:rsidR="00611D8D" w:rsidRPr="00A75715" w:rsidTr="00D501FC">
        <w:trPr>
          <w:trHeight w:val="757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10187,3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6749,3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6880,2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6880,2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6880,2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37577,2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9360,4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6522,5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6529,0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6529,0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6880,2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2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35821,1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184" w:firstLine="60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826,9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226,8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1756,1</w:t>
            </w:r>
          </w:p>
        </w:tc>
      </w:tr>
      <w:tr w:rsidR="00611D8D" w:rsidRPr="00A75715" w:rsidTr="00D501FC">
        <w:trPr>
          <w:trHeight w:val="75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81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1375,8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9495,8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1375,8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44" w:right="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48" w:right="2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77" w:right="5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78" w:right="5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74" w:right="24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9495,8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56"/>
              <w:rPr>
                <w:sz w:val="24"/>
              </w:rPr>
            </w:pPr>
            <w:r w:rsidRPr="00D501FC">
              <w:rPr>
                <w:sz w:val="24"/>
              </w:rPr>
              <w:t>федеральный 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338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образования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412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том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1034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бюджета 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992"/>
        <w:gridCol w:w="994"/>
        <w:gridCol w:w="992"/>
        <w:gridCol w:w="1419"/>
      </w:tblGrid>
      <w:tr w:rsidR="00611D8D" w:rsidRPr="00A75715" w:rsidTr="00D501FC">
        <w:trPr>
          <w:trHeight w:val="12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56"/>
              <w:rPr>
                <w:sz w:val="24"/>
              </w:rPr>
            </w:pPr>
            <w:r w:rsidRPr="00D501FC">
              <w:rPr>
                <w:sz w:val="24"/>
              </w:rPr>
              <w:t>федеральный 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1586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ind w:left="64" w:right="216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1.1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ind w:left="61" w:right="63"/>
              <w:rPr>
                <w:sz w:val="24"/>
              </w:rPr>
            </w:pPr>
            <w:r w:rsidRPr="00D501FC">
              <w:rPr>
                <w:sz w:val="24"/>
              </w:rPr>
              <w:t>Обеспечение публичных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нормативных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обязательств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 муниципального округа,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числе: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84,5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91,0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91,0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91,0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441,9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92"/>
              <w:ind w:left="111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5.1.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92"/>
              <w:ind w:left="61"/>
              <w:rPr>
                <w:sz w:val="24"/>
              </w:rPr>
            </w:pPr>
            <w:r w:rsidRPr="00D501FC">
              <w:rPr>
                <w:sz w:val="24"/>
              </w:rPr>
              <w:t>1.1.1. Выплата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ежемесячной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доплаты к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пенсии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84,5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91,0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91,0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91,0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2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441,9</w:t>
            </w:r>
          </w:p>
        </w:tc>
      </w:tr>
      <w:tr w:rsidR="00611D8D" w:rsidRPr="00A75715" w:rsidTr="00D501FC">
        <w:trPr>
          <w:trHeight w:val="2411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92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92"/>
              <w:ind w:left="64" w:right="216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1.2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92"/>
              <w:ind w:left="61" w:right="123"/>
              <w:rPr>
                <w:sz w:val="24"/>
              </w:rPr>
            </w:pPr>
            <w:r w:rsidRPr="00D501FC">
              <w:rPr>
                <w:sz w:val="24"/>
              </w:rPr>
              <w:t>Обеспечение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предоставления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ежемесячных денежных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компенсаций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расходов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на оплату жилого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помещения и (или)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коммунальных услуг,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числе: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81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1375,8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2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9495,8</w:t>
            </w:r>
          </w:p>
        </w:tc>
      </w:tr>
      <w:tr w:rsidR="00611D8D" w:rsidRPr="00A75715" w:rsidTr="00D501FC">
        <w:trPr>
          <w:trHeight w:val="2687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92"/>
              <w:ind w:left="111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6.1.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92"/>
              <w:ind w:left="61" w:right="259"/>
              <w:rPr>
                <w:sz w:val="24"/>
              </w:rPr>
            </w:pPr>
            <w:r w:rsidRPr="00D501FC">
              <w:rPr>
                <w:sz w:val="24"/>
              </w:rPr>
              <w:t>Отдельным категориям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предусмотренным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решением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Представительного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Собрания округа 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 xml:space="preserve">00.00.2022 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г.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№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00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81"/>
              <w:rPr>
                <w:sz w:val="24"/>
              </w:rPr>
            </w:pPr>
            <w:r w:rsidRPr="00D501FC">
              <w:rPr>
                <w:sz w:val="24"/>
              </w:rPr>
              <w:t>Управление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1375,8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2030,0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2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9495,8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992"/>
        <w:gridCol w:w="994"/>
        <w:gridCol w:w="992"/>
        <w:gridCol w:w="1419"/>
      </w:tblGrid>
      <w:tr w:rsidR="00611D8D" w:rsidRPr="00A75715" w:rsidTr="00D501FC">
        <w:trPr>
          <w:trHeight w:val="1307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ind w:left="64" w:right="216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1.3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ind w:left="61" w:right="73"/>
              <w:rPr>
                <w:sz w:val="24"/>
              </w:rPr>
            </w:pPr>
            <w:r w:rsidRPr="00D501FC">
              <w:rPr>
                <w:sz w:val="24"/>
              </w:rPr>
              <w:t>Дополнительное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пенсионное</w:t>
            </w:r>
            <w:r w:rsidRPr="00D501FC">
              <w:rPr>
                <w:spacing w:val="-9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обеспечение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6082,0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6294,0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6294,0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6294,0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6294,0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31258,0</w:t>
            </w:r>
          </w:p>
        </w:tc>
      </w:tr>
      <w:tr w:rsidR="00611D8D" w:rsidRPr="00A75715" w:rsidTr="00D501FC">
        <w:trPr>
          <w:trHeight w:val="1859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ind w:left="64" w:right="216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1.4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ind w:left="61" w:right="170"/>
              <w:rPr>
                <w:sz w:val="24"/>
              </w:rPr>
            </w:pPr>
            <w:r w:rsidRPr="00D501FC">
              <w:rPr>
                <w:sz w:val="24"/>
              </w:rPr>
              <w:t>Предоставление мер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социальной поддержки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отдельным категориям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счет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средств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 округа, в том</w:t>
            </w:r>
            <w:r w:rsidRPr="00D501FC">
              <w:rPr>
                <w:spacing w:val="-57"/>
                <w:sz w:val="24"/>
              </w:rPr>
              <w:t xml:space="preserve">            </w:t>
            </w:r>
            <w:r w:rsidRPr="00D501FC">
              <w:rPr>
                <w:sz w:val="24"/>
              </w:rPr>
              <w:t>числе: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720,0</w:t>
            </w:r>
          </w:p>
        </w:tc>
      </w:tr>
      <w:tr w:rsidR="00611D8D" w:rsidRPr="00A75715" w:rsidTr="00D501FC">
        <w:trPr>
          <w:trHeight w:val="1310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144,00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720,0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56"/>
              <w:rPr>
                <w:sz w:val="24"/>
              </w:rPr>
            </w:pPr>
            <w:r w:rsidRPr="00D501FC">
              <w:rPr>
                <w:sz w:val="24"/>
              </w:rPr>
              <w:t>федеральный 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1583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4" w:right="216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1.5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1" w:right="117"/>
              <w:rPr>
                <w:sz w:val="24"/>
              </w:rPr>
            </w:pPr>
            <w:r w:rsidRPr="00D501FC">
              <w:rPr>
                <w:sz w:val="24"/>
              </w:rPr>
              <w:t>"Реализация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регионального проекта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"Финансовая</w:t>
            </w:r>
            <w:r w:rsidRPr="00D501FC">
              <w:rPr>
                <w:spacing w:val="-15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семей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при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рождении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детей"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63" w:right="81"/>
              <w:rPr>
                <w:sz w:val="24"/>
              </w:rPr>
            </w:pPr>
          </w:p>
          <w:p w:rsidR="00611D8D" w:rsidRPr="00D501FC" w:rsidRDefault="00611D8D" w:rsidP="00D501FC">
            <w:pPr>
              <w:pStyle w:val="TableParagraph"/>
              <w:spacing w:before="92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56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0" w:right="13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92"/>
              <w:ind w:left="295" w:right="29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</w:tr>
      <w:tr w:rsidR="00611D8D" w:rsidRPr="00A75715" w:rsidTr="00D501FC">
        <w:trPr>
          <w:trHeight w:val="479"/>
        </w:trPr>
        <w:tc>
          <w:tcPr>
            <w:tcW w:w="624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федеральный 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826,9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226,8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 xml:space="preserve">   1756,1</w:t>
            </w:r>
          </w:p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3864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 xml:space="preserve">  10.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1.6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«Обеспечение предоставления органами местного самоуправления округа мер социальной поддержки в виде предоставления единовременной денежной выплаты лицам в добровольном порядке заключившим контракт о прохождении военной службы в Вооруженных силах Российской Федерации»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3050,0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1419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>3050,0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rPr>
          <w:sz w:val="24"/>
        </w:rPr>
        <w:sectPr w:rsidR="00611D8D" w:rsidRPr="00A75715" w:rsidSect="00181652">
          <w:type w:val="continuous"/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 w:rsidP="00C647A8">
      <w:pPr>
        <w:pStyle w:val="ListParagraph"/>
        <w:numPr>
          <w:ilvl w:val="1"/>
          <w:numId w:val="6"/>
        </w:numPr>
        <w:tabs>
          <w:tab w:val="left" w:pos="2127"/>
        </w:tabs>
        <w:spacing w:before="149"/>
        <w:ind w:left="567" w:right="636" w:firstLine="993"/>
        <w:jc w:val="both"/>
        <w:rPr>
          <w:b/>
          <w:sz w:val="24"/>
        </w:rPr>
      </w:pPr>
      <w:r w:rsidRPr="00A75715">
        <w:rPr>
          <w:b/>
          <w:sz w:val="24"/>
        </w:rPr>
        <w:t>Прогнозная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(справочная)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оценка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объемов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привлечения средств областного и федерального бюджетов,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средств физических и юридических лиц на реализацию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целей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1 муниципальной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программы</w:t>
      </w:r>
    </w:p>
    <w:p w:rsidR="00611D8D" w:rsidRPr="00A75715" w:rsidRDefault="00611D8D" w:rsidP="00C647A8">
      <w:pPr>
        <w:pStyle w:val="BodyText"/>
        <w:tabs>
          <w:tab w:val="left" w:pos="2127"/>
        </w:tabs>
        <w:spacing w:before="6"/>
        <w:ind w:hanging="3806"/>
        <w:jc w:val="both"/>
        <w:rPr>
          <w:b/>
          <w:sz w:val="23"/>
        </w:rPr>
      </w:pPr>
    </w:p>
    <w:p w:rsidR="00611D8D" w:rsidRPr="00A75715" w:rsidRDefault="00611D8D">
      <w:pPr>
        <w:pStyle w:val="BodyText"/>
        <w:ind w:left="172" w:firstLine="540"/>
      </w:pPr>
      <w:r w:rsidRPr="00A75715">
        <w:t>Прогнозная</w:t>
      </w:r>
      <w:r w:rsidRPr="00A75715">
        <w:rPr>
          <w:spacing w:val="40"/>
        </w:rPr>
        <w:t xml:space="preserve"> </w:t>
      </w:r>
      <w:r w:rsidRPr="00A75715">
        <w:t>(справочная)</w:t>
      </w:r>
      <w:r w:rsidRPr="00A75715">
        <w:rPr>
          <w:spacing w:val="41"/>
        </w:rPr>
        <w:t xml:space="preserve"> </w:t>
      </w:r>
      <w:r w:rsidRPr="00A75715">
        <w:t>оценка</w:t>
      </w:r>
      <w:r w:rsidRPr="00A75715">
        <w:rPr>
          <w:spacing w:val="42"/>
        </w:rPr>
        <w:t xml:space="preserve"> </w:t>
      </w:r>
      <w:r w:rsidRPr="00A75715">
        <w:t>объемов</w:t>
      </w:r>
      <w:r w:rsidRPr="00A75715">
        <w:rPr>
          <w:spacing w:val="41"/>
        </w:rPr>
        <w:t xml:space="preserve"> </w:t>
      </w:r>
      <w:r w:rsidRPr="00A75715">
        <w:t>привлечения</w:t>
      </w:r>
      <w:r w:rsidRPr="00A75715">
        <w:rPr>
          <w:spacing w:val="44"/>
        </w:rPr>
        <w:t xml:space="preserve"> </w:t>
      </w:r>
      <w:r w:rsidRPr="00A75715">
        <w:t>средств</w:t>
      </w:r>
      <w:r w:rsidRPr="00A75715">
        <w:rPr>
          <w:spacing w:val="41"/>
        </w:rPr>
        <w:t xml:space="preserve"> </w:t>
      </w:r>
      <w:r w:rsidRPr="00A75715">
        <w:t>федерального</w:t>
      </w:r>
      <w:r w:rsidRPr="00A75715">
        <w:rPr>
          <w:spacing w:val="42"/>
        </w:rPr>
        <w:t xml:space="preserve"> </w:t>
      </w:r>
      <w:r w:rsidRPr="00A75715">
        <w:t>бюджета,</w:t>
      </w:r>
      <w:r w:rsidRPr="00A75715">
        <w:rPr>
          <w:spacing w:val="41"/>
        </w:rPr>
        <w:t xml:space="preserve"> </w:t>
      </w:r>
      <w:r w:rsidRPr="00A75715">
        <w:t>областного</w:t>
      </w:r>
      <w:r w:rsidRPr="00A75715">
        <w:rPr>
          <w:spacing w:val="42"/>
        </w:rPr>
        <w:t xml:space="preserve"> </w:t>
      </w:r>
      <w:r w:rsidRPr="00A75715">
        <w:t>бюджета,</w:t>
      </w:r>
      <w:r w:rsidRPr="00A75715">
        <w:rPr>
          <w:spacing w:val="41"/>
        </w:rPr>
        <w:t xml:space="preserve"> </w:t>
      </w:r>
      <w:r w:rsidRPr="00A75715">
        <w:t>средств</w:t>
      </w:r>
      <w:r w:rsidRPr="00A75715">
        <w:rPr>
          <w:spacing w:val="41"/>
        </w:rPr>
        <w:t xml:space="preserve"> </w:t>
      </w:r>
      <w:r w:rsidRPr="00A75715">
        <w:t>физических</w:t>
      </w:r>
      <w:r w:rsidRPr="00A75715">
        <w:rPr>
          <w:spacing w:val="42"/>
        </w:rPr>
        <w:t xml:space="preserve"> </w:t>
      </w:r>
      <w:r w:rsidRPr="00A75715">
        <w:t>и</w:t>
      </w:r>
      <w:r w:rsidRPr="00A75715">
        <w:rPr>
          <w:spacing w:val="-57"/>
        </w:rPr>
        <w:t xml:space="preserve"> </w:t>
      </w:r>
      <w:r w:rsidRPr="00A75715">
        <w:t>юридических</w:t>
      </w:r>
      <w:r w:rsidRPr="00A75715">
        <w:rPr>
          <w:spacing w:val="-1"/>
        </w:rPr>
        <w:t xml:space="preserve"> </w:t>
      </w:r>
      <w:r w:rsidRPr="00A75715">
        <w:t>лиц</w:t>
      </w:r>
      <w:r w:rsidRPr="00A75715">
        <w:rPr>
          <w:spacing w:val="-1"/>
        </w:rPr>
        <w:t xml:space="preserve"> </w:t>
      </w:r>
      <w:r w:rsidRPr="00A75715">
        <w:t>на</w:t>
      </w:r>
      <w:r w:rsidRPr="00A75715">
        <w:rPr>
          <w:spacing w:val="-2"/>
        </w:rPr>
        <w:t xml:space="preserve"> </w:t>
      </w:r>
      <w:r w:rsidRPr="00A75715">
        <w:t>реализацию целей</w:t>
      </w:r>
      <w:r w:rsidRPr="00A75715">
        <w:rPr>
          <w:spacing w:val="-2"/>
        </w:rPr>
        <w:t xml:space="preserve"> </w:t>
      </w:r>
      <w:r w:rsidRPr="00A75715">
        <w:t>подпрограммы</w:t>
      </w:r>
      <w:r w:rsidRPr="00A75715">
        <w:rPr>
          <w:spacing w:val="-3"/>
        </w:rPr>
        <w:t xml:space="preserve"> </w:t>
      </w:r>
      <w:r w:rsidRPr="00A75715">
        <w:t>1</w:t>
      </w:r>
      <w:r w:rsidRPr="00A75715">
        <w:rPr>
          <w:spacing w:val="-1"/>
        </w:rPr>
        <w:t xml:space="preserve"> </w:t>
      </w:r>
      <w:r w:rsidRPr="00A75715">
        <w:t>муниципальной программы</w:t>
      </w:r>
      <w:r w:rsidRPr="00A75715">
        <w:rPr>
          <w:spacing w:val="-1"/>
        </w:rPr>
        <w:t xml:space="preserve"> </w:t>
      </w:r>
      <w:r w:rsidRPr="00A75715">
        <w:t>приведена</w:t>
      </w:r>
      <w:r w:rsidRPr="00A75715">
        <w:rPr>
          <w:spacing w:val="-1"/>
        </w:rPr>
        <w:t xml:space="preserve"> </w:t>
      </w:r>
      <w:r w:rsidRPr="00A75715">
        <w:t>в</w:t>
      </w:r>
      <w:r w:rsidRPr="00A75715">
        <w:rPr>
          <w:spacing w:val="-2"/>
        </w:rPr>
        <w:t xml:space="preserve"> </w:t>
      </w:r>
      <w:r w:rsidRPr="00A75715">
        <w:t>таблице 5.</w:t>
      </w:r>
    </w:p>
    <w:p w:rsidR="00611D8D" w:rsidRPr="00A75715" w:rsidRDefault="00611D8D">
      <w:pPr>
        <w:pStyle w:val="BodyText"/>
      </w:pPr>
    </w:p>
    <w:p w:rsidR="00611D8D" w:rsidRPr="00A75715" w:rsidRDefault="00611D8D">
      <w:pPr>
        <w:pStyle w:val="BodyText"/>
        <w:ind w:right="1130"/>
        <w:jc w:val="right"/>
      </w:pPr>
      <w:r w:rsidRPr="00A75715">
        <w:t>Таблица 5</w:t>
      </w:r>
    </w:p>
    <w:p w:rsidR="00611D8D" w:rsidRPr="00A75715" w:rsidRDefault="00611D8D">
      <w:pPr>
        <w:pStyle w:val="BodyText"/>
        <w:spacing w:before="8"/>
      </w:pPr>
    </w:p>
    <w:tbl>
      <w:tblPr>
        <w:tblW w:w="1519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365"/>
        <w:gridCol w:w="1247"/>
        <w:gridCol w:w="1245"/>
        <w:gridCol w:w="1247"/>
        <w:gridCol w:w="1247"/>
        <w:gridCol w:w="1245"/>
        <w:gridCol w:w="4037"/>
      </w:tblGrid>
      <w:tr w:rsidR="00611D8D" w:rsidRPr="00A75715" w:rsidTr="00D501FC">
        <w:trPr>
          <w:trHeight w:val="479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4365" w:type="dxa"/>
            <w:vMerge w:val="restart"/>
          </w:tcPr>
          <w:p w:rsidR="00611D8D" w:rsidRPr="00D501FC" w:rsidRDefault="00611D8D" w:rsidP="00D501FC">
            <w:pPr>
              <w:pStyle w:val="TableParagraph"/>
              <w:ind w:left="319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10268" w:type="dxa"/>
            <w:gridSpan w:val="6"/>
          </w:tcPr>
          <w:p w:rsidR="00611D8D" w:rsidRPr="00D501FC" w:rsidRDefault="00611D8D" w:rsidP="00D501FC">
            <w:pPr>
              <w:pStyle w:val="TableParagraph"/>
              <w:ind w:left="2567" w:right="255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Оценка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расходов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(тыс.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руб.)</w:t>
            </w: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64" w:right="1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1" w:right="14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66" w:right="1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65" w:right="1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4" w:right="14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4037" w:type="dxa"/>
          </w:tcPr>
          <w:p w:rsidR="00611D8D" w:rsidRPr="00D501FC" w:rsidRDefault="00611D8D" w:rsidP="00D501FC">
            <w:pPr>
              <w:pStyle w:val="TableParagraph"/>
              <w:ind w:left="67" w:right="248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82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4037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826,9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226,8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403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 xml:space="preserve">   1756,1</w:t>
            </w:r>
          </w:p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spacing w:before="92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3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826,9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226,8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42" w:right="14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351,2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0,0</w:t>
            </w:r>
          </w:p>
        </w:tc>
        <w:tc>
          <w:tcPr>
            <w:tcW w:w="403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  <w:r w:rsidRPr="00D501FC">
              <w:rPr>
                <w:sz w:val="24"/>
              </w:rPr>
              <w:t xml:space="preserve">   1756,1</w:t>
            </w:r>
          </w:p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 w:right="29"/>
              <w:rPr>
                <w:sz w:val="24"/>
              </w:rPr>
            </w:pPr>
            <w:r w:rsidRPr="00D501FC">
              <w:rPr>
                <w:sz w:val="24"/>
              </w:rPr>
              <w:t>безвозмездные 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 лиц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37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11D8D" w:rsidRPr="00A75715" w:rsidRDefault="00611D8D" w:rsidP="00181652">
      <w:pPr>
        <w:pStyle w:val="BodyText"/>
        <w:spacing w:before="4"/>
      </w:pPr>
      <w:r>
        <w:rPr>
          <w:noProof/>
          <w:lang w:eastAsia="ru-RU"/>
        </w:rPr>
        <w:pict>
          <v:shape id="_x0000_s1030" style="position:absolute;margin-left:0;margin-top:36pt;width:9pt;height:25.1pt;z-index:251657216;mso-position-horizontal-relative:page;mso-position-vertical-relative:page" coordorigin=",720" coordsize="180,502" path="m180,720r-60,l,720,,833r,276l,1222r120,l149,1222r31,l180,833r,-113xe" fillcolor="#f4f3f8" stroked="f">
            <v:path arrowok="t"/>
            <w10:wrap anchorx="page" anchory="page"/>
          </v:shape>
        </w:pict>
      </w: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</w:pPr>
    </w:p>
    <w:p w:rsidR="00611D8D" w:rsidRPr="00A75715" w:rsidRDefault="00611D8D" w:rsidP="00181652">
      <w:pPr>
        <w:pStyle w:val="BodyText"/>
        <w:spacing w:before="4"/>
        <w:sectPr w:rsidR="00611D8D" w:rsidRPr="00A75715" w:rsidSect="00181652">
          <w:pgSz w:w="16840" w:h="11910" w:orient="landscape"/>
          <w:pgMar w:top="960" w:right="1040" w:bottom="420" w:left="280" w:header="720" w:footer="720" w:gutter="0"/>
          <w:cols w:space="720"/>
          <w:docGrid w:linePitch="299"/>
        </w:sectPr>
      </w:pPr>
    </w:p>
    <w:p w:rsidR="00611D8D" w:rsidRPr="00A75715" w:rsidRDefault="00611D8D" w:rsidP="00181652">
      <w:pPr>
        <w:pStyle w:val="BodyText"/>
        <w:spacing w:before="4"/>
        <w:jc w:val="right"/>
      </w:pPr>
      <w:r w:rsidRPr="00A75715">
        <w:t>Приложение 2</w:t>
      </w:r>
      <w:r w:rsidRPr="00A75715">
        <w:rPr>
          <w:spacing w:val="-57"/>
        </w:rPr>
        <w:t xml:space="preserve"> </w:t>
      </w:r>
      <w:r w:rsidRPr="00A75715">
        <w:t>к</w:t>
      </w:r>
      <w:r w:rsidRPr="00A75715">
        <w:rPr>
          <w:spacing w:val="-7"/>
        </w:rPr>
        <w:t xml:space="preserve"> </w:t>
      </w:r>
      <w:r w:rsidRPr="00A75715">
        <w:t>муниципальной</w:t>
      </w:r>
      <w:r w:rsidRPr="00A75715">
        <w:rPr>
          <w:spacing w:val="-6"/>
        </w:rPr>
        <w:t xml:space="preserve"> </w:t>
      </w:r>
      <w:r w:rsidRPr="00A75715">
        <w:t>программе</w:t>
      </w:r>
    </w:p>
    <w:p w:rsidR="00611D8D" w:rsidRPr="00A75715" w:rsidRDefault="00611D8D">
      <w:pPr>
        <w:pStyle w:val="BodyText"/>
        <w:spacing w:before="4"/>
      </w:pPr>
    </w:p>
    <w:p w:rsidR="00611D8D" w:rsidRPr="00A75715" w:rsidRDefault="00611D8D">
      <w:pPr>
        <w:spacing w:before="1"/>
        <w:ind w:left="868" w:right="846"/>
        <w:jc w:val="center"/>
        <w:rPr>
          <w:b/>
          <w:sz w:val="24"/>
        </w:rPr>
      </w:pPr>
      <w:r w:rsidRPr="00A75715">
        <w:rPr>
          <w:b/>
          <w:sz w:val="24"/>
        </w:rPr>
        <w:t>ПОДПРОГРАММА "СОЦИАЛЬНАЯ ПОДДЕРЖКА ДЕТЕЙ-СИРОТ И ДЕТЕЙ,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ОСТАВШИХСЯ</w:t>
      </w:r>
    </w:p>
    <w:p w:rsidR="00611D8D" w:rsidRPr="00A75715" w:rsidRDefault="00611D8D">
      <w:pPr>
        <w:ind w:left="3357" w:right="3269"/>
        <w:jc w:val="center"/>
        <w:rPr>
          <w:b/>
          <w:sz w:val="24"/>
        </w:rPr>
      </w:pPr>
      <w:r w:rsidRPr="00A75715">
        <w:rPr>
          <w:b/>
          <w:sz w:val="24"/>
        </w:rPr>
        <w:t>БЕЗ ПОПЕЧЕНИЯ РОДИТЕЛЕЙ "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(ДАЛЕЕ -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ПОДПРОГРАММА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2)</w:t>
      </w:r>
    </w:p>
    <w:p w:rsidR="00611D8D" w:rsidRPr="00A75715" w:rsidRDefault="00611D8D">
      <w:pPr>
        <w:pStyle w:val="BodyText"/>
        <w:rPr>
          <w:b/>
          <w:sz w:val="26"/>
        </w:rPr>
      </w:pPr>
    </w:p>
    <w:p w:rsidR="00611D8D" w:rsidRPr="00A75715" w:rsidRDefault="00611D8D">
      <w:pPr>
        <w:pStyle w:val="BodyText"/>
        <w:spacing w:before="1"/>
        <w:rPr>
          <w:b/>
          <w:sz w:val="25"/>
        </w:rPr>
      </w:pPr>
    </w:p>
    <w:p w:rsidR="00611D8D" w:rsidRPr="00A75715" w:rsidRDefault="00611D8D">
      <w:pPr>
        <w:ind w:left="868" w:right="845"/>
        <w:jc w:val="center"/>
        <w:rPr>
          <w:b/>
          <w:sz w:val="24"/>
        </w:rPr>
      </w:pPr>
      <w:r w:rsidRPr="00A75715">
        <w:rPr>
          <w:b/>
          <w:sz w:val="24"/>
        </w:rPr>
        <w:t>Паспорт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2</w:t>
      </w:r>
    </w:p>
    <w:p w:rsidR="00611D8D" w:rsidRPr="00A75715" w:rsidRDefault="00611D8D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2"/>
        <w:gridCol w:w="7591"/>
      </w:tblGrid>
      <w:tr w:rsidR="00611D8D" w:rsidRPr="00A75715" w:rsidTr="00D501FC">
        <w:trPr>
          <w:trHeight w:val="1583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 w:right="901"/>
              <w:rPr>
                <w:sz w:val="24"/>
              </w:rPr>
            </w:pPr>
            <w:r w:rsidRPr="00D501FC">
              <w:rPr>
                <w:sz w:val="24"/>
              </w:rPr>
              <w:t>Ответственный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 2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(соисполнитель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программы)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Администрация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 округа</w:t>
            </w:r>
          </w:p>
        </w:tc>
      </w:tr>
      <w:tr w:rsidR="00611D8D" w:rsidRPr="00A75715" w:rsidTr="00D501FC">
        <w:trPr>
          <w:trHeight w:val="1031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Цель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 w:right="147"/>
              <w:jc w:val="both"/>
              <w:rPr>
                <w:sz w:val="24"/>
              </w:rPr>
            </w:pPr>
            <w:r w:rsidRPr="00D501FC">
              <w:rPr>
                <w:sz w:val="24"/>
              </w:rPr>
              <w:t>Создание качественных условий содержания и воспитания детей-сирот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детей, оставшихся без попечения родителей, создание условий для их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успешной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адаптации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обществе.</w:t>
            </w:r>
          </w:p>
        </w:tc>
      </w:tr>
      <w:tr w:rsidR="00611D8D" w:rsidRPr="00A75715" w:rsidTr="00D501FC">
        <w:trPr>
          <w:trHeight w:val="755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Задачи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 2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 w:right="507"/>
              <w:rPr>
                <w:sz w:val="24"/>
              </w:rPr>
            </w:pPr>
            <w:r w:rsidRPr="00D501FC">
              <w:rPr>
                <w:sz w:val="24"/>
              </w:rPr>
              <w:t>Обеспечение приоритета семейного устройства детей-сирот и детей,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без попечения родителей.</w:t>
            </w:r>
          </w:p>
        </w:tc>
      </w:tr>
      <w:tr w:rsidR="00611D8D" w:rsidRPr="00A75715" w:rsidTr="00D501FC">
        <w:trPr>
          <w:trHeight w:val="1307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ind w:left="62" w:right="530"/>
              <w:rPr>
                <w:sz w:val="24"/>
              </w:rPr>
            </w:pPr>
            <w:r w:rsidRPr="00D501FC">
              <w:rPr>
                <w:sz w:val="24"/>
              </w:rPr>
              <w:t>Целевые показатели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(индикаторы)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ind w:left="62" w:right="507"/>
              <w:rPr>
                <w:sz w:val="24"/>
              </w:rPr>
            </w:pPr>
            <w:r w:rsidRPr="00D501FC">
              <w:rPr>
                <w:sz w:val="24"/>
              </w:rPr>
              <w:t>Доля детей-сирот и детей, оставшихся без попечения 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опеки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семьи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из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числа детей-сирот и детей, оставшихся без попечения 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за отчетный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период.</w:t>
            </w:r>
          </w:p>
        </w:tc>
      </w:tr>
      <w:tr w:rsidR="00611D8D" w:rsidRPr="00A75715" w:rsidTr="00D501FC">
        <w:trPr>
          <w:trHeight w:val="755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ind w:left="62" w:right="737"/>
              <w:rPr>
                <w:sz w:val="24"/>
              </w:rPr>
            </w:pPr>
            <w:r w:rsidRPr="00D501FC">
              <w:rPr>
                <w:sz w:val="24"/>
              </w:rPr>
              <w:t>Сроки реализации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годы.</w:t>
            </w:r>
          </w:p>
        </w:tc>
      </w:tr>
      <w:tr w:rsidR="00611D8D" w:rsidRPr="00A75715" w:rsidTr="00D501FC">
        <w:trPr>
          <w:trHeight w:val="2411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ind w:left="62" w:right="47"/>
              <w:rPr>
                <w:sz w:val="24"/>
              </w:rPr>
            </w:pPr>
            <w:r w:rsidRPr="00D501FC">
              <w:rPr>
                <w:sz w:val="24"/>
              </w:rPr>
              <w:t>Объемы финансового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 2 за счет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средств</w:t>
            </w:r>
            <w:r w:rsidRPr="00D501FC">
              <w:rPr>
                <w:spacing w:val="50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ind w:left="62" w:right="75"/>
              <w:rPr>
                <w:sz w:val="24"/>
              </w:rPr>
            </w:pPr>
            <w:r w:rsidRPr="00D501FC">
              <w:rPr>
                <w:sz w:val="24"/>
              </w:rPr>
              <w:t>Общий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объем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бюджетных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ассигнований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реализацию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2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счет средств  бюджета округа всего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2" w:right="1995"/>
              <w:rPr>
                <w:sz w:val="24"/>
              </w:rPr>
            </w:pPr>
            <w:r w:rsidRPr="00D501FC">
              <w:rPr>
                <w:sz w:val="24"/>
              </w:rPr>
              <w:t>2487,1 тыс. рублей, в том числе по годам реализации: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  - 497,5 тыс. рублей;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2" w:right="4166"/>
              <w:jc w:val="both"/>
              <w:rPr>
                <w:spacing w:val="1"/>
                <w:sz w:val="24"/>
              </w:rPr>
            </w:pPr>
            <w:r w:rsidRPr="00D501FC">
              <w:rPr>
                <w:sz w:val="24"/>
              </w:rPr>
              <w:t>2024 год – 497,4 рублей;</w:t>
            </w:r>
            <w:r w:rsidRPr="00D501FC">
              <w:rPr>
                <w:spacing w:val="1"/>
                <w:sz w:val="24"/>
              </w:rPr>
              <w:t xml:space="preserve"> 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2" w:right="4166"/>
              <w:jc w:val="both"/>
              <w:rPr>
                <w:spacing w:val="1"/>
                <w:sz w:val="24"/>
              </w:rPr>
            </w:pPr>
            <w:r w:rsidRPr="00D501FC">
              <w:rPr>
                <w:sz w:val="24"/>
              </w:rPr>
              <w:t>2025 год – 497,4 тыс. рублей;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2026 год – 497,4 рублей;</w:t>
            </w:r>
            <w:r w:rsidRPr="00D501FC">
              <w:rPr>
                <w:spacing w:val="1"/>
                <w:sz w:val="24"/>
              </w:rPr>
              <w:t xml:space="preserve"> 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2" w:right="4166"/>
              <w:jc w:val="both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–</w:t>
            </w:r>
            <w:r w:rsidRPr="00D501FC">
              <w:rPr>
                <w:spacing w:val="58"/>
                <w:sz w:val="24"/>
              </w:rPr>
              <w:t xml:space="preserve"> </w:t>
            </w:r>
            <w:r w:rsidRPr="00D501FC">
              <w:rPr>
                <w:sz w:val="24"/>
              </w:rPr>
              <w:t>497,4 тыс. рублей.</w:t>
            </w:r>
          </w:p>
        </w:tc>
      </w:tr>
      <w:tr w:rsidR="00611D8D" w:rsidRPr="00A75715" w:rsidTr="00D501FC">
        <w:trPr>
          <w:trHeight w:val="1310"/>
        </w:trPr>
        <w:tc>
          <w:tcPr>
            <w:tcW w:w="2702" w:type="dxa"/>
          </w:tcPr>
          <w:p w:rsidR="00611D8D" w:rsidRPr="00D501FC" w:rsidRDefault="00611D8D" w:rsidP="00D501FC">
            <w:pPr>
              <w:pStyle w:val="TableParagraph"/>
              <w:ind w:left="62" w:right="234"/>
              <w:rPr>
                <w:sz w:val="24"/>
              </w:rPr>
            </w:pPr>
            <w:r w:rsidRPr="00D501FC">
              <w:rPr>
                <w:sz w:val="24"/>
              </w:rPr>
              <w:t>Ожидаемые конечные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результаты реализации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2</w:t>
            </w:r>
          </w:p>
        </w:tc>
        <w:tc>
          <w:tcPr>
            <w:tcW w:w="7591" w:type="dxa"/>
          </w:tcPr>
          <w:p w:rsidR="00611D8D" w:rsidRPr="00D501FC" w:rsidRDefault="00611D8D" w:rsidP="00D501FC">
            <w:pPr>
              <w:pStyle w:val="TableParagraph"/>
              <w:ind w:left="62" w:right="351"/>
              <w:rPr>
                <w:sz w:val="24"/>
              </w:rPr>
            </w:pPr>
            <w:r w:rsidRPr="00D501FC">
              <w:rPr>
                <w:sz w:val="24"/>
              </w:rPr>
              <w:t>Ежегодный рост доли детей-сирот и детей, оставшихся без попечения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 переданных органами опеки и попечительства в семьи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из числа детей-сирот и детей, оставшихся 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за отчетный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период, до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100%</w:t>
            </w:r>
          </w:p>
        </w:tc>
      </w:tr>
    </w:tbl>
    <w:p w:rsidR="00611D8D" w:rsidRPr="00A75715" w:rsidRDefault="00611D8D">
      <w:pPr>
        <w:rPr>
          <w:sz w:val="24"/>
        </w:rPr>
        <w:sectPr w:rsidR="00611D8D" w:rsidRPr="00A75715" w:rsidSect="00181652">
          <w:pgSz w:w="11910" w:h="16840"/>
          <w:pgMar w:top="1040" w:right="420" w:bottom="280" w:left="960" w:header="720" w:footer="720" w:gutter="0"/>
          <w:cols w:space="720"/>
          <w:docGrid w:linePitch="299"/>
        </w:sectPr>
      </w:pPr>
    </w:p>
    <w:p w:rsidR="00611D8D" w:rsidRPr="00A75715" w:rsidRDefault="00611D8D" w:rsidP="00C647A8">
      <w:pPr>
        <w:tabs>
          <w:tab w:val="left" w:pos="4949"/>
        </w:tabs>
        <w:spacing w:before="90"/>
        <w:ind w:left="6169" w:right="854" w:hanging="5318"/>
        <w:jc w:val="both"/>
        <w:rPr>
          <w:b/>
          <w:sz w:val="24"/>
        </w:rPr>
      </w:pPr>
      <w:r w:rsidRPr="00A75715">
        <w:rPr>
          <w:b/>
          <w:sz w:val="24"/>
        </w:rPr>
        <w:t>Сведения о целевых показателях (индикаторах)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6"/>
          <w:sz w:val="24"/>
        </w:rPr>
        <w:t xml:space="preserve"> </w:t>
      </w:r>
      <w:r w:rsidRPr="00A75715">
        <w:rPr>
          <w:b/>
          <w:sz w:val="24"/>
        </w:rPr>
        <w:t>2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муниципальной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программы, порядке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сбора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и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методике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расчета</w:t>
      </w:r>
    </w:p>
    <w:p w:rsidR="00611D8D" w:rsidRPr="00A75715" w:rsidRDefault="00611D8D">
      <w:pPr>
        <w:pStyle w:val="BodyText"/>
        <w:spacing w:before="7"/>
        <w:rPr>
          <w:b/>
          <w:sz w:val="23"/>
        </w:rPr>
      </w:pPr>
    </w:p>
    <w:p w:rsidR="00611D8D" w:rsidRPr="00A75715" w:rsidRDefault="00611D8D">
      <w:pPr>
        <w:pStyle w:val="BodyText"/>
        <w:ind w:left="712"/>
      </w:pPr>
      <w:r w:rsidRPr="00A75715">
        <w:t>1.1.</w:t>
      </w:r>
      <w:r w:rsidRPr="00A75715">
        <w:rPr>
          <w:spacing w:val="-3"/>
        </w:rPr>
        <w:t xml:space="preserve"> </w:t>
      </w:r>
      <w:r w:rsidRPr="00A75715">
        <w:t>Сведения</w:t>
      </w:r>
      <w:r w:rsidRPr="00A75715">
        <w:rPr>
          <w:spacing w:val="-2"/>
        </w:rPr>
        <w:t xml:space="preserve"> </w:t>
      </w:r>
      <w:r w:rsidRPr="00A75715">
        <w:t>о</w:t>
      </w:r>
      <w:r w:rsidRPr="00A75715">
        <w:rPr>
          <w:spacing w:val="-2"/>
        </w:rPr>
        <w:t xml:space="preserve"> </w:t>
      </w:r>
      <w:r w:rsidRPr="00A75715">
        <w:t>целевых</w:t>
      </w:r>
      <w:r w:rsidRPr="00A75715">
        <w:rPr>
          <w:spacing w:val="-3"/>
        </w:rPr>
        <w:t xml:space="preserve"> </w:t>
      </w:r>
      <w:r w:rsidRPr="00A75715">
        <w:t>показателях</w:t>
      </w:r>
      <w:r w:rsidRPr="00A75715">
        <w:rPr>
          <w:spacing w:val="-2"/>
        </w:rPr>
        <w:t xml:space="preserve"> </w:t>
      </w:r>
      <w:r w:rsidRPr="00A75715">
        <w:t>(индикаторах)</w:t>
      </w:r>
      <w:r w:rsidRPr="00A75715">
        <w:rPr>
          <w:spacing w:val="-2"/>
        </w:rPr>
        <w:t xml:space="preserve"> </w:t>
      </w:r>
      <w:r w:rsidRPr="00A75715">
        <w:t>подпрограммы</w:t>
      </w:r>
      <w:r w:rsidRPr="00A75715">
        <w:rPr>
          <w:spacing w:val="-2"/>
        </w:rPr>
        <w:t xml:space="preserve"> </w:t>
      </w:r>
      <w:r w:rsidRPr="00A75715">
        <w:t>2</w:t>
      </w:r>
      <w:r w:rsidRPr="00A75715">
        <w:rPr>
          <w:spacing w:val="-2"/>
        </w:rPr>
        <w:t xml:space="preserve"> </w:t>
      </w:r>
      <w:r w:rsidRPr="00A75715">
        <w:t>муниципальной</w:t>
      </w:r>
      <w:r w:rsidRPr="00A75715">
        <w:rPr>
          <w:spacing w:val="55"/>
        </w:rPr>
        <w:t xml:space="preserve"> </w:t>
      </w:r>
      <w:r w:rsidRPr="00A75715">
        <w:t>программы</w:t>
      </w:r>
      <w:r w:rsidRPr="00A75715">
        <w:rPr>
          <w:spacing w:val="-5"/>
        </w:rPr>
        <w:t xml:space="preserve"> </w:t>
      </w:r>
      <w:r w:rsidRPr="00A75715">
        <w:t>приведены</w:t>
      </w:r>
      <w:r w:rsidRPr="00A75715">
        <w:rPr>
          <w:spacing w:val="-3"/>
        </w:rPr>
        <w:t xml:space="preserve"> </w:t>
      </w:r>
      <w:r w:rsidRPr="00A75715">
        <w:t>в</w:t>
      </w:r>
      <w:r w:rsidRPr="00A75715">
        <w:rPr>
          <w:spacing w:val="-3"/>
        </w:rPr>
        <w:t xml:space="preserve"> </w:t>
      </w:r>
      <w:r w:rsidRPr="00A75715">
        <w:t>таблице</w:t>
      </w:r>
      <w:r w:rsidRPr="00A75715">
        <w:rPr>
          <w:spacing w:val="-2"/>
        </w:rPr>
        <w:t xml:space="preserve"> </w:t>
      </w:r>
      <w:r w:rsidRPr="00A75715">
        <w:t>1.</w:t>
      </w:r>
    </w:p>
    <w:p w:rsidR="00611D8D" w:rsidRPr="00A75715" w:rsidRDefault="00611D8D" w:rsidP="00C647A8">
      <w:pPr>
        <w:pStyle w:val="BodyText"/>
        <w:spacing w:before="2"/>
        <w:ind w:right="-251"/>
        <w:rPr>
          <w:sz w:val="16"/>
        </w:rPr>
      </w:pPr>
    </w:p>
    <w:p w:rsidR="00611D8D" w:rsidRPr="00A75715" w:rsidRDefault="00611D8D">
      <w:pPr>
        <w:pStyle w:val="BodyText"/>
        <w:spacing w:before="90"/>
        <w:ind w:right="1130"/>
        <w:jc w:val="right"/>
      </w:pPr>
      <w:r w:rsidRPr="00A75715">
        <w:t>Таблица 1</w:t>
      </w:r>
    </w:p>
    <w:p w:rsidR="00611D8D" w:rsidRPr="00A75715" w:rsidRDefault="00611D8D">
      <w:pPr>
        <w:pStyle w:val="BodyText"/>
        <w:spacing w:before="8"/>
      </w:pPr>
    </w:p>
    <w:tbl>
      <w:tblPr>
        <w:tblW w:w="156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040"/>
        <w:gridCol w:w="3400"/>
        <w:gridCol w:w="993"/>
        <w:gridCol w:w="141"/>
        <w:gridCol w:w="991"/>
        <w:gridCol w:w="141"/>
        <w:gridCol w:w="1135"/>
        <w:gridCol w:w="1133"/>
        <w:gridCol w:w="994"/>
        <w:gridCol w:w="992"/>
        <w:gridCol w:w="994"/>
        <w:gridCol w:w="1105"/>
      </w:tblGrid>
      <w:tr w:rsidR="00611D8D" w:rsidRPr="00A75715" w:rsidTr="00D501FC">
        <w:trPr>
          <w:trHeight w:val="1271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3040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77"/>
              <w:rPr>
                <w:sz w:val="24"/>
              </w:rPr>
            </w:pPr>
            <w:r w:rsidRPr="00D501FC">
              <w:rPr>
                <w:sz w:val="24"/>
              </w:rPr>
              <w:t>Цель,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задачи,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направленные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достижение цели</w:t>
            </w:r>
          </w:p>
        </w:tc>
        <w:tc>
          <w:tcPr>
            <w:tcW w:w="3400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800"/>
              <w:rPr>
                <w:sz w:val="24"/>
              </w:rPr>
            </w:pPr>
            <w:r w:rsidRPr="00D501FC">
              <w:rPr>
                <w:sz w:val="24"/>
              </w:rPr>
              <w:t>Наименование 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10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993" w:type="dxa"/>
            <w:vMerge w:val="restart"/>
          </w:tcPr>
          <w:p w:rsidR="00611D8D" w:rsidRPr="00D501FC" w:rsidRDefault="00611D8D" w:rsidP="00D501FC">
            <w:pPr>
              <w:pStyle w:val="TableParagraph"/>
              <w:ind w:left="66" w:right="67"/>
              <w:rPr>
                <w:sz w:val="24"/>
              </w:rPr>
            </w:pPr>
            <w:r w:rsidRPr="00D501FC">
              <w:rPr>
                <w:sz w:val="24"/>
              </w:rPr>
              <w:t>Единиц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ия</w:t>
            </w:r>
          </w:p>
        </w:tc>
        <w:tc>
          <w:tcPr>
            <w:tcW w:w="7626" w:type="dxa"/>
            <w:gridSpan w:val="9"/>
          </w:tcPr>
          <w:p w:rsidR="00611D8D" w:rsidRPr="00D501FC" w:rsidRDefault="00611D8D" w:rsidP="00D501FC">
            <w:pPr>
              <w:pStyle w:val="TableParagraph"/>
              <w:spacing w:before="96"/>
              <w:ind w:left="1196" w:right="1182"/>
              <w:jc w:val="center"/>
              <w:rPr>
                <w:sz w:val="28"/>
              </w:rPr>
            </w:pPr>
            <w:r w:rsidRPr="00D501FC">
              <w:rPr>
                <w:sz w:val="28"/>
              </w:rPr>
              <w:t>Значение</w:t>
            </w:r>
            <w:r w:rsidRPr="00D501FC">
              <w:rPr>
                <w:spacing w:val="-8"/>
                <w:sz w:val="28"/>
              </w:rPr>
              <w:t xml:space="preserve"> </w:t>
            </w:r>
            <w:r w:rsidRPr="00D501FC">
              <w:rPr>
                <w:sz w:val="28"/>
              </w:rPr>
              <w:t>целевого</w:t>
            </w:r>
            <w:r w:rsidRPr="00D501FC">
              <w:rPr>
                <w:spacing w:val="-7"/>
                <w:sz w:val="28"/>
              </w:rPr>
              <w:t xml:space="preserve"> </w:t>
            </w:r>
            <w:r w:rsidRPr="00D501FC">
              <w:rPr>
                <w:sz w:val="28"/>
              </w:rPr>
              <w:t>показателя</w:t>
            </w:r>
            <w:r w:rsidRPr="00D501FC">
              <w:rPr>
                <w:spacing w:val="-4"/>
                <w:sz w:val="28"/>
              </w:rPr>
              <w:t xml:space="preserve"> </w:t>
            </w:r>
            <w:r w:rsidRPr="00D501FC">
              <w:rPr>
                <w:sz w:val="28"/>
              </w:rPr>
              <w:t>(индикатора)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611D8D" w:rsidRPr="00D501FC" w:rsidRDefault="00611D8D" w:rsidP="00D501FC">
            <w:pPr>
              <w:pStyle w:val="TableParagraph"/>
              <w:spacing w:before="92"/>
              <w:ind w:left="112"/>
              <w:rPr>
                <w:sz w:val="24"/>
              </w:rPr>
            </w:pPr>
            <w:r w:rsidRPr="00D501FC">
              <w:rPr>
                <w:sz w:val="24"/>
              </w:rPr>
              <w:t>отчетное</w:t>
            </w:r>
          </w:p>
        </w:tc>
        <w:tc>
          <w:tcPr>
            <w:tcW w:w="1276" w:type="dxa"/>
            <w:gridSpan w:val="2"/>
          </w:tcPr>
          <w:p w:rsidR="00611D8D" w:rsidRPr="00D501FC" w:rsidRDefault="00611D8D" w:rsidP="00D501FC">
            <w:pPr>
              <w:pStyle w:val="TableParagraph"/>
              <w:spacing w:before="92"/>
              <w:ind w:left="101"/>
              <w:rPr>
                <w:sz w:val="24"/>
              </w:rPr>
            </w:pPr>
            <w:r w:rsidRPr="00D501FC">
              <w:rPr>
                <w:sz w:val="24"/>
              </w:rPr>
              <w:t>оценочное</w:t>
            </w:r>
          </w:p>
        </w:tc>
        <w:tc>
          <w:tcPr>
            <w:tcW w:w="5218" w:type="dxa"/>
            <w:gridSpan w:val="5"/>
          </w:tcPr>
          <w:p w:rsidR="00611D8D" w:rsidRPr="00D501FC" w:rsidRDefault="00611D8D" w:rsidP="00D501FC">
            <w:pPr>
              <w:pStyle w:val="TableParagraph"/>
              <w:spacing w:before="92"/>
              <w:ind w:left="2134" w:right="21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плановое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611D8D" w:rsidRPr="00D501FC" w:rsidRDefault="00611D8D" w:rsidP="00D501FC">
            <w:pPr>
              <w:pStyle w:val="TableParagraph"/>
              <w:ind w:left="129"/>
              <w:rPr>
                <w:sz w:val="24"/>
              </w:rPr>
            </w:pPr>
            <w:r w:rsidRPr="00D501FC">
              <w:rPr>
                <w:sz w:val="24"/>
              </w:rPr>
              <w:t>2019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611D8D" w:rsidRPr="00D501FC" w:rsidRDefault="00611D8D" w:rsidP="00D501FC">
            <w:pPr>
              <w:pStyle w:val="TableParagraph"/>
              <w:ind w:left="200"/>
              <w:rPr>
                <w:sz w:val="24"/>
              </w:rPr>
            </w:pPr>
            <w:r w:rsidRPr="00D501FC">
              <w:rPr>
                <w:sz w:val="24"/>
              </w:rPr>
              <w:t>2020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611D8D" w:rsidRPr="00D501FC" w:rsidRDefault="00611D8D" w:rsidP="00D501FC">
            <w:pPr>
              <w:pStyle w:val="TableParagraph"/>
              <w:ind w:left="308" w:right="29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2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</w:tc>
        <w:tc>
          <w:tcPr>
            <w:tcW w:w="1105" w:type="dxa"/>
          </w:tcPr>
          <w:p w:rsidR="00611D8D" w:rsidRPr="00D501FC" w:rsidRDefault="00611D8D" w:rsidP="00D501FC">
            <w:pPr>
              <w:pStyle w:val="TableParagraph"/>
              <w:ind w:left="307" w:right="29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304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3400" w:type="dxa"/>
          </w:tcPr>
          <w:p w:rsidR="00611D8D" w:rsidRPr="00D501FC" w:rsidRDefault="00611D8D" w:rsidP="00D501FC">
            <w:pPr>
              <w:pStyle w:val="TableParagraph"/>
              <w:ind w:left="1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132" w:type="dxa"/>
            <w:gridSpan w:val="2"/>
          </w:tcPr>
          <w:p w:rsidR="00611D8D" w:rsidRPr="00D501FC" w:rsidRDefault="00611D8D" w:rsidP="00D501FC">
            <w:pPr>
              <w:pStyle w:val="TableParagraph"/>
              <w:ind w:left="1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2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</w:t>
            </w:r>
          </w:p>
        </w:tc>
        <w:tc>
          <w:tcPr>
            <w:tcW w:w="1105" w:type="dxa"/>
          </w:tcPr>
          <w:p w:rsidR="00611D8D" w:rsidRPr="00D501FC" w:rsidRDefault="00611D8D" w:rsidP="00D501FC">
            <w:pPr>
              <w:pStyle w:val="TableParagraph"/>
              <w:ind w:left="307" w:right="29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11</w:t>
            </w:r>
          </w:p>
        </w:tc>
      </w:tr>
      <w:tr w:rsidR="00611D8D" w:rsidRPr="00A75715" w:rsidTr="00D501FC">
        <w:trPr>
          <w:trHeight w:val="755"/>
        </w:trPr>
        <w:tc>
          <w:tcPr>
            <w:tcW w:w="15625" w:type="dxa"/>
            <w:gridSpan w:val="13"/>
          </w:tcPr>
          <w:p w:rsidR="00611D8D" w:rsidRPr="00D501FC" w:rsidRDefault="00611D8D" w:rsidP="00D501FC">
            <w:pPr>
              <w:pStyle w:val="TableParagraph"/>
              <w:ind w:left="6158" w:right="101" w:hanging="6029"/>
              <w:rPr>
                <w:sz w:val="24"/>
              </w:rPr>
            </w:pPr>
            <w:r w:rsidRPr="00D501FC">
              <w:rPr>
                <w:sz w:val="24"/>
              </w:rPr>
              <w:t>Цель: Создание качественных условий содержания и воспитания детей-сирот и детей, оставшихся без попечения родителей, создание условий для их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успешной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адаптации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обществе</w:t>
            </w:r>
          </w:p>
        </w:tc>
      </w:tr>
      <w:tr w:rsidR="00611D8D" w:rsidRPr="00A75715" w:rsidTr="00D501FC">
        <w:trPr>
          <w:trHeight w:val="3242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right="6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3040" w:type="dxa"/>
          </w:tcPr>
          <w:p w:rsidR="00611D8D" w:rsidRPr="00D501FC" w:rsidRDefault="00611D8D" w:rsidP="00D501FC">
            <w:pPr>
              <w:pStyle w:val="TableParagraph"/>
              <w:ind w:left="65" w:right="239"/>
              <w:rPr>
                <w:sz w:val="24"/>
              </w:rPr>
            </w:pPr>
            <w:r w:rsidRPr="00D501FC">
              <w:rPr>
                <w:sz w:val="24"/>
              </w:rPr>
              <w:t>Обеспечение приоритета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семейного</w:t>
            </w:r>
            <w:r w:rsidRPr="00D501FC">
              <w:rPr>
                <w:spacing w:val="5"/>
                <w:sz w:val="24"/>
              </w:rPr>
              <w:t xml:space="preserve"> </w:t>
            </w:r>
            <w:r w:rsidRPr="00D501FC">
              <w:rPr>
                <w:sz w:val="24"/>
              </w:rPr>
              <w:t>устройства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детей-сирот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 попечения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родителей.</w:t>
            </w:r>
          </w:p>
        </w:tc>
        <w:tc>
          <w:tcPr>
            <w:tcW w:w="3400" w:type="dxa"/>
          </w:tcPr>
          <w:p w:rsidR="00611D8D" w:rsidRPr="00D501FC" w:rsidRDefault="00611D8D" w:rsidP="00D501FC">
            <w:pPr>
              <w:pStyle w:val="TableParagraph"/>
              <w:ind w:left="63" w:right="185"/>
              <w:rPr>
                <w:sz w:val="24"/>
              </w:rPr>
            </w:pPr>
            <w:r w:rsidRPr="00D501FC">
              <w:rPr>
                <w:sz w:val="24"/>
              </w:rPr>
              <w:t>Доля детей-сирот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 переданных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 опеки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 в семьи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из числа детей-сирот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детей, 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 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 за отчетный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период.</w:t>
            </w:r>
          </w:p>
        </w:tc>
        <w:tc>
          <w:tcPr>
            <w:tcW w:w="1134" w:type="dxa"/>
            <w:gridSpan w:val="2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%</w:t>
            </w:r>
          </w:p>
        </w:tc>
        <w:tc>
          <w:tcPr>
            <w:tcW w:w="1132" w:type="dxa"/>
            <w:gridSpan w:val="2"/>
          </w:tcPr>
          <w:p w:rsidR="00611D8D" w:rsidRPr="00D501FC" w:rsidRDefault="00611D8D" w:rsidP="00D501FC">
            <w:pPr>
              <w:pStyle w:val="TableParagraph"/>
              <w:ind w:left="106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611D8D" w:rsidRPr="00D501FC" w:rsidRDefault="00611D8D" w:rsidP="00D501FC">
            <w:pPr>
              <w:pStyle w:val="TableParagraph"/>
              <w:ind w:left="309" w:right="28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30</w:t>
            </w:r>
          </w:p>
        </w:tc>
        <w:tc>
          <w:tcPr>
            <w:tcW w:w="1133" w:type="dxa"/>
          </w:tcPr>
          <w:p w:rsidR="00611D8D" w:rsidRPr="00D501FC" w:rsidRDefault="00611D8D" w:rsidP="00D501FC">
            <w:pPr>
              <w:pStyle w:val="TableParagraph"/>
              <w:ind w:left="308" w:right="29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76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77</w:t>
            </w:r>
          </w:p>
        </w:tc>
        <w:tc>
          <w:tcPr>
            <w:tcW w:w="994" w:type="dxa"/>
          </w:tcPr>
          <w:p w:rsidR="00611D8D" w:rsidRPr="00D501FC" w:rsidRDefault="00611D8D" w:rsidP="00D501FC">
            <w:pPr>
              <w:pStyle w:val="TableParagraph"/>
              <w:ind w:left="142" w:right="12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78</w:t>
            </w:r>
          </w:p>
        </w:tc>
        <w:tc>
          <w:tcPr>
            <w:tcW w:w="1105" w:type="dxa"/>
          </w:tcPr>
          <w:p w:rsidR="00611D8D" w:rsidRPr="00D501FC" w:rsidRDefault="00611D8D" w:rsidP="00D501FC">
            <w:pPr>
              <w:pStyle w:val="TableParagraph"/>
              <w:ind w:left="307" w:right="29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79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 w:rsidSect="00C647A8">
          <w:pgSz w:w="16840" w:h="11910" w:orient="landscape"/>
          <w:pgMar w:top="1100" w:right="538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144"/>
        <w:ind w:left="172" w:right="905" w:firstLine="540"/>
      </w:pPr>
      <w:r w:rsidRPr="00A75715">
        <w:t>1.2.</w:t>
      </w:r>
      <w:r w:rsidRPr="00A75715">
        <w:rPr>
          <w:spacing w:val="20"/>
        </w:rPr>
        <w:t xml:space="preserve"> </w:t>
      </w:r>
      <w:r w:rsidRPr="00A75715">
        <w:t>Сведения</w:t>
      </w:r>
      <w:r w:rsidRPr="00A75715">
        <w:rPr>
          <w:spacing w:val="21"/>
        </w:rPr>
        <w:t xml:space="preserve"> </w:t>
      </w:r>
      <w:r w:rsidRPr="00A75715">
        <w:t>о</w:t>
      </w:r>
      <w:r w:rsidRPr="00A75715">
        <w:rPr>
          <w:spacing w:val="20"/>
        </w:rPr>
        <w:t xml:space="preserve"> </w:t>
      </w:r>
      <w:r w:rsidRPr="00A75715">
        <w:t>порядке</w:t>
      </w:r>
      <w:r w:rsidRPr="00A75715">
        <w:rPr>
          <w:spacing w:val="21"/>
        </w:rPr>
        <w:t xml:space="preserve"> </w:t>
      </w:r>
      <w:r w:rsidRPr="00A75715">
        <w:t>сбора</w:t>
      </w:r>
      <w:r w:rsidRPr="00A75715">
        <w:rPr>
          <w:spacing w:val="19"/>
        </w:rPr>
        <w:t xml:space="preserve"> </w:t>
      </w:r>
      <w:r w:rsidRPr="00A75715">
        <w:t>информации</w:t>
      </w:r>
      <w:r w:rsidRPr="00A75715">
        <w:rPr>
          <w:spacing w:val="20"/>
        </w:rPr>
        <w:t xml:space="preserve"> </w:t>
      </w:r>
      <w:r w:rsidRPr="00A75715">
        <w:t>и</w:t>
      </w:r>
      <w:r w:rsidRPr="00A75715">
        <w:rPr>
          <w:spacing w:val="21"/>
        </w:rPr>
        <w:t xml:space="preserve"> </w:t>
      </w:r>
      <w:r w:rsidRPr="00A75715">
        <w:t>методике</w:t>
      </w:r>
      <w:r w:rsidRPr="00A75715">
        <w:rPr>
          <w:spacing w:val="21"/>
        </w:rPr>
        <w:t xml:space="preserve"> </w:t>
      </w:r>
      <w:r w:rsidRPr="00A75715">
        <w:t>расчета</w:t>
      </w:r>
      <w:r w:rsidRPr="00A75715">
        <w:rPr>
          <w:spacing w:val="24"/>
        </w:rPr>
        <w:t xml:space="preserve"> </w:t>
      </w:r>
      <w:r w:rsidRPr="00A75715">
        <w:t>значений</w:t>
      </w:r>
      <w:r w:rsidRPr="00A75715">
        <w:rPr>
          <w:spacing w:val="21"/>
        </w:rPr>
        <w:t xml:space="preserve"> </w:t>
      </w:r>
      <w:r w:rsidRPr="00A75715">
        <w:t>целевых</w:t>
      </w:r>
      <w:r w:rsidRPr="00A75715">
        <w:rPr>
          <w:spacing w:val="21"/>
        </w:rPr>
        <w:t xml:space="preserve"> </w:t>
      </w:r>
      <w:r w:rsidRPr="00A75715">
        <w:t>показателей</w:t>
      </w:r>
      <w:r w:rsidRPr="00A75715">
        <w:rPr>
          <w:spacing w:val="19"/>
        </w:rPr>
        <w:t xml:space="preserve"> </w:t>
      </w:r>
      <w:r w:rsidRPr="00A75715">
        <w:t>(индикаторов)</w:t>
      </w:r>
      <w:r w:rsidRPr="00A75715">
        <w:rPr>
          <w:spacing w:val="17"/>
        </w:rPr>
        <w:t xml:space="preserve"> </w:t>
      </w:r>
      <w:r w:rsidRPr="00A75715">
        <w:t>подпрограммы</w:t>
      </w:r>
      <w:r w:rsidRPr="00A75715">
        <w:rPr>
          <w:spacing w:val="20"/>
        </w:rPr>
        <w:t xml:space="preserve"> </w:t>
      </w:r>
      <w:r w:rsidRPr="00A75715">
        <w:t>2</w:t>
      </w:r>
      <w:r w:rsidRPr="00A75715">
        <w:rPr>
          <w:spacing w:val="-57"/>
        </w:rPr>
        <w:t xml:space="preserve"> </w:t>
      </w:r>
      <w:r w:rsidRPr="00A75715">
        <w:t>приведены</w:t>
      </w:r>
      <w:r w:rsidRPr="00A75715">
        <w:rPr>
          <w:spacing w:val="-2"/>
        </w:rPr>
        <w:t xml:space="preserve"> </w:t>
      </w:r>
      <w:r w:rsidRPr="00A75715">
        <w:t>в</w:t>
      </w:r>
      <w:r w:rsidRPr="00A75715">
        <w:rPr>
          <w:spacing w:val="-1"/>
        </w:rPr>
        <w:t xml:space="preserve"> </w:t>
      </w:r>
      <w:r w:rsidRPr="00A75715">
        <w:t>таблице 2.</w:t>
      </w:r>
    </w:p>
    <w:p w:rsidR="00611D8D" w:rsidRPr="00A75715" w:rsidRDefault="00611D8D">
      <w:pPr>
        <w:pStyle w:val="BodyText"/>
        <w:ind w:right="1130"/>
        <w:jc w:val="right"/>
      </w:pPr>
      <w:r w:rsidRPr="00A75715">
        <w:t>Таблица 2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241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ind w:left="65" w:right="30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14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65" w:right="256"/>
              <w:rPr>
                <w:sz w:val="24"/>
              </w:rPr>
            </w:pPr>
            <w:r w:rsidRPr="00D501FC">
              <w:rPr>
                <w:sz w:val="24"/>
              </w:rPr>
              <w:t>Единица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измерения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ind w:left="65" w:right="151"/>
              <w:rPr>
                <w:sz w:val="24"/>
              </w:rPr>
            </w:pPr>
            <w:r w:rsidRPr="00D501FC">
              <w:rPr>
                <w:sz w:val="24"/>
              </w:rPr>
              <w:t>Определение</w:t>
            </w:r>
            <w:r w:rsidRPr="00D501FC">
              <w:rPr>
                <w:spacing w:val="-15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65" w:right="61"/>
              <w:rPr>
                <w:sz w:val="24"/>
              </w:rPr>
            </w:pPr>
            <w:r w:rsidRPr="00D501FC">
              <w:rPr>
                <w:sz w:val="24"/>
              </w:rPr>
              <w:t>Временные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характерист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ind w:left="63" w:right="82"/>
              <w:rPr>
                <w:sz w:val="24"/>
              </w:rPr>
            </w:pPr>
            <w:r w:rsidRPr="00D501FC">
              <w:rPr>
                <w:sz w:val="24"/>
              </w:rPr>
              <w:t>Алгоритм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формирования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(формула)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методологичес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пояснения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 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546"/>
              <w:rPr>
                <w:sz w:val="24"/>
              </w:rPr>
            </w:pPr>
            <w:r w:rsidRPr="00D501FC">
              <w:rPr>
                <w:sz w:val="24"/>
              </w:rPr>
              <w:t>Показатели,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используемые в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формуле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ind w:left="65" w:right="32"/>
              <w:rPr>
                <w:sz w:val="24"/>
              </w:rPr>
            </w:pPr>
            <w:r w:rsidRPr="00D501FC">
              <w:rPr>
                <w:sz w:val="24"/>
              </w:rPr>
              <w:t>Метод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сбора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информац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ии, индекс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отчетности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color w:val="0000FF"/>
                <w:sz w:val="24"/>
              </w:rPr>
              <w:t>&lt;1&gt;</w:t>
            </w: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ind w:left="68" w:right="105"/>
              <w:rPr>
                <w:sz w:val="24"/>
              </w:rPr>
            </w:pPr>
            <w:r w:rsidRPr="00D501FC">
              <w:rPr>
                <w:sz w:val="24"/>
              </w:rPr>
              <w:t>Ответственн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ый за сбор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данных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по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ind w:left="1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ind w:right="559"/>
              <w:jc w:val="right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</w:tr>
      <w:tr w:rsidR="00611D8D" w:rsidRPr="00A75715" w:rsidTr="00D501FC">
        <w:trPr>
          <w:trHeight w:val="376"/>
        </w:trPr>
        <w:tc>
          <w:tcPr>
            <w:tcW w:w="566" w:type="dxa"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97"/>
              <w:ind w:left="62"/>
            </w:pPr>
            <w:r w:rsidRPr="00A75715">
              <w:t>1.</w:t>
            </w:r>
          </w:p>
        </w:tc>
        <w:tc>
          <w:tcPr>
            <w:tcW w:w="2472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97"/>
              <w:ind w:left="65"/>
            </w:pPr>
            <w:r w:rsidRPr="00A75715">
              <w:t>Доля</w:t>
            </w:r>
            <w:r w:rsidRPr="00D501FC">
              <w:rPr>
                <w:spacing w:val="-2"/>
              </w:rPr>
              <w:t xml:space="preserve"> </w:t>
            </w:r>
            <w:r w:rsidRPr="00A75715">
              <w:t>детей-сирот</w:t>
            </w:r>
            <w:r w:rsidRPr="00D501FC">
              <w:rPr>
                <w:spacing w:val="-1"/>
              </w:rPr>
              <w:t xml:space="preserve"> </w:t>
            </w:r>
            <w:r w:rsidRPr="00A75715">
              <w:t xml:space="preserve">и </w:t>
            </w:r>
          </w:p>
          <w:p w:rsidR="00611D8D" w:rsidRPr="00A75715" w:rsidRDefault="00611D8D" w:rsidP="00D501FC">
            <w:pPr>
              <w:pStyle w:val="TableParagraph"/>
              <w:spacing w:before="1" w:line="251" w:lineRule="exact"/>
              <w:ind w:left="65"/>
            </w:pPr>
            <w:r w:rsidRPr="00A75715">
              <w:t>детей,</w:t>
            </w:r>
            <w:r w:rsidRPr="00D501FC">
              <w:rPr>
                <w:spacing w:val="1"/>
              </w:rPr>
              <w:t xml:space="preserve"> </w:t>
            </w:r>
            <w:r w:rsidRPr="00A75715">
              <w:t>оставшихся</w:t>
            </w:r>
            <w:r w:rsidRPr="00D501FC">
              <w:rPr>
                <w:spacing w:val="-3"/>
              </w:rPr>
              <w:t xml:space="preserve"> </w:t>
            </w:r>
            <w:r w:rsidRPr="00A75715">
              <w:t>без</w:t>
            </w:r>
          </w:p>
          <w:p w:rsidR="00611D8D" w:rsidRPr="00A75715" w:rsidRDefault="00611D8D" w:rsidP="00D501FC">
            <w:pPr>
              <w:pStyle w:val="TableParagraph"/>
              <w:spacing w:before="9" w:line="252" w:lineRule="exact"/>
              <w:ind w:left="65"/>
            </w:pPr>
            <w:r w:rsidRPr="00A75715">
              <w:t>попечения</w:t>
            </w:r>
            <w:r w:rsidRPr="00D501FC">
              <w:rPr>
                <w:spacing w:val="-5"/>
              </w:rPr>
              <w:t xml:space="preserve"> </w:t>
            </w:r>
            <w:r w:rsidRPr="00A75715">
              <w:t>родителей,</w:t>
            </w:r>
          </w:p>
          <w:p w:rsidR="00611D8D" w:rsidRPr="00A75715" w:rsidRDefault="00611D8D" w:rsidP="00D501FC">
            <w:pPr>
              <w:pStyle w:val="TableParagraph"/>
              <w:spacing w:before="10" w:line="251" w:lineRule="exact"/>
              <w:ind w:left="65"/>
            </w:pPr>
            <w:r w:rsidRPr="00A75715">
              <w:t>переданных</w:t>
            </w:r>
            <w:r w:rsidRPr="00D501FC">
              <w:rPr>
                <w:spacing w:val="-2"/>
              </w:rPr>
              <w:t xml:space="preserve"> </w:t>
            </w:r>
            <w:r w:rsidRPr="00A75715">
              <w:t>органами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опеки</w:t>
            </w:r>
            <w:r w:rsidRPr="00D501FC">
              <w:rPr>
                <w:spacing w:val="-3"/>
              </w:rPr>
              <w:t xml:space="preserve"> </w:t>
            </w:r>
            <w:r w:rsidRPr="00A75715">
              <w:t>и</w:t>
            </w:r>
            <w:r w:rsidRPr="00D501FC">
              <w:rPr>
                <w:spacing w:val="-3"/>
              </w:rPr>
              <w:t xml:space="preserve"> </w:t>
            </w:r>
            <w:r w:rsidRPr="00A75715">
              <w:t>попечительства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в</w:t>
            </w:r>
            <w:r w:rsidRPr="00D501FC">
              <w:rPr>
                <w:spacing w:val="-1"/>
              </w:rPr>
              <w:t xml:space="preserve"> </w:t>
            </w:r>
            <w:r w:rsidRPr="00A75715">
              <w:t>семьи граждан, из</w:t>
            </w:r>
          </w:p>
          <w:p w:rsidR="00611D8D" w:rsidRPr="00A75715" w:rsidRDefault="00611D8D" w:rsidP="00D501FC">
            <w:pPr>
              <w:pStyle w:val="TableParagraph"/>
              <w:spacing w:before="9" w:line="252" w:lineRule="exact"/>
              <w:ind w:left="65"/>
            </w:pPr>
            <w:r w:rsidRPr="00A75715">
              <w:t>числа</w:t>
            </w:r>
            <w:r w:rsidRPr="00D501FC">
              <w:rPr>
                <w:spacing w:val="-2"/>
              </w:rPr>
              <w:t xml:space="preserve"> </w:t>
            </w:r>
            <w:r w:rsidRPr="00A75715">
              <w:t>детей-сирот и</w:t>
            </w:r>
          </w:p>
          <w:p w:rsidR="00611D8D" w:rsidRPr="00A75715" w:rsidRDefault="00611D8D" w:rsidP="00D501FC">
            <w:pPr>
              <w:pStyle w:val="TableParagraph"/>
              <w:spacing w:before="10" w:line="251" w:lineRule="exact"/>
              <w:ind w:left="65"/>
            </w:pPr>
            <w:r w:rsidRPr="00A75715">
              <w:t>детей,</w:t>
            </w:r>
            <w:r w:rsidRPr="00D501FC">
              <w:rPr>
                <w:spacing w:val="1"/>
              </w:rPr>
              <w:t xml:space="preserve"> </w:t>
            </w:r>
            <w:r w:rsidRPr="00A75715">
              <w:t>оставшихся</w:t>
            </w:r>
            <w:r w:rsidRPr="00D501FC">
              <w:rPr>
                <w:spacing w:val="-3"/>
              </w:rPr>
              <w:t xml:space="preserve"> </w:t>
            </w:r>
            <w:r w:rsidRPr="00A75715">
              <w:t>без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попечения</w:t>
            </w:r>
            <w:r w:rsidRPr="00D501FC">
              <w:rPr>
                <w:spacing w:val="-5"/>
              </w:rPr>
              <w:t xml:space="preserve"> </w:t>
            </w:r>
            <w:r w:rsidRPr="00A75715">
              <w:t>родителей,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выявленных</w:t>
            </w:r>
            <w:r w:rsidRPr="00D501FC">
              <w:rPr>
                <w:spacing w:val="-3"/>
              </w:rPr>
              <w:t xml:space="preserve"> </w:t>
            </w:r>
            <w:r w:rsidRPr="00A75715">
              <w:t>за</w:t>
            </w:r>
            <w:r w:rsidRPr="00D501FC">
              <w:rPr>
                <w:spacing w:val="-2"/>
              </w:rPr>
              <w:t xml:space="preserve"> </w:t>
            </w:r>
            <w:r w:rsidRPr="00A75715">
              <w:t>отчетный</w:t>
            </w:r>
          </w:p>
          <w:p w:rsidR="00611D8D" w:rsidRPr="00A75715" w:rsidRDefault="00611D8D" w:rsidP="00D501FC">
            <w:pPr>
              <w:pStyle w:val="TableParagraph"/>
              <w:spacing w:before="9"/>
              <w:ind w:left="65"/>
            </w:pPr>
            <w:r w:rsidRPr="00A75715">
              <w:t>период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102" w:line="254" w:lineRule="exact"/>
              <w:ind w:left="12"/>
              <w:jc w:val="center"/>
            </w:pPr>
            <w:r w:rsidRPr="00A75715">
              <w:t>%</w:t>
            </w:r>
          </w:p>
        </w:tc>
        <w:tc>
          <w:tcPr>
            <w:tcW w:w="2551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97"/>
              <w:ind w:left="65"/>
            </w:pPr>
            <w:r w:rsidRPr="00A75715">
              <w:t>Доля</w:t>
            </w:r>
            <w:r w:rsidRPr="00D501FC">
              <w:rPr>
                <w:spacing w:val="-2"/>
              </w:rPr>
              <w:t xml:space="preserve"> </w:t>
            </w:r>
            <w:r w:rsidRPr="00A75715">
              <w:t>детей-сирот</w:t>
            </w:r>
            <w:r w:rsidRPr="00D501FC">
              <w:rPr>
                <w:spacing w:val="-1"/>
              </w:rPr>
              <w:t xml:space="preserve"> </w:t>
            </w:r>
            <w:r w:rsidRPr="00A75715">
              <w:t>и</w:t>
            </w:r>
          </w:p>
          <w:p w:rsidR="00611D8D" w:rsidRPr="00A75715" w:rsidRDefault="00611D8D" w:rsidP="00D501FC">
            <w:pPr>
              <w:pStyle w:val="TableParagraph"/>
              <w:spacing w:before="1" w:line="251" w:lineRule="exact"/>
              <w:ind w:left="65"/>
            </w:pPr>
            <w:r w:rsidRPr="00A75715">
              <w:t>детей,</w:t>
            </w:r>
            <w:r w:rsidRPr="00D501FC">
              <w:rPr>
                <w:spacing w:val="1"/>
              </w:rPr>
              <w:t xml:space="preserve"> </w:t>
            </w:r>
            <w:r w:rsidRPr="00A75715">
              <w:t>оставшихся</w:t>
            </w:r>
            <w:r w:rsidRPr="00D501FC">
              <w:rPr>
                <w:spacing w:val="-3"/>
              </w:rPr>
              <w:t xml:space="preserve"> </w:t>
            </w:r>
            <w:r w:rsidRPr="00A75715">
              <w:t>без</w:t>
            </w:r>
          </w:p>
          <w:p w:rsidR="00611D8D" w:rsidRPr="00A75715" w:rsidRDefault="00611D8D" w:rsidP="00D501FC">
            <w:pPr>
              <w:pStyle w:val="TableParagraph"/>
              <w:spacing w:before="9" w:line="252" w:lineRule="exact"/>
              <w:ind w:left="65"/>
            </w:pPr>
            <w:r w:rsidRPr="00A75715">
              <w:t>попечения</w:t>
            </w:r>
            <w:r w:rsidRPr="00D501FC">
              <w:rPr>
                <w:spacing w:val="-5"/>
              </w:rPr>
              <w:t xml:space="preserve"> </w:t>
            </w:r>
            <w:r w:rsidRPr="00A75715">
              <w:t>родителей,</w:t>
            </w:r>
          </w:p>
          <w:p w:rsidR="00611D8D" w:rsidRPr="00A75715" w:rsidRDefault="00611D8D" w:rsidP="00D501FC">
            <w:pPr>
              <w:pStyle w:val="TableParagraph"/>
              <w:spacing w:before="10" w:line="251" w:lineRule="exact"/>
              <w:ind w:left="65"/>
            </w:pPr>
            <w:r w:rsidRPr="00A75715">
              <w:t>переданных</w:t>
            </w:r>
            <w:r w:rsidRPr="00D501FC">
              <w:rPr>
                <w:spacing w:val="-2"/>
              </w:rPr>
              <w:t xml:space="preserve"> </w:t>
            </w:r>
            <w:r w:rsidRPr="00A75715">
              <w:t>органами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опеки</w:t>
            </w:r>
            <w:r w:rsidRPr="00D501FC">
              <w:rPr>
                <w:spacing w:val="-2"/>
              </w:rPr>
              <w:t xml:space="preserve"> </w:t>
            </w:r>
            <w:r w:rsidRPr="00A75715">
              <w:t>и</w:t>
            </w:r>
            <w:r w:rsidRPr="00D501FC">
              <w:rPr>
                <w:spacing w:val="-2"/>
              </w:rPr>
              <w:t xml:space="preserve"> </w:t>
            </w:r>
            <w:r w:rsidRPr="00A75715">
              <w:t>попечительства</w:t>
            </w:r>
            <w:r w:rsidRPr="00D501FC">
              <w:rPr>
                <w:spacing w:val="-2"/>
              </w:rPr>
              <w:t xml:space="preserve"> </w:t>
            </w:r>
            <w:r w:rsidRPr="00A75715">
              <w:t>в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семьи</w:t>
            </w:r>
            <w:r w:rsidRPr="00D501FC">
              <w:rPr>
                <w:spacing w:val="-2"/>
              </w:rPr>
              <w:t xml:space="preserve"> </w:t>
            </w:r>
            <w:r w:rsidRPr="00A75715">
              <w:t>граждан,</w:t>
            </w:r>
            <w:r w:rsidRPr="00D501FC">
              <w:rPr>
                <w:spacing w:val="-1"/>
              </w:rPr>
              <w:t xml:space="preserve"> </w:t>
            </w:r>
            <w:r w:rsidRPr="00A75715">
              <w:t>из</w:t>
            </w:r>
            <w:r w:rsidRPr="00D501FC">
              <w:rPr>
                <w:spacing w:val="-1"/>
              </w:rPr>
              <w:t xml:space="preserve"> </w:t>
            </w:r>
            <w:r w:rsidRPr="00A75715">
              <w:t>числа</w:t>
            </w:r>
          </w:p>
          <w:p w:rsidR="00611D8D" w:rsidRPr="00A75715" w:rsidRDefault="00611D8D" w:rsidP="00D501FC">
            <w:pPr>
              <w:pStyle w:val="TableParagraph"/>
              <w:spacing w:before="9" w:line="252" w:lineRule="exact"/>
              <w:ind w:left="65"/>
            </w:pPr>
            <w:r w:rsidRPr="00A75715">
              <w:t>детей-сирот и</w:t>
            </w:r>
            <w:r w:rsidRPr="00D501FC">
              <w:rPr>
                <w:spacing w:val="1"/>
              </w:rPr>
              <w:t xml:space="preserve"> </w:t>
            </w:r>
            <w:r w:rsidRPr="00A75715">
              <w:t>детей,</w:t>
            </w:r>
          </w:p>
          <w:p w:rsidR="00611D8D" w:rsidRPr="00A75715" w:rsidRDefault="00611D8D" w:rsidP="00D501FC">
            <w:pPr>
              <w:pStyle w:val="TableParagraph"/>
              <w:spacing w:before="10" w:line="251" w:lineRule="exact"/>
              <w:ind w:left="65"/>
            </w:pPr>
            <w:r w:rsidRPr="00A75715">
              <w:t>оставшихся</w:t>
            </w:r>
            <w:r w:rsidRPr="00D501FC">
              <w:rPr>
                <w:spacing w:val="-2"/>
              </w:rPr>
              <w:t xml:space="preserve"> </w:t>
            </w:r>
            <w:r w:rsidRPr="00A75715">
              <w:t>без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попечения</w:t>
            </w:r>
            <w:r w:rsidRPr="00D501FC">
              <w:rPr>
                <w:spacing w:val="-5"/>
              </w:rPr>
              <w:t xml:space="preserve"> </w:t>
            </w:r>
            <w:r w:rsidRPr="00A75715">
              <w:t>родителей,</w:t>
            </w:r>
          </w:p>
          <w:p w:rsidR="00611D8D" w:rsidRPr="00A75715" w:rsidRDefault="00611D8D" w:rsidP="00D501FC">
            <w:pPr>
              <w:pStyle w:val="TableParagraph"/>
              <w:spacing w:before="9" w:line="251" w:lineRule="exact"/>
              <w:ind w:left="65"/>
            </w:pPr>
            <w:r w:rsidRPr="00A75715">
              <w:t>выявленных</w:t>
            </w:r>
            <w:r w:rsidRPr="00D501FC">
              <w:rPr>
                <w:spacing w:val="-3"/>
              </w:rPr>
              <w:t xml:space="preserve"> </w:t>
            </w:r>
            <w:r w:rsidRPr="00A75715">
              <w:t>за</w:t>
            </w:r>
            <w:r w:rsidRPr="00D501FC">
              <w:rPr>
                <w:spacing w:val="-2"/>
              </w:rPr>
              <w:t xml:space="preserve"> </w:t>
            </w:r>
            <w:r w:rsidRPr="00A75715">
              <w:t>отчетный</w:t>
            </w:r>
          </w:p>
          <w:p w:rsidR="00611D8D" w:rsidRPr="00A75715" w:rsidRDefault="00611D8D" w:rsidP="00D501FC">
            <w:pPr>
              <w:pStyle w:val="TableParagraph"/>
              <w:spacing w:before="9"/>
              <w:ind w:left="65"/>
            </w:pPr>
            <w:r w:rsidRPr="00A75715">
              <w:t>период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97"/>
              <w:ind w:left="65"/>
            </w:pPr>
            <w:r w:rsidRPr="00A75715">
              <w:t>годовая,</w:t>
            </w:r>
            <w:r w:rsidRPr="00D501FC">
              <w:rPr>
                <w:spacing w:val="-2"/>
              </w:rPr>
              <w:t xml:space="preserve"> </w:t>
            </w:r>
            <w:r w:rsidRPr="00A75715">
              <w:t>за</w:t>
            </w:r>
          </w:p>
        </w:tc>
        <w:tc>
          <w:tcPr>
            <w:tcW w:w="1701" w:type="dxa"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97"/>
              <w:ind w:left="85" w:right="73"/>
              <w:jc w:val="center"/>
            </w:pPr>
            <w:r w:rsidRPr="00A75715">
              <w:t>S= N c/N</w:t>
            </w:r>
            <w:r w:rsidRPr="00D501FC">
              <w:rPr>
                <w:spacing w:val="1"/>
              </w:rPr>
              <w:t xml:space="preserve"> </w:t>
            </w:r>
            <w:r w:rsidRPr="00A75715">
              <w:t>в</w:t>
            </w:r>
          </w:p>
        </w:tc>
        <w:tc>
          <w:tcPr>
            <w:tcW w:w="2267" w:type="dxa"/>
            <w:vMerge w:val="restart"/>
          </w:tcPr>
          <w:p w:rsidR="00611D8D" w:rsidRPr="00D501FC" w:rsidRDefault="00611D8D" w:rsidP="00D501FC">
            <w:pPr>
              <w:pStyle w:val="TableParagraph"/>
              <w:ind w:left="64" w:right="45"/>
              <w:rPr>
                <w:sz w:val="24"/>
              </w:rPr>
            </w:pPr>
            <w:r w:rsidRPr="00D501FC">
              <w:rPr>
                <w:sz w:val="24"/>
              </w:rPr>
              <w:t>S- Доля детей-сирот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 опеки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семьи граждан, из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числа детей-сирот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детей, оставшихся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без 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период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,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%</w:t>
            </w:r>
          </w:p>
        </w:tc>
        <w:tc>
          <w:tcPr>
            <w:tcW w:w="1273" w:type="dxa"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102" w:line="254" w:lineRule="exact"/>
              <w:ind w:right="563"/>
              <w:jc w:val="right"/>
            </w:pPr>
            <w:r w:rsidRPr="00A75715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97"/>
              <w:ind w:left="68"/>
            </w:pPr>
            <w:r w:rsidRPr="00A75715">
              <w:t>Администрация округа</w:t>
            </w:r>
          </w:p>
        </w:tc>
      </w:tr>
      <w:tr w:rsidR="00611D8D" w:rsidRPr="00A75715" w:rsidTr="00D501FC">
        <w:trPr>
          <w:trHeight w:val="271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1" w:line="251" w:lineRule="exact"/>
              <w:ind w:left="65"/>
            </w:pPr>
            <w:r w:rsidRPr="00A75715">
              <w:t>период</w:t>
            </w:r>
            <w:r w:rsidRPr="00D501FC">
              <w:rPr>
                <w:spacing w:val="-3"/>
              </w:rPr>
              <w:t xml:space="preserve"> </w:t>
            </w:r>
            <w:r w:rsidRPr="00A75715">
              <w:t>(год)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1" w:line="251" w:lineRule="exact"/>
              <w:ind w:left="85" w:right="73"/>
              <w:jc w:val="center"/>
            </w:pPr>
            <w:r w:rsidRPr="00A75715">
              <w:t>х100%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1" w:line="251" w:lineRule="exact"/>
              <w:ind w:left="68"/>
            </w:pPr>
          </w:p>
        </w:tc>
      </w:tr>
      <w:tr w:rsidR="00611D8D" w:rsidRPr="00A75715" w:rsidTr="00D501FC">
        <w:trPr>
          <w:trHeight w:val="281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1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1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1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28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11D8D" w:rsidRPr="00A75715" w:rsidTr="00D501FC">
        <w:trPr>
          <w:trHeight w:val="1347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472" w:type="dxa"/>
            <w:vMerge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9"/>
              <w:ind w:left="65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  <w:tr w:rsidR="00611D8D" w:rsidRPr="00A75715" w:rsidTr="00D501FC">
        <w:trPr>
          <w:trHeight w:val="1310"/>
        </w:trPr>
        <w:tc>
          <w:tcPr>
            <w:tcW w:w="566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472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551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83"/>
              <w:rPr>
                <w:sz w:val="24"/>
              </w:rPr>
            </w:pPr>
            <w:r w:rsidRPr="00D501FC">
              <w:rPr>
                <w:sz w:val="24"/>
              </w:rPr>
              <w:t>Nc- количество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детей-сирот и детей,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</w:p>
        </w:tc>
        <w:tc>
          <w:tcPr>
            <w:tcW w:w="1273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</w:tbl>
    <w:p w:rsidR="00611D8D" w:rsidRPr="00A75715" w:rsidRDefault="00611D8D">
      <w:p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371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2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родителей,</w:t>
            </w:r>
          </w:p>
        </w:tc>
        <w:tc>
          <w:tcPr>
            <w:tcW w:w="1273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в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семьи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граждан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отчетный период,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650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 w:line="26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чел.;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371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Nв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– общее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количество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детей-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сирот, детей,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оставшихся без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попечения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родителей,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выявленных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отчетный период,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  <w:tr w:rsidR="00611D8D" w:rsidRPr="00A75715" w:rsidTr="00D501FC">
        <w:trPr>
          <w:trHeight w:val="376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 w:line="266" w:lineRule="exact"/>
              <w:ind w:left="64"/>
              <w:rPr>
                <w:sz w:val="24"/>
              </w:rPr>
            </w:pPr>
            <w:r w:rsidRPr="00D501FC">
              <w:rPr>
                <w:sz w:val="24"/>
              </w:rPr>
              <w:t>чел.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</w:tr>
    </w:tbl>
    <w:p w:rsidR="00611D8D" w:rsidRPr="00A75715" w:rsidRDefault="00611D8D">
      <w:pPr>
        <w:pStyle w:val="BodyText"/>
        <w:spacing w:before="5"/>
        <w:rPr>
          <w:sz w:val="15"/>
        </w:rPr>
      </w:pPr>
    </w:p>
    <w:p w:rsidR="00611D8D" w:rsidRPr="00A75715" w:rsidRDefault="00611D8D">
      <w:pPr>
        <w:pStyle w:val="BodyText"/>
        <w:spacing w:before="90"/>
        <w:ind w:left="712"/>
      </w:pPr>
      <w:r w:rsidRPr="00A75715">
        <w:t>&lt;1&gt;</w:t>
      </w:r>
      <w:r w:rsidRPr="00A75715">
        <w:rPr>
          <w:spacing w:val="-2"/>
        </w:rPr>
        <w:t xml:space="preserve"> </w:t>
      </w:r>
      <w:r w:rsidRPr="00A75715">
        <w:t>1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официальная</w:t>
      </w:r>
      <w:r w:rsidRPr="00A75715">
        <w:rPr>
          <w:spacing w:val="-2"/>
        </w:rPr>
        <w:t xml:space="preserve"> </w:t>
      </w:r>
      <w:r w:rsidRPr="00A75715">
        <w:t>статистическая</w:t>
      </w:r>
      <w:r w:rsidRPr="00A75715">
        <w:rPr>
          <w:spacing w:val="-2"/>
        </w:rPr>
        <w:t xml:space="preserve"> </w:t>
      </w:r>
      <w:r w:rsidRPr="00A75715">
        <w:t>информация;</w:t>
      </w:r>
      <w:r w:rsidRPr="00A75715">
        <w:rPr>
          <w:spacing w:val="-2"/>
        </w:rPr>
        <w:t xml:space="preserve"> </w:t>
      </w:r>
      <w:r w:rsidRPr="00A75715">
        <w:t>2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бухгалтерская</w:t>
      </w:r>
      <w:r w:rsidRPr="00A75715">
        <w:rPr>
          <w:spacing w:val="-2"/>
        </w:rPr>
        <w:t xml:space="preserve"> </w:t>
      </w:r>
      <w:r w:rsidRPr="00A75715">
        <w:t>и</w:t>
      </w:r>
      <w:r w:rsidRPr="00A75715">
        <w:rPr>
          <w:spacing w:val="-3"/>
        </w:rPr>
        <w:t xml:space="preserve"> </w:t>
      </w:r>
      <w:r w:rsidRPr="00A75715">
        <w:t>финансовая</w:t>
      </w:r>
      <w:r w:rsidRPr="00A75715">
        <w:rPr>
          <w:spacing w:val="-2"/>
        </w:rPr>
        <w:t xml:space="preserve"> </w:t>
      </w:r>
      <w:r w:rsidRPr="00A75715">
        <w:t>отчетность;</w:t>
      </w:r>
      <w:r w:rsidRPr="00A75715">
        <w:rPr>
          <w:spacing w:val="-2"/>
        </w:rPr>
        <w:t xml:space="preserve"> </w:t>
      </w:r>
      <w:r w:rsidRPr="00A75715">
        <w:t>3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ведомственная</w:t>
      </w:r>
      <w:r w:rsidRPr="00A75715">
        <w:rPr>
          <w:spacing w:val="-2"/>
        </w:rPr>
        <w:t xml:space="preserve"> </w:t>
      </w:r>
      <w:r w:rsidRPr="00A75715">
        <w:t>отчетность;</w:t>
      </w:r>
      <w:r w:rsidRPr="00A75715">
        <w:rPr>
          <w:spacing w:val="1"/>
        </w:rPr>
        <w:t xml:space="preserve"> </w:t>
      </w:r>
      <w:r w:rsidRPr="00A75715">
        <w:t>4</w:t>
      </w:r>
      <w:r w:rsidRPr="00A75715">
        <w:rPr>
          <w:spacing w:val="-2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прочие.</w:t>
      </w:r>
    </w:p>
    <w:p w:rsidR="00611D8D" w:rsidRPr="00A75715" w:rsidRDefault="00611D8D">
      <w:p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 w:rsidP="00122477">
      <w:pPr>
        <w:pStyle w:val="Heading11"/>
        <w:tabs>
          <w:tab w:val="left" w:pos="1667"/>
        </w:tabs>
        <w:ind w:left="1276"/>
      </w:pPr>
      <w:r w:rsidRPr="00A75715">
        <w:t>Характеристика</w:t>
      </w:r>
      <w:r w:rsidRPr="00A75715">
        <w:rPr>
          <w:spacing w:val="-4"/>
        </w:rPr>
        <w:t xml:space="preserve"> </w:t>
      </w:r>
      <w:r w:rsidRPr="00A75715">
        <w:t>основных</w:t>
      </w:r>
      <w:r w:rsidRPr="00A75715">
        <w:rPr>
          <w:spacing w:val="-4"/>
        </w:rPr>
        <w:t xml:space="preserve"> </w:t>
      </w:r>
      <w:r w:rsidRPr="00A75715">
        <w:t>мероприятий</w:t>
      </w:r>
      <w:r w:rsidRPr="00A75715">
        <w:rPr>
          <w:spacing w:val="-7"/>
        </w:rPr>
        <w:t xml:space="preserve"> </w:t>
      </w:r>
      <w:r w:rsidRPr="00A75715">
        <w:t>подпрограммы</w:t>
      </w:r>
      <w:r w:rsidRPr="00A75715">
        <w:rPr>
          <w:spacing w:val="62"/>
        </w:rPr>
        <w:t xml:space="preserve"> </w:t>
      </w:r>
      <w:r w:rsidRPr="00A75715">
        <w:t>2</w:t>
      </w:r>
    </w:p>
    <w:p w:rsidR="00611D8D" w:rsidRPr="00A75715" w:rsidRDefault="00611D8D">
      <w:pPr>
        <w:pStyle w:val="BodyText"/>
        <w:spacing w:before="8"/>
        <w:rPr>
          <w:b/>
          <w:sz w:val="27"/>
        </w:rPr>
      </w:pPr>
    </w:p>
    <w:p w:rsidR="00611D8D" w:rsidRPr="00A75715" w:rsidRDefault="00611D8D">
      <w:pPr>
        <w:pStyle w:val="ListParagraph"/>
        <w:numPr>
          <w:ilvl w:val="1"/>
          <w:numId w:val="2"/>
        </w:numPr>
        <w:tabs>
          <w:tab w:val="left" w:pos="1296"/>
          <w:tab w:val="left" w:pos="3285"/>
          <w:tab w:val="left" w:pos="3645"/>
          <w:tab w:val="left" w:pos="5903"/>
          <w:tab w:val="left" w:pos="7547"/>
          <w:tab w:val="left" w:pos="9150"/>
        </w:tabs>
        <w:ind w:right="104"/>
        <w:rPr>
          <w:sz w:val="28"/>
        </w:rPr>
      </w:pPr>
      <w:r w:rsidRPr="00A75715">
        <w:rPr>
          <w:sz w:val="28"/>
        </w:rPr>
        <w:t>Подпрограмма</w:t>
      </w:r>
      <w:r w:rsidRPr="00A75715">
        <w:rPr>
          <w:sz w:val="28"/>
        </w:rPr>
        <w:tab/>
        <w:t>2</w:t>
      </w:r>
      <w:r w:rsidRPr="00A75715">
        <w:rPr>
          <w:sz w:val="28"/>
        </w:rPr>
        <w:tab/>
        <w:t>предусматривает</w:t>
      </w:r>
      <w:r w:rsidRPr="00A75715">
        <w:rPr>
          <w:sz w:val="28"/>
        </w:rPr>
        <w:tab/>
        <w:t>реализацию</w:t>
      </w:r>
      <w:r w:rsidRPr="00A75715">
        <w:rPr>
          <w:sz w:val="28"/>
        </w:rPr>
        <w:tab/>
        <w:t>следующих</w:t>
      </w:r>
      <w:r w:rsidRPr="00A75715">
        <w:rPr>
          <w:sz w:val="28"/>
        </w:rPr>
        <w:tab/>
        <w:t>основных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мероприятий:</w:t>
      </w:r>
    </w:p>
    <w:p w:rsidR="00611D8D" w:rsidRPr="00A75715" w:rsidRDefault="00611D8D">
      <w:pPr>
        <w:pStyle w:val="ListParagraph"/>
        <w:numPr>
          <w:ilvl w:val="2"/>
          <w:numId w:val="2"/>
        </w:numPr>
        <w:tabs>
          <w:tab w:val="left" w:pos="1383"/>
        </w:tabs>
        <w:spacing w:before="239"/>
        <w:ind w:right="105"/>
        <w:rPr>
          <w:sz w:val="28"/>
        </w:rPr>
      </w:pPr>
      <w:r w:rsidRPr="00A75715">
        <w:rPr>
          <w:sz w:val="28"/>
        </w:rPr>
        <w:t>Основное</w:t>
      </w:r>
      <w:r w:rsidRPr="00A75715">
        <w:rPr>
          <w:spacing w:val="23"/>
          <w:sz w:val="28"/>
        </w:rPr>
        <w:t xml:space="preserve"> </w:t>
      </w:r>
      <w:r w:rsidRPr="00A75715">
        <w:rPr>
          <w:sz w:val="28"/>
        </w:rPr>
        <w:t>мероприятие</w:t>
      </w:r>
      <w:r w:rsidRPr="00A75715">
        <w:rPr>
          <w:spacing w:val="24"/>
          <w:sz w:val="28"/>
        </w:rPr>
        <w:t xml:space="preserve"> </w:t>
      </w:r>
      <w:r w:rsidRPr="00A75715">
        <w:rPr>
          <w:sz w:val="28"/>
        </w:rPr>
        <w:t>1.1</w:t>
      </w:r>
      <w:r w:rsidRPr="00A75715">
        <w:rPr>
          <w:spacing w:val="25"/>
          <w:sz w:val="28"/>
        </w:rPr>
        <w:t xml:space="preserve"> </w:t>
      </w:r>
      <w:r w:rsidRPr="00A75715">
        <w:rPr>
          <w:sz w:val="28"/>
        </w:rPr>
        <w:t>"Создание</w:t>
      </w:r>
      <w:r w:rsidRPr="00A75715">
        <w:rPr>
          <w:spacing w:val="26"/>
          <w:sz w:val="28"/>
        </w:rPr>
        <w:t xml:space="preserve"> </w:t>
      </w:r>
      <w:r w:rsidRPr="00A75715">
        <w:rPr>
          <w:sz w:val="28"/>
        </w:rPr>
        <w:t>качественных</w:t>
      </w:r>
      <w:r w:rsidRPr="00A75715">
        <w:rPr>
          <w:spacing w:val="23"/>
          <w:sz w:val="28"/>
        </w:rPr>
        <w:t xml:space="preserve"> </w:t>
      </w:r>
      <w:r w:rsidRPr="00A75715">
        <w:rPr>
          <w:sz w:val="28"/>
        </w:rPr>
        <w:t>условий</w:t>
      </w:r>
      <w:r w:rsidRPr="00A75715">
        <w:rPr>
          <w:spacing w:val="28"/>
          <w:sz w:val="28"/>
        </w:rPr>
        <w:t xml:space="preserve"> </w:t>
      </w:r>
      <w:r w:rsidRPr="00A75715">
        <w:rPr>
          <w:sz w:val="28"/>
        </w:rPr>
        <w:t>содержания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воспитания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детей-сирот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детей,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оставшихся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без</w:t>
      </w:r>
      <w:r w:rsidRPr="00A75715">
        <w:rPr>
          <w:spacing w:val="-4"/>
          <w:sz w:val="28"/>
        </w:rPr>
        <w:t xml:space="preserve"> </w:t>
      </w:r>
      <w:r w:rsidRPr="00A75715">
        <w:rPr>
          <w:sz w:val="28"/>
        </w:rPr>
        <w:t>попечения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родителей».</w:t>
      </w:r>
    </w:p>
    <w:p w:rsidR="00611D8D" w:rsidRPr="00A75715" w:rsidRDefault="00611D8D">
      <w:pPr>
        <w:spacing w:before="239"/>
        <w:ind w:left="112" w:right="100" w:firstLine="539"/>
        <w:jc w:val="both"/>
        <w:rPr>
          <w:sz w:val="28"/>
        </w:rPr>
      </w:pPr>
      <w:r w:rsidRPr="00A75715">
        <w:rPr>
          <w:sz w:val="28"/>
        </w:rPr>
        <w:t>В рамках данного мероприятия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осуществляются полномочия в соответствии с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законом</w:t>
      </w:r>
      <w:r w:rsidRPr="00A75715">
        <w:rPr>
          <w:color w:val="0000FF"/>
          <w:sz w:val="28"/>
        </w:rPr>
        <w:t xml:space="preserve"> </w:t>
      </w:r>
      <w:r w:rsidRPr="00A75715">
        <w:rPr>
          <w:sz w:val="28"/>
        </w:rPr>
        <w:t>области от 17 декабря 2007 года N 1720-ОЗ "О наделении органов местного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самоуправления отдельными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государственными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полномочиями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 организации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осуществлению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деятельности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опеке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попечительству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</w:t>
      </w:r>
      <w:r w:rsidRPr="00A75715">
        <w:rPr>
          <w:spacing w:val="71"/>
          <w:sz w:val="28"/>
        </w:rPr>
        <w:t xml:space="preserve"> </w:t>
      </w:r>
      <w:r w:rsidRPr="00A75715">
        <w:rPr>
          <w:sz w:val="28"/>
        </w:rPr>
        <w:t>социальной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поддержке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детей-сирот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детей,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оставшихся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без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попечения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родителей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(за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исключением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детей,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обучающихся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федеральных</w:t>
      </w:r>
      <w:r w:rsidRPr="00A75715">
        <w:rPr>
          <w:spacing w:val="71"/>
          <w:sz w:val="28"/>
        </w:rPr>
        <w:t xml:space="preserve"> </w:t>
      </w:r>
      <w:r w:rsidRPr="00A75715">
        <w:rPr>
          <w:sz w:val="28"/>
        </w:rPr>
        <w:t>государственных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образовательных организациях), лиц из числа детей указанных категорий, за счет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средств</w:t>
      </w:r>
      <w:r w:rsidRPr="00A75715">
        <w:rPr>
          <w:spacing w:val="-1"/>
          <w:sz w:val="28"/>
        </w:rPr>
        <w:t xml:space="preserve"> </w:t>
      </w:r>
      <w:r w:rsidRPr="00A75715">
        <w:rPr>
          <w:sz w:val="28"/>
        </w:rPr>
        <w:t>субвенции из областного бюджета.</w:t>
      </w:r>
    </w:p>
    <w:p w:rsidR="00611D8D" w:rsidRPr="00A75715" w:rsidRDefault="00611D8D">
      <w:pPr>
        <w:jc w:val="both"/>
        <w:rPr>
          <w:sz w:val="28"/>
        </w:rPr>
        <w:sectPr w:rsidR="00611D8D" w:rsidRPr="00A75715">
          <w:pgSz w:w="11910" w:h="16840"/>
          <w:pgMar w:top="1040" w:right="460" w:bottom="280" w:left="102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6"/>
        <w:rPr>
          <w:sz w:val="25"/>
        </w:rPr>
      </w:pPr>
    </w:p>
    <w:p w:rsidR="00611D8D" w:rsidRPr="00A75715" w:rsidRDefault="00611D8D">
      <w:pPr>
        <w:pStyle w:val="ListParagraph"/>
        <w:numPr>
          <w:ilvl w:val="1"/>
          <w:numId w:val="2"/>
        </w:numPr>
        <w:tabs>
          <w:tab w:val="left" w:pos="1133"/>
        </w:tabs>
        <w:spacing w:before="90"/>
        <w:ind w:left="1132" w:hanging="421"/>
        <w:rPr>
          <w:sz w:val="24"/>
        </w:rPr>
      </w:pPr>
      <w:r w:rsidRPr="00A75715">
        <w:rPr>
          <w:sz w:val="24"/>
        </w:rPr>
        <w:t>Перечень основных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мероприятий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подпрограммы</w:t>
      </w:r>
      <w:r w:rsidRPr="00A75715">
        <w:rPr>
          <w:spacing w:val="-4"/>
          <w:sz w:val="24"/>
        </w:rPr>
        <w:t xml:space="preserve"> </w:t>
      </w:r>
      <w:r w:rsidRPr="00A75715">
        <w:rPr>
          <w:sz w:val="24"/>
        </w:rPr>
        <w:t>2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приведен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в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таблице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3.</w:t>
      </w:r>
    </w:p>
    <w:p w:rsidR="00611D8D" w:rsidRPr="00A75715" w:rsidRDefault="00611D8D">
      <w:pPr>
        <w:pStyle w:val="BodyText"/>
        <w:ind w:left="13706"/>
      </w:pPr>
      <w:r w:rsidRPr="00A75715">
        <w:t>Таблица 3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191"/>
        <w:gridCol w:w="1699"/>
        <w:gridCol w:w="1560"/>
        <w:gridCol w:w="1277"/>
        <w:gridCol w:w="1841"/>
        <w:gridCol w:w="991"/>
        <w:gridCol w:w="1135"/>
        <w:gridCol w:w="993"/>
        <w:gridCol w:w="849"/>
        <w:gridCol w:w="707"/>
        <w:gridCol w:w="851"/>
        <w:gridCol w:w="990"/>
      </w:tblGrid>
      <w:tr w:rsidR="00611D8D" w:rsidRPr="00A75715" w:rsidTr="00D501FC">
        <w:trPr>
          <w:trHeight w:val="479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191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609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Наименование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основного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мероприятия</w:t>
            </w:r>
          </w:p>
        </w:tc>
        <w:tc>
          <w:tcPr>
            <w:tcW w:w="1699" w:type="dxa"/>
            <w:vMerge w:val="restart"/>
          </w:tcPr>
          <w:p w:rsidR="00611D8D" w:rsidRPr="00D501FC" w:rsidRDefault="00611D8D" w:rsidP="00D501FC">
            <w:pPr>
              <w:pStyle w:val="TableParagraph"/>
              <w:ind w:left="62" w:right="57"/>
              <w:rPr>
                <w:sz w:val="24"/>
              </w:rPr>
            </w:pPr>
            <w:r w:rsidRPr="00D501FC">
              <w:rPr>
                <w:sz w:val="24"/>
              </w:rPr>
              <w:t>Ответственны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й исполнитель,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107"/>
              <w:rPr>
                <w:sz w:val="24"/>
              </w:rPr>
            </w:pPr>
            <w:r w:rsidRPr="00D501FC">
              <w:rPr>
                <w:sz w:val="24"/>
              </w:rPr>
              <w:t>Ожидаемый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непосредстве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нный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результат</w:t>
            </w:r>
          </w:p>
        </w:tc>
        <w:tc>
          <w:tcPr>
            <w:tcW w:w="1277" w:type="dxa"/>
            <w:vMerge w:val="restart"/>
          </w:tcPr>
          <w:p w:rsidR="00611D8D" w:rsidRPr="00D501FC" w:rsidRDefault="00611D8D" w:rsidP="00D501FC">
            <w:pPr>
              <w:pStyle w:val="TableParagraph"/>
              <w:ind w:left="154" w:right="132" w:firstLine="105"/>
              <w:rPr>
                <w:sz w:val="24"/>
              </w:rPr>
            </w:pPr>
            <w:r w:rsidRPr="00D501FC">
              <w:rPr>
                <w:sz w:val="24"/>
              </w:rPr>
              <w:t>Связь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проектом</w:t>
            </w:r>
          </w:p>
        </w:tc>
        <w:tc>
          <w:tcPr>
            <w:tcW w:w="1841" w:type="dxa"/>
            <w:vMerge w:val="restart"/>
          </w:tcPr>
          <w:p w:rsidR="00611D8D" w:rsidRPr="00D501FC" w:rsidRDefault="00611D8D" w:rsidP="00D501FC">
            <w:pPr>
              <w:pStyle w:val="TableParagraph"/>
              <w:ind w:left="62" w:right="220"/>
              <w:rPr>
                <w:sz w:val="24"/>
              </w:rPr>
            </w:pPr>
            <w:r w:rsidRPr="00D501FC">
              <w:rPr>
                <w:sz w:val="24"/>
              </w:rPr>
              <w:t>Связь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показателями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</w:p>
        </w:tc>
        <w:tc>
          <w:tcPr>
            <w:tcW w:w="6516" w:type="dxa"/>
            <w:gridSpan w:val="7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Годы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реализации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источник финансового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color w:val="0000FF"/>
                <w:sz w:val="24"/>
              </w:rPr>
              <w:t>&lt;1&gt;</w:t>
            </w:r>
          </w:p>
        </w:tc>
      </w:tr>
      <w:tr w:rsidR="00611D8D" w:rsidRPr="00A75715" w:rsidTr="00D501FC">
        <w:trPr>
          <w:trHeight w:val="817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9" w:right="8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2021</w:t>
            </w:r>
          </w:p>
        </w:tc>
        <w:tc>
          <w:tcPr>
            <w:tcW w:w="1135" w:type="dxa"/>
          </w:tcPr>
          <w:p w:rsidR="00611D8D" w:rsidRPr="00D501FC" w:rsidRDefault="00611D8D" w:rsidP="00D501FC">
            <w:pPr>
              <w:pStyle w:val="TableParagraph"/>
              <w:ind w:left="309" w:right="29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2022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37" w:right="2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ind w:left="92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</w:tc>
        <w:tc>
          <w:tcPr>
            <w:tcW w:w="707" w:type="dxa"/>
          </w:tcPr>
          <w:p w:rsidR="00611D8D" w:rsidRPr="00D501FC" w:rsidRDefault="00611D8D" w:rsidP="00D501FC">
            <w:pPr>
              <w:pStyle w:val="TableParagraph"/>
              <w:ind w:left="23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</w:tc>
        <w:tc>
          <w:tcPr>
            <w:tcW w:w="851" w:type="dxa"/>
          </w:tcPr>
          <w:p w:rsidR="00611D8D" w:rsidRPr="00D501FC" w:rsidRDefault="00611D8D" w:rsidP="00D501FC">
            <w:pPr>
              <w:pStyle w:val="TableParagraph"/>
              <w:ind w:left="96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</w:tc>
        <w:tc>
          <w:tcPr>
            <w:tcW w:w="990" w:type="dxa"/>
          </w:tcPr>
          <w:p w:rsidR="00611D8D" w:rsidRPr="00D501FC" w:rsidRDefault="00611D8D" w:rsidP="00D501FC">
            <w:pPr>
              <w:pStyle w:val="TableParagraph"/>
              <w:ind w:left="135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611D8D" w:rsidRPr="00D501FC" w:rsidRDefault="00611D8D" w:rsidP="00D501FC">
            <w:pPr>
              <w:pStyle w:val="TableParagraph"/>
              <w:ind w:left="1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1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1135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611D8D" w:rsidRPr="00D501FC" w:rsidRDefault="00611D8D" w:rsidP="00D501FC">
            <w:pPr>
              <w:pStyle w:val="TableParagraph"/>
              <w:ind w:left="-8"/>
              <w:rPr>
                <w:sz w:val="24"/>
              </w:rPr>
            </w:pPr>
            <w:r w:rsidRPr="00D501FC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611D8D" w:rsidRPr="00D501FC" w:rsidRDefault="00611D8D" w:rsidP="00D501FC">
            <w:pPr>
              <w:pStyle w:val="TableParagraph"/>
              <w:ind w:left="67"/>
              <w:rPr>
                <w:sz w:val="24"/>
              </w:rPr>
            </w:pPr>
            <w:r w:rsidRPr="00D501FC">
              <w:rPr>
                <w:sz w:val="24"/>
              </w:rPr>
              <w:t>12</w:t>
            </w:r>
          </w:p>
        </w:tc>
        <w:tc>
          <w:tcPr>
            <w:tcW w:w="990" w:type="dxa"/>
          </w:tcPr>
          <w:p w:rsidR="00611D8D" w:rsidRPr="00D501FC" w:rsidRDefault="00611D8D" w:rsidP="00D501FC">
            <w:pPr>
              <w:pStyle w:val="TableParagraph"/>
              <w:ind w:left="135"/>
              <w:rPr>
                <w:sz w:val="24"/>
              </w:rPr>
            </w:pPr>
            <w:r w:rsidRPr="00D501FC">
              <w:rPr>
                <w:sz w:val="24"/>
              </w:rPr>
              <w:t>13</w:t>
            </w:r>
          </w:p>
        </w:tc>
      </w:tr>
      <w:tr w:rsidR="00611D8D" w:rsidRPr="00A75715" w:rsidTr="00D501FC">
        <w:trPr>
          <w:trHeight w:val="5450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ind w:left="65" w:right="212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1552F4">
              <w:rPr>
                <w:sz w:val="24"/>
              </w:rPr>
              <w:t>мероприятие 2.1</w:t>
            </w:r>
            <w:r w:rsidRPr="001552F4">
              <w:rPr>
                <w:spacing w:val="1"/>
                <w:sz w:val="24"/>
              </w:rPr>
              <w:t xml:space="preserve"> </w:t>
            </w:r>
            <w:r w:rsidRPr="001552F4">
              <w:rPr>
                <w:sz w:val="24"/>
              </w:rPr>
              <w:t>"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Создание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качественных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условий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содержания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воспитания детей-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родителей»</w:t>
            </w:r>
          </w:p>
        </w:tc>
        <w:tc>
          <w:tcPr>
            <w:tcW w:w="1699" w:type="dxa"/>
          </w:tcPr>
          <w:p w:rsidR="00611D8D" w:rsidRPr="00D501FC" w:rsidRDefault="00611D8D" w:rsidP="00D501FC">
            <w:pPr>
              <w:pStyle w:val="TableParagraph"/>
              <w:ind w:left="62" w:right="79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560" w:type="dxa"/>
          </w:tcPr>
          <w:p w:rsidR="00611D8D" w:rsidRPr="00D501FC" w:rsidRDefault="00611D8D" w:rsidP="00D501FC">
            <w:pPr>
              <w:pStyle w:val="TableParagraph"/>
              <w:ind w:left="65" w:right="80"/>
              <w:rPr>
                <w:sz w:val="24"/>
              </w:rPr>
            </w:pPr>
            <w:r w:rsidRPr="00D501FC">
              <w:rPr>
                <w:sz w:val="24"/>
              </w:rPr>
              <w:t>Выполнение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полномочий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 опеке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попечительству на уровне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 округа</w:t>
            </w:r>
          </w:p>
        </w:tc>
        <w:tc>
          <w:tcPr>
            <w:tcW w:w="1277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ind w:left="62" w:right="128"/>
              <w:rPr>
                <w:sz w:val="24"/>
              </w:rPr>
            </w:pPr>
            <w:r w:rsidRPr="00D501FC">
              <w:rPr>
                <w:sz w:val="24"/>
              </w:rPr>
              <w:t>Доля детей-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переданных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органами опеки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попечительства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 семьи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граждан, из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числа детей-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выявленных за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период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ind w:left="123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611D8D" w:rsidRPr="00D501FC" w:rsidRDefault="00611D8D" w:rsidP="00D501FC">
            <w:pPr>
              <w:pStyle w:val="TableParagraph"/>
              <w:ind w:left="52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611D8D" w:rsidRPr="00D501FC" w:rsidRDefault="00611D8D" w:rsidP="00D501FC">
            <w:pPr>
              <w:pStyle w:val="TableParagraph"/>
              <w:ind w:left="127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611D8D" w:rsidRPr="00D501FC" w:rsidRDefault="00611D8D" w:rsidP="00D501FC">
            <w:pPr>
              <w:pStyle w:val="TableParagraph"/>
              <w:ind w:left="195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</w:tr>
    </w:tbl>
    <w:p w:rsidR="00611D8D" w:rsidRPr="00A75715" w:rsidRDefault="00611D8D">
      <w:pPr>
        <w:pStyle w:val="BodyText"/>
        <w:spacing w:before="4"/>
        <w:rPr>
          <w:sz w:val="12"/>
        </w:rPr>
      </w:pPr>
    </w:p>
    <w:p w:rsidR="00611D8D" w:rsidRPr="00A75715" w:rsidRDefault="00611D8D">
      <w:pPr>
        <w:spacing w:before="91"/>
        <w:ind w:left="172" w:right="1129" w:firstLine="540"/>
        <w:jc w:val="both"/>
        <w:rPr>
          <w:sz w:val="20"/>
        </w:rPr>
      </w:pPr>
      <w:r w:rsidRPr="00A75715">
        <w:rPr>
          <w:sz w:val="20"/>
        </w:rPr>
        <w:t>&lt;1&gt;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Индекс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(индексы)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соответствующего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источника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финансового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обеспечения,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планируемого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к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привлечению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для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реализации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основного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мероприятия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подпрограммы 1 и достижения плановых значений целевых показателей (индикаторов) подпрограммы 1:   бюджет округа (собственные доходы) - 1, федеральный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бюджет</w:t>
      </w:r>
      <w:r w:rsidRPr="00A75715">
        <w:rPr>
          <w:spacing w:val="-2"/>
          <w:sz w:val="20"/>
        </w:rPr>
        <w:t xml:space="preserve"> </w:t>
      </w:r>
      <w:r w:rsidRPr="00A75715">
        <w:rPr>
          <w:sz w:val="20"/>
        </w:rPr>
        <w:t>и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областной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бюджет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(субсидии,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субвенции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и</w:t>
      </w:r>
      <w:r w:rsidRPr="00A75715">
        <w:rPr>
          <w:spacing w:val="2"/>
          <w:sz w:val="20"/>
        </w:rPr>
        <w:t xml:space="preserve"> </w:t>
      </w:r>
      <w:r w:rsidRPr="00A75715">
        <w:rPr>
          <w:sz w:val="20"/>
        </w:rPr>
        <w:t>иные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межбюджетные</w:t>
      </w:r>
      <w:r w:rsidRPr="00A75715">
        <w:rPr>
          <w:spacing w:val="2"/>
          <w:sz w:val="20"/>
        </w:rPr>
        <w:t xml:space="preserve"> </w:t>
      </w:r>
      <w:r w:rsidRPr="00A75715">
        <w:rPr>
          <w:sz w:val="20"/>
        </w:rPr>
        <w:t>трансферты)</w:t>
      </w:r>
      <w:r w:rsidRPr="00A75715">
        <w:rPr>
          <w:spacing w:val="2"/>
          <w:sz w:val="20"/>
        </w:rPr>
        <w:t xml:space="preserve"> </w:t>
      </w:r>
      <w:r w:rsidRPr="00A75715">
        <w:rPr>
          <w:sz w:val="20"/>
        </w:rPr>
        <w:t>-</w:t>
      </w:r>
      <w:r w:rsidRPr="00A75715">
        <w:rPr>
          <w:spacing w:val="-2"/>
          <w:sz w:val="20"/>
        </w:rPr>
        <w:t xml:space="preserve"> </w:t>
      </w:r>
      <w:r w:rsidRPr="00A75715">
        <w:rPr>
          <w:sz w:val="20"/>
        </w:rPr>
        <w:t>2.</w:t>
      </w:r>
    </w:p>
    <w:p w:rsidR="00611D8D" w:rsidRPr="00A75715" w:rsidRDefault="00611D8D">
      <w:pPr>
        <w:pStyle w:val="BodyText"/>
        <w:spacing w:before="7"/>
        <w:rPr>
          <w:sz w:val="20"/>
        </w:rPr>
      </w:pPr>
    </w:p>
    <w:p w:rsidR="00611D8D" w:rsidRPr="00A75715" w:rsidRDefault="00611D8D">
      <w:pPr>
        <w:spacing w:before="1"/>
        <w:ind w:left="712"/>
        <w:rPr>
          <w:sz w:val="24"/>
        </w:rPr>
      </w:pPr>
      <w:r w:rsidRPr="00A75715">
        <w:rPr>
          <w:sz w:val="20"/>
        </w:rPr>
        <w:t>&lt;2&gt;</w:t>
      </w:r>
      <w:r w:rsidRPr="00A75715">
        <w:rPr>
          <w:spacing w:val="-1"/>
          <w:sz w:val="20"/>
        </w:rPr>
        <w:t xml:space="preserve"> </w:t>
      </w:r>
      <w:r w:rsidRPr="00A75715">
        <w:rPr>
          <w:sz w:val="20"/>
        </w:rPr>
        <w:t>При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условии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выделения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средств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из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федерального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и</w:t>
      </w:r>
      <w:r w:rsidRPr="00A75715">
        <w:rPr>
          <w:spacing w:val="1"/>
          <w:sz w:val="20"/>
        </w:rPr>
        <w:t xml:space="preserve"> </w:t>
      </w:r>
      <w:r w:rsidRPr="00A75715">
        <w:rPr>
          <w:sz w:val="20"/>
        </w:rPr>
        <w:t>областного</w:t>
      </w:r>
      <w:r w:rsidRPr="00A75715">
        <w:rPr>
          <w:spacing w:val="49"/>
          <w:sz w:val="20"/>
        </w:rPr>
        <w:t xml:space="preserve"> </w:t>
      </w:r>
      <w:r w:rsidRPr="00A75715">
        <w:rPr>
          <w:sz w:val="20"/>
        </w:rPr>
        <w:t>бюджета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на</w:t>
      </w:r>
      <w:r w:rsidRPr="00A75715">
        <w:rPr>
          <w:spacing w:val="-3"/>
          <w:sz w:val="20"/>
        </w:rPr>
        <w:t xml:space="preserve"> </w:t>
      </w:r>
      <w:r w:rsidRPr="00A75715">
        <w:rPr>
          <w:sz w:val="20"/>
        </w:rPr>
        <w:t>реализацию</w:t>
      </w:r>
      <w:r w:rsidRPr="00A75715">
        <w:rPr>
          <w:spacing w:val="-4"/>
          <w:sz w:val="20"/>
        </w:rPr>
        <w:t xml:space="preserve"> </w:t>
      </w:r>
      <w:r w:rsidRPr="00A75715">
        <w:rPr>
          <w:sz w:val="20"/>
        </w:rPr>
        <w:t>мероприятий</w:t>
      </w:r>
      <w:r w:rsidRPr="00A75715">
        <w:rPr>
          <w:sz w:val="24"/>
        </w:rPr>
        <w:t>.</w:t>
      </w:r>
    </w:p>
    <w:p w:rsidR="00611D8D" w:rsidRPr="00A75715" w:rsidRDefault="00611D8D">
      <w:pPr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1"/>
        <w:rPr>
          <w:sz w:val="29"/>
        </w:rPr>
      </w:pPr>
    </w:p>
    <w:p w:rsidR="00611D8D" w:rsidRPr="00A75715" w:rsidRDefault="00611D8D" w:rsidP="00122477">
      <w:pPr>
        <w:tabs>
          <w:tab w:val="left" w:pos="4324"/>
        </w:tabs>
        <w:spacing w:before="90"/>
        <w:ind w:left="851" w:right="1421"/>
        <w:rPr>
          <w:b/>
          <w:sz w:val="24"/>
        </w:rPr>
      </w:pPr>
      <w:r w:rsidRPr="00A75715">
        <w:rPr>
          <w:b/>
          <w:sz w:val="24"/>
        </w:rPr>
        <w:t>Финансовое обеспечение реализации основных мероприятий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2 за счет средств  бюджета</w:t>
      </w:r>
      <w:r w:rsidRPr="00A75715">
        <w:rPr>
          <w:b/>
          <w:spacing w:val="59"/>
          <w:sz w:val="24"/>
        </w:rPr>
        <w:t xml:space="preserve"> </w:t>
      </w:r>
      <w:r w:rsidRPr="00A75715">
        <w:rPr>
          <w:b/>
          <w:sz w:val="24"/>
        </w:rPr>
        <w:t>округа</w:t>
      </w:r>
    </w:p>
    <w:p w:rsidR="00611D8D" w:rsidRPr="00A75715" w:rsidRDefault="00611D8D">
      <w:pPr>
        <w:pStyle w:val="BodyText"/>
        <w:rPr>
          <w:b/>
          <w:sz w:val="26"/>
        </w:rPr>
      </w:pPr>
    </w:p>
    <w:p w:rsidR="00611D8D" w:rsidRPr="00A75715" w:rsidRDefault="00611D8D">
      <w:pPr>
        <w:pStyle w:val="BodyText"/>
        <w:spacing w:before="7"/>
        <w:rPr>
          <w:b/>
          <w:sz w:val="21"/>
        </w:rPr>
      </w:pPr>
    </w:p>
    <w:p w:rsidR="00611D8D" w:rsidRPr="00A75715" w:rsidRDefault="00611D8D">
      <w:pPr>
        <w:pStyle w:val="BodyText"/>
        <w:ind w:right="1153"/>
        <w:jc w:val="right"/>
      </w:pPr>
      <w:r w:rsidRPr="00A75715">
        <w:t>Финансовое</w:t>
      </w:r>
      <w:r w:rsidRPr="00A75715">
        <w:rPr>
          <w:spacing w:val="-4"/>
        </w:rPr>
        <w:t xml:space="preserve"> </w:t>
      </w:r>
      <w:r w:rsidRPr="00A75715">
        <w:t>обеспечение</w:t>
      </w:r>
      <w:r w:rsidRPr="00A75715">
        <w:rPr>
          <w:spacing w:val="57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1 муниципальной</w:t>
      </w:r>
      <w:r w:rsidRPr="00A75715">
        <w:rPr>
          <w:spacing w:val="58"/>
        </w:rPr>
        <w:t xml:space="preserve"> </w:t>
      </w:r>
      <w:r w:rsidRPr="00A75715">
        <w:t>программы</w:t>
      </w:r>
      <w:r w:rsidRPr="00A75715">
        <w:rPr>
          <w:spacing w:val="-1"/>
        </w:rPr>
        <w:t xml:space="preserve"> </w:t>
      </w:r>
      <w:r w:rsidRPr="00A75715">
        <w:t>за</w:t>
      </w:r>
      <w:r w:rsidRPr="00A75715">
        <w:rPr>
          <w:spacing w:val="-1"/>
        </w:rPr>
        <w:t xml:space="preserve"> </w:t>
      </w:r>
      <w:r w:rsidRPr="00A75715">
        <w:t>счет</w:t>
      </w:r>
      <w:r w:rsidRPr="00A75715">
        <w:rPr>
          <w:spacing w:val="-1"/>
        </w:rPr>
        <w:t xml:space="preserve"> </w:t>
      </w:r>
      <w:r w:rsidRPr="00A75715">
        <w:t>средств</w:t>
      </w:r>
      <w:r w:rsidRPr="00A75715">
        <w:rPr>
          <w:spacing w:val="58"/>
        </w:rPr>
        <w:t xml:space="preserve"> </w:t>
      </w:r>
      <w:r w:rsidRPr="00A75715">
        <w:t>бюджета</w:t>
      </w:r>
      <w:r w:rsidRPr="00A75715">
        <w:rPr>
          <w:spacing w:val="58"/>
        </w:rPr>
        <w:t xml:space="preserve"> </w:t>
      </w:r>
      <w:r w:rsidRPr="00A75715">
        <w:t>округа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всего,</w:t>
      </w:r>
      <w:r w:rsidRPr="00A75715">
        <w:rPr>
          <w:spacing w:val="-2"/>
        </w:rPr>
        <w:t xml:space="preserve"> </w:t>
      </w:r>
      <w:r w:rsidRPr="00A75715">
        <w:t>приведено</w:t>
      </w:r>
      <w:r w:rsidRPr="00A75715">
        <w:rPr>
          <w:spacing w:val="-2"/>
        </w:rPr>
        <w:t xml:space="preserve"> </w:t>
      </w:r>
      <w:r w:rsidRPr="00A75715">
        <w:t>в</w:t>
      </w:r>
      <w:r w:rsidRPr="00A75715">
        <w:rPr>
          <w:spacing w:val="-2"/>
        </w:rPr>
        <w:t xml:space="preserve"> </w:t>
      </w:r>
      <w:r w:rsidRPr="00A75715">
        <w:t>таблице 4.</w:t>
      </w:r>
    </w:p>
    <w:p w:rsidR="00611D8D" w:rsidRPr="00A75715" w:rsidRDefault="00611D8D">
      <w:pPr>
        <w:pStyle w:val="BodyText"/>
        <w:spacing w:after="8"/>
        <w:ind w:right="1130"/>
        <w:jc w:val="right"/>
      </w:pPr>
      <w:r w:rsidRPr="00A75715">
        <w:t>Таблица 4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992"/>
        <w:gridCol w:w="853"/>
        <w:gridCol w:w="1275"/>
        <w:gridCol w:w="1277"/>
      </w:tblGrid>
      <w:tr w:rsidR="00611D8D" w:rsidRPr="00A75715" w:rsidTr="00D501FC">
        <w:trPr>
          <w:trHeight w:val="69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108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ind w:left="642"/>
              <w:rPr>
                <w:sz w:val="24"/>
              </w:rPr>
            </w:pPr>
            <w:r w:rsidRPr="00D501FC">
              <w:rPr>
                <w:sz w:val="24"/>
              </w:rPr>
              <w:t>Статус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ind w:left="61" w:right="17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основного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94"/>
              <w:jc w:val="both"/>
              <w:rPr>
                <w:sz w:val="24"/>
              </w:rPr>
            </w:pPr>
            <w:r w:rsidRPr="00D501FC">
              <w:rPr>
                <w:sz w:val="24"/>
              </w:rPr>
              <w:t>Ответственны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й исполнитель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jc w:val="both"/>
              <w:rPr>
                <w:sz w:val="24"/>
              </w:rPr>
            </w:pPr>
            <w:r w:rsidRPr="00D501FC">
              <w:rPr>
                <w:sz w:val="24"/>
              </w:rPr>
              <w:t>,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283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6099" w:type="dxa"/>
            <w:gridSpan w:val="6"/>
          </w:tcPr>
          <w:p w:rsidR="00611D8D" w:rsidRPr="00A75715" w:rsidRDefault="00611D8D" w:rsidP="00D501FC">
            <w:pPr>
              <w:pStyle w:val="TableParagraph"/>
              <w:spacing w:before="97"/>
              <w:ind w:left="60"/>
            </w:pPr>
            <w:r w:rsidRPr="00A75715">
              <w:t>Расходы</w:t>
            </w:r>
            <w:r w:rsidRPr="00D501FC">
              <w:rPr>
                <w:spacing w:val="-3"/>
              </w:rPr>
              <w:t xml:space="preserve"> </w:t>
            </w:r>
            <w:r w:rsidRPr="00A75715">
              <w:t>(тыс.</w:t>
            </w:r>
            <w:r w:rsidRPr="00D501FC">
              <w:rPr>
                <w:spacing w:val="-1"/>
              </w:rPr>
              <w:t xml:space="preserve"> </w:t>
            </w:r>
            <w:r w:rsidRPr="00A75715">
              <w:t>руб.)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183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183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252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21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spacing w:before="92"/>
              <w:ind w:left="181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1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spacing w:before="92"/>
              <w:ind w:left="173" w:right="17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92"/>
              <w:ind w:left="60" w:right="386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 xml:space="preserve">всего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2023 -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0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79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ind w:left="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ind w:left="1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ind w:left="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173" w:right="16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8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11</w:t>
            </w:r>
          </w:p>
        </w:tc>
      </w:tr>
      <w:tr w:rsidR="00611D8D" w:rsidRPr="00A75715" w:rsidTr="00D501FC">
        <w:trPr>
          <w:trHeight w:val="75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Подпрограмма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2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ind w:left="95" w:right="8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«Социальная поддержка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детей-сирот и детей,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родителей»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итого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2487,1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</w:tr>
      <w:tr w:rsidR="00611D8D" w:rsidRPr="00A75715" w:rsidTr="00D501FC">
        <w:trPr>
          <w:trHeight w:val="1033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184" w:firstLine="60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1989,7</w:t>
            </w:r>
          </w:p>
        </w:tc>
      </w:tr>
      <w:tr w:rsidR="00611D8D" w:rsidRPr="00A75715" w:rsidTr="00D501FC">
        <w:trPr>
          <w:trHeight w:val="75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92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698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2487,1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992"/>
        <w:gridCol w:w="853"/>
        <w:gridCol w:w="1275"/>
        <w:gridCol w:w="1277"/>
      </w:tblGrid>
      <w:tr w:rsidR="00611D8D" w:rsidRPr="00A75715" w:rsidTr="00D501FC">
        <w:trPr>
          <w:trHeight w:val="1031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184" w:firstLine="60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1989,7</w:t>
            </w:r>
          </w:p>
        </w:tc>
      </w:tr>
      <w:tr w:rsidR="00611D8D" w:rsidRPr="00A75715" w:rsidTr="00D501FC">
        <w:trPr>
          <w:trHeight w:val="1862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ind w:left="64" w:right="216"/>
              <w:rPr>
                <w:sz w:val="24"/>
              </w:rPr>
            </w:pPr>
            <w:r w:rsidRPr="001552F4">
              <w:rPr>
                <w:sz w:val="24"/>
              </w:rPr>
              <w:t>Основное</w:t>
            </w:r>
            <w:r w:rsidRPr="001552F4">
              <w:rPr>
                <w:spacing w:val="1"/>
                <w:sz w:val="24"/>
              </w:rPr>
              <w:t xml:space="preserve"> </w:t>
            </w:r>
            <w:r w:rsidRPr="001552F4">
              <w:rPr>
                <w:sz w:val="24"/>
              </w:rPr>
              <w:t>мероприятие</w:t>
            </w:r>
            <w:r w:rsidRPr="001552F4">
              <w:rPr>
                <w:spacing w:val="-11"/>
                <w:sz w:val="24"/>
              </w:rPr>
              <w:t xml:space="preserve"> </w:t>
            </w:r>
            <w:r w:rsidRPr="001552F4">
              <w:rPr>
                <w:sz w:val="24"/>
              </w:rPr>
              <w:t>2.1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ind w:left="61" w:right="48"/>
              <w:jc w:val="both"/>
              <w:rPr>
                <w:sz w:val="24"/>
              </w:rPr>
            </w:pPr>
            <w:r w:rsidRPr="00D501FC">
              <w:rPr>
                <w:sz w:val="24"/>
              </w:rPr>
              <w:t>Создание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качественных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условий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содержания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воспитания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детей-сирот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детей, оставшихся без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попечения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родителей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56"/>
              <w:rPr>
                <w:sz w:val="24"/>
              </w:rPr>
            </w:pPr>
            <w:r w:rsidRPr="00D501FC">
              <w:rPr>
                <w:sz w:val="24"/>
              </w:rPr>
              <w:t>федеральный и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992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853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2487,1</w:t>
            </w:r>
          </w:p>
        </w:tc>
      </w:tr>
    </w:tbl>
    <w:p w:rsidR="00611D8D" w:rsidRPr="00A75715" w:rsidRDefault="00611D8D">
      <w:pPr>
        <w:pStyle w:val="BodyText"/>
        <w:spacing w:before="10"/>
        <w:rPr>
          <w:sz w:val="15"/>
        </w:rPr>
      </w:pPr>
    </w:p>
    <w:p w:rsidR="00611D8D" w:rsidRPr="00A75715" w:rsidRDefault="00611D8D" w:rsidP="00122477">
      <w:pPr>
        <w:pStyle w:val="ListParagraph"/>
        <w:tabs>
          <w:tab w:val="left" w:pos="4577"/>
        </w:tabs>
        <w:spacing w:before="90"/>
        <w:ind w:left="993" w:firstLine="0"/>
        <w:rPr>
          <w:b/>
          <w:sz w:val="24"/>
        </w:rPr>
      </w:pPr>
      <w:r w:rsidRPr="00A75715">
        <w:rPr>
          <w:b/>
          <w:sz w:val="24"/>
        </w:rPr>
        <w:t>Прогнозная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(справочная)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оценка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объемов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привлечения средств областного и федерального бюджетов,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средств физических и юридических лиц на реализацию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целей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58"/>
          <w:sz w:val="24"/>
        </w:rPr>
        <w:t xml:space="preserve"> </w:t>
      </w:r>
      <w:r w:rsidRPr="00A75715">
        <w:rPr>
          <w:b/>
          <w:sz w:val="24"/>
        </w:rPr>
        <w:t>2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муниципальной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программы</w:t>
      </w:r>
    </w:p>
    <w:p w:rsidR="00611D8D" w:rsidRPr="00A75715" w:rsidRDefault="00611D8D">
      <w:pPr>
        <w:pStyle w:val="BodyText"/>
        <w:spacing w:before="7"/>
        <w:rPr>
          <w:b/>
          <w:sz w:val="23"/>
        </w:rPr>
      </w:pPr>
    </w:p>
    <w:p w:rsidR="00611D8D" w:rsidRPr="00A75715" w:rsidRDefault="00611D8D">
      <w:pPr>
        <w:pStyle w:val="BodyText"/>
        <w:ind w:left="172" w:firstLine="540"/>
      </w:pPr>
      <w:r w:rsidRPr="00A75715">
        <w:t>Прогнозная</w:t>
      </w:r>
      <w:r w:rsidRPr="00A75715">
        <w:rPr>
          <w:spacing w:val="40"/>
        </w:rPr>
        <w:t xml:space="preserve"> </w:t>
      </w:r>
      <w:r w:rsidRPr="00A75715">
        <w:t>(справочная)</w:t>
      </w:r>
      <w:r w:rsidRPr="00A75715">
        <w:rPr>
          <w:spacing w:val="41"/>
        </w:rPr>
        <w:t xml:space="preserve"> </w:t>
      </w:r>
      <w:r w:rsidRPr="00A75715">
        <w:t>оценка</w:t>
      </w:r>
      <w:r w:rsidRPr="00A75715">
        <w:rPr>
          <w:spacing w:val="42"/>
        </w:rPr>
        <w:t xml:space="preserve"> </w:t>
      </w:r>
      <w:r w:rsidRPr="00A75715">
        <w:t>объемов</w:t>
      </w:r>
      <w:r w:rsidRPr="00A75715">
        <w:rPr>
          <w:spacing w:val="41"/>
        </w:rPr>
        <w:t xml:space="preserve"> </w:t>
      </w:r>
      <w:r w:rsidRPr="00A75715">
        <w:t>привлечения</w:t>
      </w:r>
      <w:r w:rsidRPr="00A75715">
        <w:rPr>
          <w:spacing w:val="44"/>
        </w:rPr>
        <w:t xml:space="preserve"> </w:t>
      </w:r>
      <w:r w:rsidRPr="00A75715">
        <w:t>средств</w:t>
      </w:r>
      <w:r w:rsidRPr="00A75715">
        <w:rPr>
          <w:spacing w:val="41"/>
        </w:rPr>
        <w:t xml:space="preserve"> </w:t>
      </w:r>
      <w:r w:rsidRPr="00A75715">
        <w:t>федерального</w:t>
      </w:r>
      <w:r w:rsidRPr="00A75715">
        <w:rPr>
          <w:spacing w:val="42"/>
        </w:rPr>
        <w:t xml:space="preserve"> </w:t>
      </w:r>
      <w:r w:rsidRPr="00A75715">
        <w:t>бюджета,</w:t>
      </w:r>
      <w:r w:rsidRPr="00A75715">
        <w:rPr>
          <w:spacing w:val="41"/>
        </w:rPr>
        <w:t xml:space="preserve"> </w:t>
      </w:r>
      <w:r w:rsidRPr="00A75715">
        <w:t>областного</w:t>
      </w:r>
      <w:r w:rsidRPr="00A75715">
        <w:rPr>
          <w:spacing w:val="42"/>
        </w:rPr>
        <w:t xml:space="preserve"> </w:t>
      </w:r>
      <w:r w:rsidRPr="00A75715">
        <w:t>бюджета,</w:t>
      </w:r>
      <w:r w:rsidRPr="00A75715">
        <w:rPr>
          <w:spacing w:val="42"/>
        </w:rPr>
        <w:t xml:space="preserve"> </w:t>
      </w:r>
      <w:r w:rsidRPr="00A75715">
        <w:t>средств</w:t>
      </w:r>
      <w:r w:rsidRPr="00A75715">
        <w:rPr>
          <w:spacing w:val="41"/>
        </w:rPr>
        <w:t xml:space="preserve"> </w:t>
      </w:r>
      <w:r w:rsidRPr="00A75715">
        <w:t>физических</w:t>
      </w:r>
      <w:r w:rsidRPr="00A75715">
        <w:rPr>
          <w:spacing w:val="42"/>
        </w:rPr>
        <w:t xml:space="preserve"> </w:t>
      </w:r>
      <w:r w:rsidRPr="00A75715">
        <w:t>и</w:t>
      </w:r>
      <w:r w:rsidRPr="00A75715">
        <w:rPr>
          <w:spacing w:val="-57"/>
        </w:rPr>
        <w:t xml:space="preserve"> </w:t>
      </w:r>
      <w:r w:rsidRPr="00A75715">
        <w:t>юридических</w:t>
      </w:r>
      <w:r w:rsidRPr="00A75715">
        <w:rPr>
          <w:spacing w:val="-1"/>
        </w:rPr>
        <w:t xml:space="preserve"> </w:t>
      </w:r>
      <w:r w:rsidRPr="00A75715">
        <w:t>лиц</w:t>
      </w:r>
      <w:r w:rsidRPr="00A75715">
        <w:rPr>
          <w:spacing w:val="-1"/>
        </w:rPr>
        <w:t xml:space="preserve"> </w:t>
      </w:r>
      <w:r w:rsidRPr="00A75715">
        <w:t>на</w:t>
      </w:r>
      <w:r w:rsidRPr="00A75715">
        <w:rPr>
          <w:spacing w:val="-2"/>
        </w:rPr>
        <w:t xml:space="preserve"> </w:t>
      </w:r>
      <w:r w:rsidRPr="00A75715">
        <w:t>реализацию целей</w:t>
      </w:r>
      <w:r w:rsidRPr="00A75715">
        <w:rPr>
          <w:spacing w:val="-2"/>
        </w:rPr>
        <w:t xml:space="preserve"> </w:t>
      </w:r>
      <w:r w:rsidRPr="00A75715">
        <w:t>подпрограммы</w:t>
      </w:r>
      <w:r w:rsidRPr="00A75715">
        <w:rPr>
          <w:spacing w:val="-3"/>
        </w:rPr>
        <w:t xml:space="preserve"> </w:t>
      </w:r>
      <w:r w:rsidRPr="00A75715">
        <w:t>2</w:t>
      </w:r>
      <w:r w:rsidRPr="00A75715">
        <w:rPr>
          <w:spacing w:val="-1"/>
        </w:rPr>
        <w:t xml:space="preserve"> </w:t>
      </w:r>
      <w:r w:rsidRPr="00A75715">
        <w:t>муниципальной программы</w:t>
      </w:r>
      <w:r w:rsidRPr="00A75715">
        <w:rPr>
          <w:spacing w:val="-1"/>
        </w:rPr>
        <w:t xml:space="preserve"> </w:t>
      </w:r>
      <w:r w:rsidRPr="00A75715">
        <w:t>приведена</w:t>
      </w:r>
      <w:r w:rsidRPr="00A75715">
        <w:rPr>
          <w:spacing w:val="-1"/>
        </w:rPr>
        <w:t xml:space="preserve"> </w:t>
      </w:r>
      <w:r w:rsidRPr="00A75715">
        <w:t>в</w:t>
      </w:r>
      <w:r w:rsidRPr="00A75715">
        <w:rPr>
          <w:spacing w:val="-2"/>
        </w:rPr>
        <w:t xml:space="preserve"> </w:t>
      </w:r>
      <w:r w:rsidRPr="00A75715">
        <w:t>таблице 5.</w:t>
      </w:r>
    </w:p>
    <w:p w:rsidR="00611D8D" w:rsidRPr="00A75715" w:rsidRDefault="00611D8D">
      <w:pPr>
        <w:pStyle w:val="BodyText"/>
      </w:pPr>
    </w:p>
    <w:p w:rsidR="00611D8D" w:rsidRPr="00A75715" w:rsidRDefault="00611D8D">
      <w:pPr>
        <w:pStyle w:val="BodyText"/>
        <w:ind w:right="1130"/>
        <w:jc w:val="right"/>
      </w:pPr>
      <w:r w:rsidRPr="00A75715">
        <w:t>Таблица 5</w:t>
      </w:r>
    </w:p>
    <w:p w:rsidR="00611D8D" w:rsidRPr="00A75715" w:rsidRDefault="00611D8D">
      <w:pPr>
        <w:pStyle w:val="BodyText"/>
        <w:spacing w:before="5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365"/>
        <w:gridCol w:w="1247"/>
        <w:gridCol w:w="1245"/>
        <w:gridCol w:w="1247"/>
        <w:gridCol w:w="1247"/>
        <w:gridCol w:w="1245"/>
        <w:gridCol w:w="3612"/>
      </w:tblGrid>
      <w:tr w:rsidR="00611D8D" w:rsidRPr="00A75715" w:rsidTr="00D501FC">
        <w:trPr>
          <w:trHeight w:val="481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4365" w:type="dxa"/>
            <w:vMerge w:val="restart"/>
          </w:tcPr>
          <w:p w:rsidR="00611D8D" w:rsidRPr="00D501FC" w:rsidRDefault="00611D8D" w:rsidP="00D501FC">
            <w:pPr>
              <w:pStyle w:val="TableParagraph"/>
              <w:ind w:left="319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9843" w:type="dxa"/>
            <w:gridSpan w:val="6"/>
          </w:tcPr>
          <w:p w:rsidR="00611D8D" w:rsidRPr="00D501FC" w:rsidRDefault="00611D8D" w:rsidP="00D501FC">
            <w:pPr>
              <w:pStyle w:val="TableParagraph"/>
              <w:ind w:left="2567" w:right="255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Оценка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расходов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(тыс.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руб.)</w:t>
            </w: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64" w:right="1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161" w:right="14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66" w:right="14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65" w:right="15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164" w:right="14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3612" w:type="dxa"/>
          </w:tcPr>
          <w:p w:rsidR="00611D8D" w:rsidRPr="00D501FC" w:rsidRDefault="00611D8D" w:rsidP="00D501FC">
            <w:pPr>
              <w:pStyle w:val="TableParagraph"/>
              <w:spacing w:before="92"/>
              <w:ind w:left="67" w:right="248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3612" w:type="dxa"/>
          </w:tcPr>
          <w:p w:rsidR="00611D8D" w:rsidRPr="00D501FC" w:rsidRDefault="00611D8D" w:rsidP="00D501FC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612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1989,7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612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497,5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497,4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612" w:type="dxa"/>
          </w:tcPr>
          <w:p w:rsidR="00611D8D" w:rsidRPr="00D501FC" w:rsidRDefault="00611D8D" w:rsidP="00D501FC">
            <w:pPr>
              <w:pStyle w:val="TableParagraph"/>
              <w:ind w:left="285" w:right="2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1989,7</w:t>
            </w:r>
          </w:p>
        </w:tc>
      </w:tr>
      <w:tr w:rsidR="00611D8D" w:rsidRPr="00A75715" w:rsidTr="00D501FC">
        <w:trPr>
          <w:trHeight w:val="758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5" w:type="dxa"/>
          </w:tcPr>
          <w:p w:rsidR="00611D8D" w:rsidRPr="00D501FC" w:rsidRDefault="00611D8D" w:rsidP="00D501FC">
            <w:pPr>
              <w:pStyle w:val="TableParagraph"/>
              <w:ind w:left="65" w:right="29"/>
              <w:rPr>
                <w:sz w:val="24"/>
              </w:rPr>
            </w:pPr>
            <w:r w:rsidRPr="00D501FC">
              <w:rPr>
                <w:sz w:val="24"/>
              </w:rPr>
              <w:t>безвозмездные 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 лиц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611D8D" w:rsidRPr="00D501FC" w:rsidRDefault="00611D8D" w:rsidP="00D501FC">
            <w:pPr>
              <w:pStyle w:val="TableParagraph"/>
              <w:ind w:left="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612" w:type="dxa"/>
          </w:tcPr>
          <w:p w:rsidR="00611D8D" w:rsidRPr="00D501FC" w:rsidRDefault="00611D8D" w:rsidP="00D501FC">
            <w:pPr>
              <w:pStyle w:val="TableParagraph"/>
              <w:ind w:left="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4"/>
        <w:rPr>
          <w:sz w:val="17"/>
        </w:rPr>
      </w:pPr>
    </w:p>
    <w:p w:rsidR="00611D8D" w:rsidRPr="00A75715" w:rsidRDefault="00611D8D">
      <w:pPr>
        <w:pStyle w:val="BodyText"/>
        <w:spacing w:before="67"/>
        <w:ind w:left="7351" w:right="106" w:firstLine="1488"/>
        <w:jc w:val="right"/>
      </w:pPr>
      <w:r w:rsidRPr="00A75715">
        <w:t>Приложение 3</w:t>
      </w:r>
      <w:r w:rsidRPr="00A75715">
        <w:rPr>
          <w:spacing w:val="-57"/>
        </w:rPr>
        <w:t xml:space="preserve"> </w:t>
      </w:r>
      <w:r w:rsidRPr="00A75715">
        <w:t>к</w:t>
      </w:r>
      <w:r w:rsidRPr="00A75715">
        <w:rPr>
          <w:spacing w:val="-7"/>
        </w:rPr>
        <w:t xml:space="preserve"> </w:t>
      </w:r>
      <w:r w:rsidRPr="00A75715">
        <w:t>муниципальной</w:t>
      </w:r>
      <w:r w:rsidRPr="00A75715">
        <w:rPr>
          <w:spacing w:val="-6"/>
        </w:rPr>
        <w:t xml:space="preserve"> </w:t>
      </w:r>
      <w:r w:rsidRPr="00A75715">
        <w:t>программе</w:t>
      </w:r>
    </w:p>
    <w:p w:rsidR="00611D8D" w:rsidRPr="00A75715" w:rsidRDefault="00611D8D">
      <w:pPr>
        <w:pStyle w:val="BodyText"/>
        <w:spacing w:before="4"/>
      </w:pPr>
    </w:p>
    <w:p w:rsidR="00611D8D" w:rsidRPr="00A75715" w:rsidRDefault="00611D8D">
      <w:pPr>
        <w:spacing w:before="1"/>
        <w:ind w:left="530" w:right="524"/>
        <w:jc w:val="center"/>
        <w:rPr>
          <w:b/>
          <w:sz w:val="24"/>
        </w:rPr>
      </w:pPr>
      <w:r w:rsidRPr="00A75715">
        <w:rPr>
          <w:b/>
          <w:sz w:val="24"/>
        </w:rPr>
        <w:t>ПОДПРОГРАММА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«ПРЕДОСТАВЛЕНИЕ ФИНАНСОВОЙ И ИМУЩЕСТВЕННОЙ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ПОДДЕРЖКИ СОЦИАЛЬНО ОРИЕНТИРОВАННЫМ НЕКОММЕРЧЕСКИМ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ОРГАНИЗАЦИЯМ»</w:t>
      </w:r>
    </w:p>
    <w:p w:rsidR="00611D8D" w:rsidRPr="00A75715" w:rsidRDefault="00611D8D">
      <w:pPr>
        <w:ind w:left="523" w:right="524"/>
        <w:jc w:val="center"/>
        <w:rPr>
          <w:b/>
          <w:sz w:val="24"/>
        </w:rPr>
      </w:pPr>
      <w:r w:rsidRPr="00A75715">
        <w:rPr>
          <w:b/>
          <w:sz w:val="24"/>
        </w:rPr>
        <w:t>(ДАЛЕЕ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-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ПОДПРОГРАММА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3)</w:t>
      </w:r>
    </w:p>
    <w:p w:rsidR="00611D8D" w:rsidRPr="00A75715" w:rsidRDefault="00611D8D">
      <w:pPr>
        <w:pStyle w:val="BodyText"/>
        <w:rPr>
          <w:b/>
          <w:sz w:val="26"/>
        </w:rPr>
      </w:pPr>
    </w:p>
    <w:p w:rsidR="00611D8D" w:rsidRPr="00A75715" w:rsidRDefault="00611D8D">
      <w:pPr>
        <w:pStyle w:val="BodyText"/>
        <w:spacing w:before="1"/>
        <w:rPr>
          <w:b/>
          <w:sz w:val="25"/>
        </w:rPr>
      </w:pPr>
    </w:p>
    <w:p w:rsidR="00611D8D" w:rsidRPr="00A75715" w:rsidRDefault="00611D8D">
      <w:pPr>
        <w:ind w:left="527" w:right="524"/>
        <w:jc w:val="center"/>
        <w:rPr>
          <w:b/>
          <w:sz w:val="24"/>
        </w:rPr>
      </w:pPr>
      <w:r w:rsidRPr="00A75715">
        <w:rPr>
          <w:b/>
          <w:sz w:val="24"/>
        </w:rPr>
        <w:t>Паспорт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3</w:t>
      </w:r>
    </w:p>
    <w:p w:rsidR="00611D8D" w:rsidRPr="00A75715" w:rsidRDefault="00611D8D">
      <w:pPr>
        <w:pStyle w:val="BodyText"/>
        <w:spacing w:before="6"/>
        <w:rPr>
          <w:b/>
        </w:rPr>
      </w:pPr>
    </w:p>
    <w:p w:rsidR="00611D8D" w:rsidRPr="00A75715" w:rsidRDefault="00611D8D">
      <w:pPr>
        <w:sectPr w:rsidR="00611D8D" w:rsidRPr="00A75715">
          <w:pgSz w:w="11910" w:h="16840"/>
          <w:pgMar w:top="1040" w:right="460" w:bottom="280" w:left="102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90"/>
        <w:ind w:left="112" w:right="21"/>
      </w:pPr>
      <w:r w:rsidRPr="00A75715">
        <w:t>Ответственный</w:t>
      </w:r>
      <w:r w:rsidRPr="00A75715">
        <w:rPr>
          <w:spacing w:val="1"/>
        </w:rPr>
        <w:t xml:space="preserve"> </w:t>
      </w:r>
      <w:r w:rsidRPr="00A75715">
        <w:t>исполнитель</w:t>
      </w:r>
      <w:r w:rsidRPr="00A75715">
        <w:rPr>
          <w:spacing w:val="1"/>
        </w:rPr>
        <w:t xml:space="preserve"> </w:t>
      </w:r>
      <w:r w:rsidRPr="00A75715">
        <w:t>подпрограммы 3</w:t>
      </w:r>
      <w:r w:rsidRPr="00A75715">
        <w:rPr>
          <w:spacing w:val="-57"/>
        </w:rPr>
        <w:t xml:space="preserve"> </w:t>
      </w:r>
      <w:r w:rsidRPr="00A75715">
        <w:t>(соисполнитель</w:t>
      </w:r>
      <w:r w:rsidRPr="00A75715">
        <w:rPr>
          <w:spacing w:val="1"/>
        </w:rPr>
        <w:t xml:space="preserve"> </w:t>
      </w:r>
      <w:r w:rsidRPr="00A75715">
        <w:t>программы)</w:t>
      </w:r>
    </w:p>
    <w:p w:rsidR="00611D8D" w:rsidRPr="00A75715" w:rsidRDefault="00611D8D">
      <w:pPr>
        <w:pStyle w:val="BodyText"/>
        <w:spacing w:before="90"/>
        <w:ind w:left="112"/>
      </w:pPr>
      <w:r w:rsidRPr="00A75715">
        <w:br w:type="column"/>
        <w:t>Администрация</w:t>
      </w:r>
      <w:r w:rsidRPr="00A75715">
        <w:rPr>
          <w:spacing w:val="-4"/>
        </w:rPr>
        <w:t xml:space="preserve"> </w:t>
      </w:r>
      <w:r w:rsidRPr="00A75715">
        <w:t>Сямженского</w:t>
      </w:r>
      <w:r w:rsidRPr="00A75715">
        <w:rPr>
          <w:spacing w:val="-2"/>
        </w:rPr>
        <w:t xml:space="preserve"> </w:t>
      </w:r>
      <w:r w:rsidRPr="00A75715">
        <w:t>округа</w:t>
      </w:r>
    </w:p>
    <w:p w:rsidR="00611D8D" w:rsidRPr="00A75715" w:rsidRDefault="00611D8D">
      <w:pPr>
        <w:sectPr w:rsidR="00611D8D" w:rsidRPr="00A75715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1862" w:space="1061"/>
            <w:col w:w="7507"/>
          </w:cols>
        </w:sectPr>
      </w:pPr>
    </w:p>
    <w:p w:rsidR="00611D8D" w:rsidRPr="00A75715" w:rsidRDefault="00611D8D">
      <w:pPr>
        <w:pStyle w:val="BodyText"/>
        <w:spacing w:before="11"/>
        <w:rPr>
          <w:sz w:val="9"/>
        </w:rPr>
      </w:pPr>
    </w:p>
    <w:p w:rsidR="00611D8D" w:rsidRPr="00A75715" w:rsidRDefault="00611D8D">
      <w:pPr>
        <w:pStyle w:val="BodyText"/>
        <w:tabs>
          <w:tab w:val="left" w:pos="3035"/>
        </w:tabs>
        <w:spacing w:before="90"/>
        <w:ind w:left="112"/>
      </w:pPr>
      <w:r w:rsidRPr="00A75715">
        <w:t>Цель</w:t>
      </w:r>
      <w:r w:rsidRPr="00A75715">
        <w:rPr>
          <w:spacing w:val="-5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3</w:t>
      </w:r>
      <w:r w:rsidRPr="00A75715">
        <w:tab/>
        <w:t>Формирование</w:t>
      </w:r>
      <w:r w:rsidRPr="00A75715">
        <w:rPr>
          <w:spacing w:val="-1"/>
        </w:rPr>
        <w:t xml:space="preserve"> </w:t>
      </w:r>
      <w:r w:rsidRPr="00A75715">
        <w:t>организационных,</w:t>
      </w:r>
      <w:r w:rsidRPr="00A75715">
        <w:rPr>
          <w:spacing w:val="-4"/>
        </w:rPr>
        <w:t xml:space="preserve"> </w:t>
      </w:r>
      <w:r w:rsidRPr="00A75715">
        <w:t>правовых,</w:t>
      </w:r>
      <w:r w:rsidRPr="00A75715">
        <w:rPr>
          <w:spacing w:val="-2"/>
        </w:rPr>
        <w:t xml:space="preserve"> </w:t>
      </w:r>
      <w:r w:rsidRPr="00A75715">
        <w:t>финансовых</w:t>
      </w:r>
      <w:r w:rsidRPr="00A75715">
        <w:rPr>
          <w:spacing w:val="-1"/>
        </w:rPr>
        <w:t xml:space="preserve"> </w:t>
      </w:r>
      <w:r w:rsidRPr="00A75715">
        <w:t>и</w:t>
      </w:r>
    </w:p>
    <w:p w:rsidR="00611D8D" w:rsidRPr="00A75715" w:rsidRDefault="00611D8D">
      <w:pPr>
        <w:pStyle w:val="BodyText"/>
        <w:ind w:left="3035" w:right="796"/>
      </w:pPr>
      <w:r w:rsidRPr="00A75715">
        <w:t>социально-экономических условий для деятельности социально</w:t>
      </w:r>
      <w:r w:rsidRPr="00A75715">
        <w:rPr>
          <w:spacing w:val="-57"/>
        </w:rPr>
        <w:t xml:space="preserve"> </w:t>
      </w:r>
      <w:r w:rsidRPr="00A75715">
        <w:t>ориентированных</w:t>
      </w:r>
      <w:r w:rsidRPr="00A75715">
        <w:rPr>
          <w:spacing w:val="-1"/>
        </w:rPr>
        <w:t xml:space="preserve"> </w:t>
      </w:r>
      <w:r w:rsidRPr="00A75715">
        <w:t>некоммерческих</w:t>
      </w:r>
      <w:r w:rsidRPr="00A75715">
        <w:rPr>
          <w:spacing w:val="3"/>
        </w:rPr>
        <w:t xml:space="preserve"> </w:t>
      </w:r>
      <w:r w:rsidRPr="00A75715">
        <w:t>организаций</w:t>
      </w:r>
    </w:p>
    <w:p w:rsidR="00611D8D" w:rsidRPr="00A75715" w:rsidRDefault="00611D8D">
      <w:pPr>
        <w:pStyle w:val="BodyText"/>
        <w:tabs>
          <w:tab w:val="left" w:pos="3035"/>
        </w:tabs>
        <w:spacing w:before="204"/>
        <w:ind w:left="112"/>
      </w:pPr>
      <w:r w:rsidRPr="00A75715">
        <w:t>Задачи</w:t>
      </w:r>
      <w:r w:rsidRPr="00A75715">
        <w:rPr>
          <w:spacing w:val="-2"/>
        </w:rPr>
        <w:t xml:space="preserve"> </w:t>
      </w:r>
      <w:r w:rsidRPr="00A75715">
        <w:t>подпрограммы 3</w:t>
      </w:r>
      <w:r w:rsidRPr="00A75715">
        <w:tab/>
        <w:t>Предоставление</w:t>
      </w:r>
      <w:r w:rsidRPr="00A75715">
        <w:rPr>
          <w:spacing w:val="-4"/>
        </w:rPr>
        <w:t xml:space="preserve"> </w:t>
      </w:r>
      <w:r w:rsidRPr="00A75715">
        <w:t>финансовой</w:t>
      </w:r>
      <w:r w:rsidRPr="00A75715">
        <w:rPr>
          <w:spacing w:val="-3"/>
        </w:rPr>
        <w:t xml:space="preserve"> </w:t>
      </w:r>
      <w:r w:rsidRPr="00A75715">
        <w:t>и</w:t>
      </w:r>
      <w:r w:rsidRPr="00A75715">
        <w:rPr>
          <w:spacing w:val="-4"/>
        </w:rPr>
        <w:t xml:space="preserve"> </w:t>
      </w:r>
      <w:r w:rsidRPr="00A75715">
        <w:t>иной</w:t>
      </w:r>
      <w:r w:rsidRPr="00A75715">
        <w:rPr>
          <w:spacing w:val="-5"/>
        </w:rPr>
        <w:t xml:space="preserve"> </w:t>
      </w:r>
      <w:r w:rsidRPr="00A75715">
        <w:t>поддержки</w:t>
      </w:r>
      <w:r w:rsidRPr="00A75715">
        <w:rPr>
          <w:spacing w:val="-4"/>
        </w:rPr>
        <w:t xml:space="preserve"> </w:t>
      </w:r>
      <w:r w:rsidRPr="00A75715">
        <w:t>социально</w:t>
      </w:r>
    </w:p>
    <w:p w:rsidR="00611D8D" w:rsidRPr="00A75715" w:rsidRDefault="00611D8D">
      <w:pPr>
        <w:pStyle w:val="BodyText"/>
        <w:ind w:left="3035"/>
      </w:pPr>
      <w:r w:rsidRPr="00A75715">
        <w:t>ориентированным</w:t>
      </w:r>
      <w:r w:rsidRPr="00A75715">
        <w:rPr>
          <w:spacing w:val="-4"/>
        </w:rPr>
        <w:t xml:space="preserve"> </w:t>
      </w:r>
      <w:r w:rsidRPr="00A75715">
        <w:t>некоммерческим</w:t>
      </w:r>
      <w:r w:rsidRPr="00A75715">
        <w:rPr>
          <w:spacing w:val="-2"/>
        </w:rPr>
        <w:t xml:space="preserve"> </w:t>
      </w:r>
      <w:r w:rsidRPr="00A75715">
        <w:t>организациям</w:t>
      </w:r>
    </w:p>
    <w:p w:rsidR="00611D8D" w:rsidRPr="00A75715" w:rsidRDefault="00611D8D">
      <w:pPr>
        <w:pStyle w:val="BodyText"/>
        <w:spacing w:before="11"/>
        <w:rPr>
          <w:sz w:val="9"/>
        </w:rPr>
      </w:pPr>
    </w:p>
    <w:p w:rsidR="00611D8D" w:rsidRPr="00A75715" w:rsidRDefault="00611D8D">
      <w:pPr>
        <w:rPr>
          <w:sz w:val="9"/>
        </w:rPr>
        <w:sectPr w:rsidR="00611D8D" w:rsidRPr="00A75715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90"/>
        <w:ind w:left="112" w:right="519"/>
      </w:pPr>
      <w:r w:rsidRPr="00A75715">
        <w:t>Целевые показатели</w:t>
      </w:r>
      <w:r w:rsidRPr="00A75715">
        <w:rPr>
          <w:spacing w:val="-57"/>
        </w:rPr>
        <w:t xml:space="preserve"> </w:t>
      </w:r>
      <w:r w:rsidRPr="00A75715">
        <w:t>(индикаторы)</w:t>
      </w:r>
      <w:r w:rsidRPr="00A75715">
        <w:rPr>
          <w:spacing w:val="1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3</w:t>
      </w:r>
    </w:p>
    <w:p w:rsidR="00611D8D" w:rsidRPr="00A75715" w:rsidRDefault="00611D8D">
      <w:pPr>
        <w:pStyle w:val="BodyText"/>
        <w:spacing w:before="204"/>
        <w:ind w:left="112" w:right="726"/>
      </w:pPr>
      <w:r w:rsidRPr="00A75715">
        <w:t>Сроки реализации</w:t>
      </w:r>
      <w:r w:rsidRPr="00A75715">
        <w:rPr>
          <w:spacing w:val="-57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3</w:t>
      </w:r>
    </w:p>
    <w:p w:rsidR="00611D8D" w:rsidRPr="00A75715" w:rsidRDefault="00611D8D">
      <w:pPr>
        <w:pStyle w:val="BodyText"/>
        <w:spacing w:before="204"/>
        <w:ind w:left="112" w:right="36"/>
      </w:pPr>
      <w:r w:rsidRPr="00A75715">
        <w:t>Объемы финансового</w:t>
      </w:r>
      <w:r w:rsidRPr="00A75715">
        <w:rPr>
          <w:spacing w:val="1"/>
        </w:rPr>
        <w:t xml:space="preserve"> </w:t>
      </w:r>
      <w:r w:rsidRPr="00A75715">
        <w:t>обеспечения</w:t>
      </w:r>
      <w:r w:rsidRPr="00A75715">
        <w:rPr>
          <w:spacing w:val="1"/>
        </w:rPr>
        <w:t xml:space="preserve"> </w:t>
      </w:r>
      <w:r w:rsidRPr="00A75715">
        <w:t>подпрограммы 3 за счет</w:t>
      </w:r>
      <w:r w:rsidRPr="00A75715">
        <w:rPr>
          <w:spacing w:val="1"/>
        </w:rPr>
        <w:t xml:space="preserve"> </w:t>
      </w:r>
      <w:r w:rsidRPr="00A75715">
        <w:t>средств</w:t>
      </w:r>
      <w:r w:rsidRPr="00A75715">
        <w:rPr>
          <w:spacing w:val="50"/>
        </w:rPr>
        <w:t xml:space="preserve"> </w:t>
      </w:r>
      <w:r w:rsidRPr="00A75715">
        <w:t>бюджета</w:t>
      </w:r>
      <w:r w:rsidRPr="00A75715">
        <w:rPr>
          <w:spacing w:val="-5"/>
        </w:rPr>
        <w:t xml:space="preserve"> </w:t>
      </w:r>
      <w:r w:rsidRPr="00A75715">
        <w:t>округа</w:t>
      </w: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spacing w:before="8"/>
        <w:rPr>
          <w:sz w:val="35"/>
        </w:rPr>
      </w:pPr>
    </w:p>
    <w:p w:rsidR="00611D8D" w:rsidRPr="00A75715" w:rsidRDefault="00611D8D">
      <w:pPr>
        <w:pStyle w:val="BodyText"/>
        <w:ind w:left="112" w:right="223"/>
      </w:pPr>
      <w:r w:rsidRPr="00A75715">
        <w:t>Ожидаемые конечные</w:t>
      </w:r>
      <w:r w:rsidRPr="00A75715">
        <w:rPr>
          <w:spacing w:val="1"/>
        </w:rPr>
        <w:t xml:space="preserve"> </w:t>
      </w:r>
      <w:r w:rsidRPr="00A75715">
        <w:t>результаты реализации</w:t>
      </w:r>
      <w:r w:rsidRPr="00A75715">
        <w:rPr>
          <w:spacing w:val="-57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3</w:t>
      </w:r>
    </w:p>
    <w:p w:rsidR="00611D8D" w:rsidRPr="00A75715" w:rsidRDefault="00611D8D">
      <w:pPr>
        <w:pStyle w:val="BodyText"/>
        <w:spacing w:before="90"/>
        <w:ind w:left="112" w:right="887"/>
      </w:pPr>
      <w:r w:rsidRPr="00A75715">
        <w:br w:type="column"/>
        <w:t>Количество социально ориентированных некоммерческих</w:t>
      </w:r>
      <w:r w:rsidRPr="00A75715">
        <w:rPr>
          <w:spacing w:val="1"/>
        </w:rPr>
        <w:t xml:space="preserve"> </w:t>
      </w:r>
      <w:r w:rsidRPr="00A75715">
        <w:t>организаций, получивших финансовую помощь на реализацию</w:t>
      </w:r>
      <w:r w:rsidRPr="00A75715">
        <w:rPr>
          <w:spacing w:val="-57"/>
        </w:rPr>
        <w:t xml:space="preserve"> </w:t>
      </w:r>
      <w:r w:rsidRPr="00A75715">
        <w:t>социально</w:t>
      </w:r>
      <w:r w:rsidRPr="00A75715">
        <w:rPr>
          <w:spacing w:val="-3"/>
        </w:rPr>
        <w:t xml:space="preserve"> </w:t>
      </w:r>
      <w:r w:rsidRPr="00A75715">
        <w:t>значимых мероприятий</w:t>
      </w:r>
    </w:p>
    <w:p w:rsidR="00611D8D" w:rsidRPr="00A75715" w:rsidRDefault="00611D8D">
      <w:pPr>
        <w:pStyle w:val="BodyText"/>
        <w:spacing w:before="204"/>
        <w:ind w:left="112"/>
      </w:pPr>
      <w:r w:rsidRPr="00A75715">
        <w:t>2023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2027</w:t>
      </w:r>
      <w:r w:rsidRPr="00A75715">
        <w:rPr>
          <w:spacing w:val="-1"/>
        </w:rPr>
        <w:t xml:space="preserve"> </w:t>
      </w:r>
      <w:r w:rsidRPr="00A75715">
        <w:t>годы</w:t>
      </w:r>
    </w:p>
    <w:p w:rsidR="00611D8D" w:rsidRPr="00A75715" w:rsidRDefault="00611D8D">
      <w:pPr>
        <w:pStyle w:val="BodyText"/>
        <w:rPr>
          <w:sz w:val="26"/>
        </w:rPr>
      </w:pPr>
    </w:p>
    <w:p w:rsidR="00611D8D" w:rsidRPr="00A75715" w:rsidRDefault="00611D8D">
      <w:pPr>
        <w:pStyle w:val="BodyText"/>
        <w:spacing w:before="181"/>
        <w:ind w:left="112" w:right="1539"/>
      </w:pPr>
      <w:r w:rsidRPr="00A75715">
        <w:t>общий объем бюджетных ассигнований на реализацию</w:t>
      </w:r>
      <w:r w:rsidRPr="00A75715">
        <w:rPr>
          <w:spacing w:val="1"/>
        </w:rPr>
        <w:t xml:space="preserve"> </w:t>
      </w:r>
      <w:r w:rsidRPr="00A75715">
        <w:t>подпрограммы 3 за счет средств</w:t>
      </w:r>
      <w:r w:rsidRPr="00A75715">
        <w:rPr>
          <w:spacing w:val="1"/>
        </w:rPr>
        <w:t xml:space="preserve"> </w:t>
      </w:r>
      <w:r w:rsidRPr="00A75715">
        <w:t>бюджета округа всего –4651,6 тыс.</w:t>
      </w:r>
      <w:r w:rsidRPr="00A75715">
        <w:rPr>
          <w:spacing w:val="7"/>
        </w:rPr>
        <w:t xml:space="preserve"> </w:t>
      </w:r>
      <w:r w:rsidRPr="00A75715">
        <w:t>рублей,</w:t>
      </w:r>
      <w:r w:rsidRPr="00A75715">
        <w:rPr>
          <w:spacing w:val="8"/>
        </w:rPr>
        <w:t xml:space="preserve"> </w:t>
      </w:r>
      <w:r w:rsidRPr="00A75715">
        <w:t>в</w:t>
      </w:r>
      <w:r w:rsidRPr="00A75715">
        <w:rPr>
          <w:spacing w:val="6"/>
        </w:rPr>
        <w:t xml:space="preserve"> </w:t>
      </w:r>
      <w:r w:rsidRPr="00A75715">
        <w:t>том</w:t>
      </w:r>
      <w:r w:rsidRPr="00A75715">
        <w:rPr>
          <w:spacing w:val="10"/>
        </w:rPr>
        <w:t xml:space="preserve"> </w:t>
      </w:r>
      <w:r w:rsidRPr="00A75715">
        <w:t>числе</w:t>
      </w:r>
      <w:r w:rsidRPr="00A75715">
        <w:rPr>
          <w:spacing w:val="8"/>
        </w:rPr>
        <w:t xml:space="preserve"> </w:t>
      </w:r>
      <w:r w:rsidRPr="00A75715">
        <w:t>по</w:t>
      </w:r>
      <w:r w:rsidRPr="00A75715">
        <w:rPr>
          <w:spacing w:val="6"/>
        </w:rPr>
        <w:t xml:space="preserve"> </w:t>
      </w:r>
      <w:r w:rsidRPr="00A75715">
        <w:t>годам</w:t>
      </w:r>
      <w:r w:rsidRPr="00A75715">
        <w:rPr>
          <w:spacing w:val="7"/>
        </w:rPr>
        <w:t xml:space="preserve"> </w:t>
      </w:r>
      <w:r w:rsidRPr="00A75715">
        <w:t>реализации:</w:t>
      </w:r>
      <w:r w:rsidRPr="00A75715">
        <w:rPr>
          <w:spacing w:val="1"/>
        </w:rPr>
        <w:t xml:space="preserve"> </w:t>
      </w:r>
      <w:r w:rsidRPr="00A75715">
        <w:t>2023</w:t>
      </w:r>
      <w:r w:rsidRPr="00A75715">
        <w:rPr>
          <w:spacing w:val="-1"/>
        </w:rPr>
        <w:t xml:space="preserve"> </w:t>
      </w:r>
      <w:r w:rsidRPr="00A75715">
        <w:t>год  -</w:t>
      </w:r>
      <w:r w:rsidRPr="00A75715">
        <w:rPr>
          <w:spacing w:val="-1"/>
        </w:rPr>
        <w:t xml:space="preserve"> </w:t>
      </w:r>
      <w:r w:rsidRPr="00A75715">
        <w:t>750,0 тыс. рублей;</w:t>
      </w:r>
    </w:p>
    <w:p w:rsidR="00611D8D" w:rsidRPr="00A75715" w:rsidRDefault="00611D8D" w:rsidP="000438F5">
      <w:pPr>
        <w:pStyle w:val="BodyText"/>
        <w:tabs>
          <w:tab w:val="left" w:pos="3402"/>
        </w:tabs>
        <w:ind w:left="112" w:right="4105"/>
        <w:jc w:val="both"/>
      </w:pPr>
      <w:r w:rsidRPr="00A75715">
        <w:t>2024 год – 975,4 тыс. рублей;</w:t>
      </w:r>
      <w:r w:rsidRPr="00A75715">
        <w:rPr>
          <w:spacing w:val="1"/>
        </w:rPr>
        <w:t xml:space="preserve"> </w:t>
      </w:r>
      <w:r w:rsidRPr="00A75715">
        <w:t>2025 год – 975,4 тыс. рублей;</w:t>
      </w:r>
      <w:r w:rsidRPr="00A75715">
        <w:rPr>
          <w:spacing w:val="1"/>
        </w:rPr>
        <w:t xml:space="preserve"> </w:t>
      </w:r>
      <w:r w:rsidRPr="00A75715">
        <w:t>2026 год – 975,4 тыс. рублей;</w:t>
      </w:r>
      <w:r w:rsidRPr="00A75715">
        <w:rPr>
          <w:spacing w:val="1"/>
        </w:rPr>
        <w:t xml:space="preserve"> </w:t>
      </w:r>
      <w:r w:rsidRPr="00A75715">
        <w:t>2027</w:t>
      </w:r>
      <w:r w:rsidRPr="00A75715">
        <w:rPr>
          <w:spacing w:val="-1"/>
        </w:rPr>
        <w:t xml:space="preserve"> </w:t>
      </w:r>
      <w:r w:rsidRPr="00A75715">
        <w:t>год</w:t>
      </w:r>
      <w:r w:rsidRPr="00A75715">
        <w:rPr>
          <w:spacing w:val="-1"/>
        </w:rPr>
        <w:t xml:space="preserve"> </w:t>
      </w:r>
      <w:r w:rsidRPr="00A75715">
        <w:t>–</w:t>
      </w:r>
      <w:r w:rsidRPr="00A75715">
        <w:rPr>
          <w:spacing w:val="58"/>
        </w:rPr>
        <w:t xml:space="preserve"> </w:t>
      </w:r>
      <w:r w:rsidRPr="00A75715">
        <w:t>975,4 тыс.</w:t>
      </w:r>
      <w:r w:rsidRPr="00A75715">
        <w:rPr>
          <w:spacing w:val="-1"/>
        </w:rPr>
        <w:t xml:space="preserve"> </w:t>
      </w:r>
      <w:r w:rsidRPr="00A75715">
        <w:t>рублей.</w:t>
      </w:r>
    </w:p>
    <w:p w:rsidR="00611D8D" w:rsidRPr="00A75715" w:rsidRDefault="00611D8D">
      <w:pPr>
        <w:pStyle w:val="BodyText"/>
        <w:spacing w:before="204"/>
        <w:ind w:left="112" w:right="562"/>
      </w:pPr>
      <w:r w:rsidRPr="00A75715">
        <w:t>увеличение количества социально ориентированных организаций,</w:t>
      </w:r>
      <w:r w:rsidRPr="00A75715">
        <w:rPr>
          <w:spacing w:val="-57"/>
        </w:rPr>
        <w:t xml:space="preserve"> </w:t>
      </w:r>
      <w:r w:rsidRPr="00A75715">
        <w:t>получивших</w:t>
      </w:r>
      <w:r w:rsidRPr="00A75715">
        <w:rPr>
          <w:spacing w:val="2"/>
        </w:rPr>
        <w:t xml:space="preserve"> </w:t>
      </w:r>
      <w:r w:rsidRPr="00A75715">
        <w:t>финансовую</w:t>
      </w:r>
      <w:r w:rsidRPr="00A75715">
        <w:rPr>
          <w:spacing w:val="-1"/>
        </w:rPr>
        <w:t xml:space="preserve"> </w:t>
      </w:r>
      <w:r w:rsidRPr="00A75715">
        <w:t>помощь,</w:t>
      </w:r>
      <w:r w:rsidRPr="00A75715">
        <w:rPr>
          <w:spacing w:val="-1"/>
        </w:rPr>
        <w:t xml:space="preserve"> </w:t>
      </w:r>
      <w:r w:rsidRPr="00A75715">
        <w:t>до</w:t>
      </w:r>
      <w:r w:rsidRPr="00A75715">
        <w:rPr>
          <w:spacing w:val="-1"/>
        </w:rPr>
        <w:t xml:space="preserve"> </w:t>
      </w:r>
      <w:r w:rsidRPr="00A75715">
        <w:t>2 ед.</w:t>
      </w:r>
    </w:p>
    <w:p w:rsidR="00611D8D" w:rsidRPr="00A75715" w:rsidRDefault="00611D8D">
      <w:pPr>
        <w:sectPr w:rsidR="00611D8D" w:rsidRPr="00A75715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2731" w:space="192"/>
            <w:col w:w="7507"/>
          </w:cols>
        </w:sectPr>
      </w:pPr>
    </w:p>
    <w:p w:rsidR="00611D8D" w:rsidRPr="00A75715" w:rsidRDefault="00611D8D">
      <w:pPr>
        <w:pStyle w:val="BodyText"/>
        <w:spacing w:before="1"/>
        <w:rPr>
          <w:sz w:val="29"/>
        </w:rPr>
      </w:pPr>
    </w:p>
    <w:p w:rsidR="00611D8D" w:rsidRPr="00A75715" w:rsidRDefault="00611D8D" w:rsidP="00122477">
      <w:pPr>
        <w:pStyle w:val="ListParagraph"/>
        <w:numPr>
          <w:ilvl w:val="5"/>
          <w:numId w:val="6"/>
        </w:numPr>
        <w:tabs>
          <w:tab w:val="left" w:pos="993"/>
        </w:tabs>
        <w:spacing w:before="90"/>
        <w:ind w:left="3185" w:right="429" w:hanging="4145"/>
        <w:rPr>
          <w:b/>
          <w:sz w:val="24"/>
        </w:rPr>
      </w:pPr>
      <w:r w:rsidRPr="00A75715">
        <w:rPr>
          <w:b/>
          <w:sz w:val="24"/>
        </w:rPr>
        <w:t xml:space="preserve">Сведения о целевых показателях (индикаторах) 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6"/>
          <w:sz w:val="24"/>
        </w:rPr>
        <w:t xml:space="preserve"> </w:t>
      </w:r>
      <w:r w:rsidRPr="00A75715">
        <w:rPr>
          <w:b/>
          <w:sz w:val="24"/>
        </w:rPr>
        <w:t>3</w:t>
      </w:r>
      <w:r w:rsidRPr="00A75715">
        <w:rPr>
          <w:b/>
          <w:spacing w:val="-4"/>
          <w:sz w:val="24"/>
        </w:rPr>
        <w:t xml:space="preserve"> </w:t>
      </w:r>
      <w:r w:rsidRPr="00A75715">
        <w:rPr>
          <w:b/>
          <w:sz w:val="24"/>
        </w:rPr>
        <w:t>муниципальной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программы, порядке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сбора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и</w:t>
      </w:r>
      <w:r w:rsidRPr="00A75715">
        <w:rPr>
          <w:b/>
          <w:spacing w:val="-5"/>
          <w:sz w:val="24"/>
        </w:rPr>
        <w:t xml:space="preserve"> </w:t>
      </w:r>
      <w:r w:rsidRPr="00A75715">
        <w:rPr>
          <w:b/>
          <w:sz w:val="24"/>
        </w:rPr>
        <w:t>методике</w:t>
      </w:r>
      <w:r w:rsidRPr="00A75715">
        <w:rPr>
          <w:b/>
          <w:spacing w:val="-3"/>
          <w:sz w:val="24"/>
        </w:rPr>
        <w:t xml:space="preserve"> </w:t>
      </w:r>
      <w:r w:rsidRPr="00A75715">
        <w:rPr>
          <w:b/>
          <w:sz w:val="24"/>
        </w:rPr>
        <w:t>расчета</w:t>
      </w:r>
    </w:p>
    <w:p w:rsidR="00611D8D" w:rsidRPr="00A75715" w:rsidRDefault="00611D8D">
      <w:pPr>
        <w:pStyle w:val="BodyText"/>
        <w:spacing w:before="9"/>
        <w:rPr>
          <w:b/>
          <w:sz w:val="15"/>
        </w:rPr>
      </w:pPr>
    </w:p>
    <w:p w:rsidR="00611D8D" w:rsidRPr="00A75715" w:rsidRDefault="00611D8D">
      <w:pPr>
        <w:pStyle w:val="BodyText"/>
        <w:spacing w:before="90"/>
        <w:ind w:left="712"/>
      </w:pPr>
      <w:r w:rsidRPr="00A75715">
        <w:t>1.1.</w:t>
      </w:r>
      <w:r w:rsidRPr="00A75715">
        <w:rPr>
          <w:spacing w:val="-3"/>
        </w:rPr>
        <w:t xml:space="preserve"> </w:t>
      </w:r>
      <w:r w:rsidRPr="00A75715">
        <w:t>Сведения</w:t>
      </w:r>
      <w:r w:rsidRPr="00A75715">
        <w:rPr>
          <w:spacing w:val="-2"/>
        </w:rPr>
        <w:t xml:space="preserve"> </w:t>
      </w:r>
      <w:r w:rsidRPr="00A75715">
        <w:t>о</w:t>
      </w:r>
      <w:r w:rsidRPr="00A75715">
        <w:rPr>
          <w:spacing w:val="-2"/>
        </w:rPr>
        <w:t xml:space="preserve"> </w:t>
      </w:r>
      <w:r w:rsidRPr="00A75715">
        <w:t>целевых</w:t>
      </w:r>
      <w:r w:rsidRPr="00A75715">
        <w:rPr>
          <w:spacing w:val="-3"/>
        </w:rPr>
        <w:t xml:space="preserve"> </w:t>
      </w:r>
      <w:r w:rsidRPr="00A75715">
        <w:t>показателях</w:t>
      </w:r>
      <w:r w:rsidRPr="00A75715">
        <w:rPr>
          <w:spacing w:val="-2"/>
        </w:rPr>
        <w:t xml:space="preserve"> </w:t>
      </w:r>
      <w:r w:rsidRPr="00A75715">
        <w:t>(индикаторах)</w:t>
      </w:r>
      <w:r w:rsidRPr="00A75715">
        <w:rPr>
          <w:spacing w:val="-2"/>
        </w:rPr>
        <w:t xml:space="preserve"> </w:t>
      </w:r>
      <w:r w:rsidRPr="00A75715">
        <w:t>подпрограммы</w:t>
      </w:r>
      <w:r w:rsidRPr="00A75715">
        <w:rPr>
          <w:spacing w:val="-2"/>
        </w:rPr>
        <w:t xml:space="preserve"> </w:t>
      </w:r>
      <w:r w:rsidRPr="00A75715">
        <w:t>3</w:t>
      </w:r>
      <w:r w:rsidRPr="00A75715">
        <w:rPr>
          <w:spacing w:val="-2"/>
        </w:rPr>
        <w:t xml:space="preserve"> </w:t>
      </w:r>
      <w:r w:rsidRPr="00A75715">
        <w:t>муниципальной</w:t>
      </w:r>
      <w:r w:rsidRPr="00A75715">
        <w:rPr>
          <w:spacing w:val="55"/>
        </w:rPr>
        <w:t xml:space="preserve"> </w:t>
      </w:r>
      <w:r w:rsidRPr="00A75715">
        <w:t>программы</w:t>
      </w:r>
      <w:r w:rsidRPr="00A75715">
        <w:rPr>
          <w:spacing w:val="-2"/>
        </w:rPr>
        <w:t xml:space="preserve"> </w:t>
      </w:r>
      <w:r w:rsidRPr="00A75715">
        <w:t>приведены</w:t>
      </w:r>
      <w:r w:rsidRPr="00A75715">
        <w:rPr>
          <w:spacing w:val="-3"/>
        </w:rPr>
        <w:t xml:space="preserve"> </w:t>
      </w:r>
      <w:r w:rsidRPr="00A75715">
        <w:t>в</w:t>
      </w:r>
      <w:r w:rsidRPr="00A75715">
        <w:rPr>
          <w:spacing w:val="-3"/>
        </w:rPr>
        <w:t xml:space="preserve"> </w:t>
      </w:r>
      <w:r w:rsidRPr="00A75715">
        <w:t>таблице</w:t>
      </w:r>
      <w:r w:rsidRPr="00A75715">
        <w:rPr>
          <w:spacing w:val="-2"/>
        </w:rPr>
        <w:t xml:space="preserve"> </w:t>
      </w:r>
      <w:r w:rsidRPr="00A75715">
        <w:t>1.</w:t>
      </w:r>
    </w:p>
    <w:p w:rsidR="00611D8D" w:rsidRPr="00A75715" w:rsidRDefault="00611D8D">
      <w:pPr>
        <w:pStyle w:val="BodyText"/>
        <w:ind w:left="13706"/>
      </w:pPr>
      <w:r w:rsidRPr="00A75715">
        <w:t>Таблица 1</w:t>
      </w:r>
    </w:p>
    <w:p w:rsidR="00611D8D" w:rsidRPr="00A75715" w:rsidRDefault="00611D8D">
      <w:pPr>
        <w:pStyle w:val="BodyText"/>
        <w:rPr>
          <w:sz w:val="20"/>
        </w:rPr>
      </w:pPr>
    </w:p>
    <w:p w:rsidR="00611D8D" w:rsidRPr="00A75715" w:rsidRDefault="00611D8D">
      <w:pPr>
        <w:pStyle w:val="BodyText"/>
        <w:spacing w:before="8"/>
        <w:rPr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364"/>
        <w:gridCol w:w="3969"/>
        <w:gridCol w:w="950"/>
        <w:gridCol w:w="991"/>
        <w:gridCol w:w="993"/>
        <w:gridCol w:w="849"/>
        <w:gridCol w:w="851"/>
        <w:gridCol w:w="141"/>
        <w:gridCol w:w="991"/>
        <w:gridCol w:w="993"/>
        <w:gridCol w:w="991"/>
      </w:tblGrid>
      <w:tr w:rsidR="00611D8D" w:rsidRPr="00A75715" w:rsidTr="00D501FC">
        <w:trPr>
          <w:trHeight w:val="1271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3364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109"/>
              <w:rPr>
                <w:sz w:val="24"/>
              </w:rPr>
            </w:pPr>
            <w:r w:rsidRPr="00D501FC">
              <w:rPr>
                <w:sz w:val="24"/>
              </w:rPr>
              <w:t>Цель,</w:t>
            </w:r>
            <w:r w:rsidRPr="00D501FC">
              <w:rPr>
                <w:spacing w:val="-7"/>
                <w:sz w:val="24"/>
              </w:rPr>
              <w:t xml:space="preserve"> </w:t>
            </w:r>
            <w:r w:rsidRPr="00D501FC">
              <w:rPr>
                <w:sz w:val="24"/>
              </w:rPr>
              <w:t>задачи,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направленные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достижение цели</w:t>
            </w:r>
          </w:p>
        </w:tc>
        <w:tc>
          <w:tcPr>
            <w:tcW w:w="3969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230"/>
              <w:rPr>
                <w:sz w:val="24"/>
              </w:rPr>
            </w:pPr>
            <w:r w:rsidRPr="00D501FC">
              <w:rPr>
                <w:sz w:val="24"/>
              </w:rPr>
              <w:t>Наименование целевого показателя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950" w:type="dxa"/>
            <w:vMerge w:val="restart"/>
          </w:tcPr>
          <w:p w:rsidR="00611D8D" w:rsidRPr="00D501FC" w:rsidRDefault="00611D8D" w:rsidP="00D501FC">
            <w:pPr>
              <w:pStyle w:val="TableParagraph"/>
              <w:ind w:left="64" w:right="73"/>
              <w:rPr>
                <w:sz w:val="24"/>
              </w:rPr>
            </w:pPr>
            <w:r w:rsidRPr="00D501FC">
              <w:rPr>
                <w:sz w:val="24"/>
              </w:rPr>
              <w:t>Единиц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измере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ния</w:t>
            </w:r>
          </w:p>
        </w:tc>
        <w:tc>
          <w:tcPr>
            <w:tcW w:w="6800" w:type="dxa"/>
            <w:gridSpan w:val="8"/>
          </w:tcPr>
          <w:p w:rsidR="00611D8D" w:rsidRPr="00D501FC" w:rsidRDefault="00611D8D" w:rsidP="00D501FC">
            <w:pPr>
              <w:pStyle w:val="TableParagraph"/>
              <w:spacing w:before="96"/>
              <w:ind w:left="407"/>
              <w:rPr>
                <w:sz w:val="28"/>
              </w:rPr>
            </w:pPr>
            <w:r w:rsidRPr="00D501FC">
              <w:rPr>
                <w:sz w:val="28"/>
              </w:rPr>
              <w:t>Значение</w:t>
            </w:r>
            <w:r w:rsidRPr="00D501FC">
              <w:rPr>
                <w:spacing w:val="-8"/>
                <w:sz w:val="28"/>
              </w:rPr>
              <w:t xml:space="preserve"> </w:t>
            </w:r>
            <w:r w:rsidRPr="00D501FC">
              <w:rPr>
                <w:sz w:val="28"/>
              </w:rPr>
              <w:t>целевого</w:t>
            </w:r>
            <w:r w:rsidRPr="00D501FC">
              <w:rPr>
                <w:spacing w:val="-7"/>
                <w:sz w:val="28"/>
              </w:rPr>
              <w:t xml:space="preserve"> </w:t>
            </w:r>
            <w:r w:rsidRPr="00D501FC">
              <w:rPr>
                <w:sz w:val="28"/>
              </w:rPr>
              <w:t>показателя</w:t>
            </w:r>
            <w:r w:rsidRPr="00D501FC">
              <w:rPr>
                <w:spacing w:val="-4"/>
                <w:sz w:val="28"/>
              </w:rPr>
              <w:t xml:space="preserve"> </w:t>
            </w:r>
            <w:r w:rsidRPr="00D501FC">
              <w:rPr>
                <w:sz w:val="28"/>
              </w:rPr>
              <w:t>(индикатора)</w:t>
            </w: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2"/>
              <w:ind w:left="446" w:right="60" w:hanging="351"/>
              <w:rPr>
                <w:sz w:val="24"/>
              </w:rPr>
            </w:pPr>
            <w:r w:rsidRPr="00D501FC">
              <w:rPr>
                <w:sz w:val="24"/>
              </w:rPr>
              <w:t>отчетно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spacing w:before="92"/>
              <w:ind w:left="388" w:right="37" w:hanging="315"/>
              <w:rPr>
                <w:sz w:val="24"/>
              </w:rPr>
            </w:pPr>
            <w:r w:rsidRPr="00D501FC">
              <w:rPr>
                <w:sz w:val="24"/>
              </w:rPr>
              <w:t>оценочн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ое</w:t>
            </w:r>
          </w:p>
        </w:tc>
        <w:tc>
          <w:tcPr>
            <w:tcW w:w="4816" w:type="dxa"/>
            <w:gridSpan w:val="6"/>
          </w:tcPr>
          <w:p w:rsidR="00611D8D" w:rsidRPr="00D501FC" w:rsidRDefault="00611D8D" w:rsidP="00D501FC">
            <w:pPr>
              <w:pStyle w:val="TableParagraph"/>
              <w:spacing w:before="92"/>
              <w:ind w:left="1921" w:right="190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плановое</w:t>
            </w:r>
          </w:p>
        </w:tc>
      </w:tr>
      <w:tr w:rsidR="00611D8D" w:rsidRPr="00A75715" w:rsidTr="00D501FC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258"/>
              <w:rPr>
                <w:sz w:val="24"/>
              </w:rPr>
            </w:pPr>
            <w:r w:rsidRPr="00D501FC">
              <w:rPr>
                <w:sz w:val="24"/>
              </w:rPr>
              <w:t>2019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28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61"/>
              <w:rPr>
                <w:sz w:val="24"/>
              </w:rPr>
            </w:pPr>
            <w:r w:rsidRPr="00D501FC">
              <w:rPr>
                <w:sz w:val="24"/>
              </w:rPr>
              <w:t>2020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331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ind w:left="167" w:right="15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</w:tc>
        <w:tc>
          <w:tcPr>
            <w:tcW w:w="851" w:type="dxa"/>
          </w:tcPr>
          <w:p w:rsidR="00611D8D" w:rsidRPr="00D501FC" w:rsidRDefault="00611D8D" w:rsidP="00D501FC">
            <w:pPr>
              <w:pStyle w:val="TableParagraph"/>
              <w:ind w:left="190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</w:tc>
        <w:tc>
          <w:tcPr>
            <w:tcW w:w="1132" w:type="dxa"/>
            <w:gridSpan w:val="2"/>
          </w:tcPr>
          <w:p w:rsidR="00611D8D" w:rsidRPr="00D501FC" w:rsidRDefault="00611D8D" w:rsidP="00D501FC">
            <w:pPr>
              <w:pStyle w:val="TableParagraph"/>
              <w:ind w:left="330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38" w:right="2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9" w:right="7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3364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611D8D" w:rsidRPr="00D501FC" w:rsidRDefault="00611D8D" w:rsidP="00D501FC">
            <w:pPr>
              <w:pStyle w:val="TableParagraph"/>
              <w:ind w:left="416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gridSpan w:val="2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</w:tr>
      <w:tr w:rsidR="00611D8D" w:rsidRPr="00A75715" w:rsidTr="00D501FC">
        <w:trPr>
          <w:trHeight w:val="755"/>
        </w:trPr>
        <w:tc>
          <w:tcPr>
            <w:tcW w:w="15649" w:type="dxa"/>
            <w:gridSpan w:val="12"/>
          </w:tcPr>
          <w:p w:rsidR="00611D8D" w:rsidRPr="00D501FC" w:rsidRDefault="00611D8D" w:rsidP="00D501FC">
            <w:pPr>
              <w:pStyle w:val="TableParagraph"/>
              <w:ind w:left="6299" w:right="165" w:hanging="6106"/>
              <w:rPr>
                <w:sz w:val="24"/>
              </w:rPr>
            </w:pPr>
            <w:r w:rsidRPr="00D501FC">
              <w:rPr>
                <w:sz w:val="24"/>
              </w:rPr>
              <w:t>Цель: Формирование организационных, правовых, финансовых и социально-экономических условий для деятельности социально ориентированных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некоммерческих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организаций</w:t>
            </w:r>
          </w:p>
        </w:tc>
      </w:tr>
      <w:tr w:rsidR="00611D8D" w:rsidRPr="00A75715" w:rsidTr="00D501FC">
        <w:trPr>
          <w:trHeight w:val="1585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3364" w:type="dxa"/>
          </w:tcPr>
          <w:p w:rsidR="00611D8D" w:rsidRPr="00D501FC" w:rsidRDefault="00611D8D" w:rsidP="00D501FC">
            <w:pPr>
              <w:pStyle w:val="TableParagraph"/>
              <w:ind w:left="65" w:right="64"/>
              <w:rPr>
                <w:sz w:val="24"/>
              </w:rPr>
            </w:pPr>
            <w:r w:rsidRPr="00D501FC">
              <w:rPr>
                <w:sz w:val="24"/>
              </w:rPr>
              <w:t>Предоставление финансовой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некоммерческим</w:t>
            </w:r>
            <w:r w:rsidRPr="00D501FC">
              <w:rPr>
                <w:spacing w:val="-10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организациям</w:t>
            </w:r>
          </w:p>
        </w:tc>
        <w:tc>
          <w:tcPr>
            <w:tcW w:w="3969" w:type="dxa"/>
          </w:tcPr>
          <w:p w:rsidR="00611D8D" w:rsidRPr="00D501FC" w:rsidRDefault="00611D8D" w:rsidP="00D501FC">
            <w:pPr>
              <w:pStyle w:val="TableParagraph"/>
              <w:ind w:left="63" w:right="158"/>
              <w:rPr>
                <w:sz w:val="24"/>
              </w:rPr>
            </w:pPr>
            <w:r w:rsidRPr="00D501FC">
              <w:rPr>
                <w:sz w:val="24"/>
              </w:rPr>
              <w:t>количество социально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ориентированных некоммерческих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организаций, получивших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финансовую помощь на реализацию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социально-значимых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мероприятий</w:t>
            </w:r>
          </w:p>
        </w:tc>
        <w:tc>
          <w:tcPr>
            <w:tcW w:w="950" w:type="dxa"/>
          </w:tcPr>
          <w:p w:rsidR="00611D8D" w:rsidRPr="00D501FC" w:rsidRDefault="00611D8D" w:rsidP="00D501FC">
            <w:pPr>
              <w:pStyle w:val="TableParagraph"/>
              <w:ind w:left="364"/>
              <w:rPr>
                <w:sz w:val="24"/>
              </w:rPr>
            </w:pPr>
            <w:r w:rsidRPr="00D501FC">
              <w:rPr>
                <w:sz w:val="24"/>
              </w:rPr>
              <w:t>ед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:rsidR="00611D8D" w:rsidRPr="00D501FC" w:rsidRDefault="00611D8D" w:rsidP="00D501FC">
            <w:pPr>
              <w:pStyle w:val="TableParagraph"/>
              <w:ind w:left="2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2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11D8D" w:rsidRPr="00D501FC" w:rsidRDefault="00611D8D" w:rsidP="00D501FC">
            <w:pPr>
              <w:pStyle w:val="TableParagraph"/>
              <w:ind w:left="21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>
      <w:pPr>
        <w:pStyle w:val="ListParagraph"/>
        <w:numPr>
          <w:ilvl w:val="0"/>
          <w:numId w:val="1"/>
        </w:numPr>
        <w:tabs>
          <w:tab w:val="left" w:pos="953"/>
        </w:tabs>
        <w:spacing w:before="144"/>
        <w:ind w:right="1132" w:firstLine="540"/>
        <w:rPr>
          <w:sz w:val="24"/>
        </w:rPr>
      </w:pPr>
      <w:r w:rsidRPr="00A75715">
        <w:rPr>
          <w:sz w:val="24"/>
        </w:rPr>
        <w:t>Сведения о порядке сбора информации и методике расчета значений целевых показателей (индикаторов) подпрограммы 3 приведены</w:t>
      </w:r>
      <w:r w:rsidRPr="00A75715">
        <w:rPr>
          <w:spacing w:val="-57"/>
          <w:sz w:val="24"/>
        </w:rPr>
        <w:t xml:space="preserve"> </w:t>
      </w:r>
      <w:r w:rsidRPr="00A75715">
        <w:rPr>
          <w:sz w:val="24"/>
        </w:rPr>
        <w:t>в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таблице 2.</w:t>
      </w:r>
    </w:p>
    <w:p w:rsidR="00611D8D" w:rsidRPr="00A75715" w:rsidRDefault="00611D8D">
      <w:pPr>
        <w:pStyle w:val="BodyText"/>
        <w:ind w:right="1130"/>
        <w:jc w:val="right"/>
      </w:pPr>
      <w:r w:rsidRPr="00A75715">
        <w:t>Таблица 2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72"/>
        <w:gridCol w:w="1418"/>
        <w:gridCol w:w="2551"/>
        <w:gridCol w:w="1418"/>
        <w:gridCol w:w="1701"/>
        <w:gridCol w:w="2267"/>
        <w:gridCol w:w="1273"/>
        <w:gridCol w:w="1559"/>
      </w:tblGrid>
      <w:tr w:rsidR="00611D8D" w:rsidRPr="00A75715" w:rsidTr="00D501FC">
        <w:trPr>
          <w:trHeight w:val="2411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ind w:left="65" w:right="30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14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65" w:right="256"/>
              <w:rPr>
                <w:sz w:val="24"/>
              </w:rPr>
            </w:pPr>
            <w:r w:rsidRPr="00D501FC">
              <w:rPr>
                <w:sz w:val="24"/>
              </w:rPr>
              <w:t>Единица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измерения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ind w:left="65" w:right="151"/>
              <w:rPr>
                <w:sz w:val="24"/>
              </w:rPr>
            </w:pPr>
            <w:r w:rsidRPr="00D501FC">
              <w:rPr>
                <w:sz w:val="24"/>
              </w:rPr>
              <w:t>Определение</w:t>
            </w:r>
            <w:r w:rsidRPr="00D501FC">
              <w:rPr>
                <w:spacing w:val="-15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(индикатора)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65" w:right="61"/>
              <w:rPr>
                <w:sz w:val="24"/>
              </w:rPr>
            </w:pPr>
            <w:r w:rsidRPr="00D501FC">
              <w:rPr>
                <w:sz w:val="24"/>
              </w:rPr>
              <w:t>Временные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характерист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ики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(индикатора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ind w:left="63" w:right="82"/>
              <w:rPr>
                <w:sz w:val="24"/>
              </w:rPr>
            </w:pPr>
            <w:r w:rsidRPr="00D501FC">
              <w:rPr>
                <w:sz w:val="24"/>
              </w:rPr>
              <w:t>Алгоритм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формирования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(формула)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методологичес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пояснения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к 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64" w:right="546"/>
              <w:rPr>
                <w:sz w:val="24"/>
              </w:rPr>
            </w:pPr>
            <w:r w:rsidRPr="00D501FC">
              <w:rPr>
                <w:sz w:val="24"/>
              </w:rPr>
              <w:t>Показатели,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используемые в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формуле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ind w:left="65" w:right="32"/>
              <w:rPr>
                <w:sz w:val="24"/>
              </w:rPr>
            </w:pPr>
            <w:r w:rsidRPr="00D501FC">
              <w:rPr>
                <w:sz w:val="24"/>
              </w:rPr>
              <w:t>Метод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сбора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информац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ии, индекс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формы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отчетности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5"/>
              <w:rPr>
                <w:sz w:val="24"/>
              </w:rPr>
            </w:pPr>
            <w:r w:rsidRPr="00D501FC">
              <w:rPr>
                <w:color w:val="0000FF"/>
                <w:sz w:val="24"/>
              </w:rPr>
              <w:t>&lt;1&gt;</w:t>
            </w: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ind w:left="68" w:right="105"/>
              <w:rPr>
                <w:sz w:val="24"/>
              </w:rPr>
            </w:pPr>
            <w:r w:rsidRPr="00D501FC">
              <w:rPr>
                <w:sz w:val="24"/>
              </w:rPr>
              <w:t>Ответственн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ый за сбор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данных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по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целевому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показателю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(индикатору)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2472" w:type="dxa"/>
          </w:tcPr>
          <w:p w:rsidR="00611D8D" w:rsidRPr="00D501FC" w:rsidRDefault="00611D8D" w:rsidP="00D501FC">
            <w:pPr>
              <w:pStyle w:val="TableParagraph"/>
              <w:ind w:left="1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650"/>
              <w:rPr>
                <w:sz w:val="24"/>
              </w:rPr>
            </w:pPr>
            <w:r w:rsidRPr="00D501FC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611D8D" w:rsidRPr="00D501FC" w:rsidRDefault="00611D8D" w:rsidP="00D501FC">
            <w:pPr>
              <w:pStyle w:val="TableParagraph"/>
              <w:ind w:left="1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</w:t>
            </w:r>
          </w:p>
        </w:tc>
        <w:tc>
          <w:tcPr>
            <w:tcW w:w="1273" w:type="dxa"/>
          </w:tcPr>
          <w:p w:rsidR="00611D8D" w:rsidRPr="00D501FC" w:rsidRDefault="00611D8D" w:rsidP="00D501FC">
            <w:pPr>
              <w:pStyle w:val="TableParagraph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611D8D" w:rsidRPr="00D501FC" w:rsidRDefault="00611D8D" w:rsidP="00D501FC">
            <w:pPr>
              <w:pStyle w:val="TableParagraph"/>
              <w:ind w:left="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</w:t>
            </w:r>
          </w:p>
        </w:tc>
      </w:tr>
      <w:tr w:rsidR="00611D8D" w:rsidRPr="00A75715" w:rsidTr="00D501FC">
        <w:trPr>
          <w:trHeight w:val="371"/>
        </w:trPr>
        <w:tc>
          <w:tcPr>
            <w:tcW w:w="566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472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количество социально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 w:rsidRPr="00D501FC">
              <w:rPr>
                <w:sz w:val="24"/>
              </w:rPr>
              <w:t>ед</w:t>
            </w:r>
          </w:p>
        </w:tc>
        <w:tc>
          <w:tcPr>
            <w:tcW w:w="255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количество социально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годовая,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</w:p>
        </w:tc>
        <w:tc>
          <w:tcPr>
            <w:tcW w:w="170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85" w:right="7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Показатель</w:t>
            </w:r>
          </w:p>
        </w:tc>
        <w:tc>
          <w:tcPr>
            <w:tcW w:w="2267" w:type="dxa"/>
            <w:vMerge w:val="restart"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 w:rsidRPr="00D501F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ориентированных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ориентированных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период</w:t>
            </w:r>
            <w:r w:rsidRPr="00D501FC">
              <w:rPr>
                <w:spacing w:val="-4"/>
                <w:sz w:val="24"/>
              </w:rPr>
              <w:t xml:space="preserve"> </w:t>
            </w:r>
            <w:r w:rsidRPr="00D501FC">
              <w:rPr>
                <w:sz w:val="24"/>
              </w:rPr>
              <w:t>(год)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84" w:right="7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конечного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8"/>
              <w:rPr>
                <w:sz w:val="24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некоммерческих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некоммерческих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84" w:right="7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результата,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организаций,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организаций,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85" w:right="7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мониторинг за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85" w:right="7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отчетный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финансовую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помощь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финансовую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помощь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на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реализацию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на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реализацию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социально-значимых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социально-значимых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376"/>
        </w:trPr>
        <w:tc>
          <w:tcPr>
            <w:tcW w:w="566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 w:line="26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мероприятий</w:t>
            </w:r>
          </w:p>
        </w:tc>
        <w:tc>
          <w:tcPr>
            <w:tcW w:w="1418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 w:line="26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мероприятий</w:t>
            </w:r>
          </w:p>
        </w:tc>
        <w:tc>
          <w:tcPr>
            <w:tcW w:w="1418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11D8D" w:rsidRPr="00A75715" w:rsidRDefault="00611D8D">
      <w:pPr>
        <w:pStyle w:val="BodyText"/>
        <w:spacing w:before="3"/>
        <w:rPr>
          <w:sz w:val="23"/>
        </w:rPr>
      </w:pPr>
    </w:p>
    <w:p w:rsidR="00611D8D" w:rsidRPr="00A75715" w:rsidRDefault="00611D8D">
      <w:pPr>
        <w:pStyle w:val="BodyText"/>
        <w:ind w:right="1167"/>
        <w:jc w:val="right"/>
      </w:pPr>
      <w:r w:rsidRPr="00A75715">
        <w:t>&lt;1&gt;</w:t>
      </w:r>
      <w:r w:rsidRPr="00A75715">
        <w:rPr>
          <w:spacing w:val="-2"/>
        </w:rPr>
        <w:t xml:space="preserve"> </w:t>
      </w:r>
      <w:r w:rsidRPr="00A75715">
        <w:t>1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официальная</w:t>
      </w:r>
      <w:r w:rsidRPr="00A75715">
        <w:rPr>
          <w:spacing w:val="-2"/>
        </w:rPr>
        <w:t xml:space="preserve"> </w:t>
      </w:r>
      <w:r w:rsidRPr="00A75715">
        <w:t>статистическая</w:t>
      </w:r>
      <w:r w:rsidRPr="00A75715">
        <w:rPr>
          <w:spacing w:val="-4"/>
        </w:rPr>
        <w:t xml:space="preserve"> </w:t>
      </w:r>
      <w:r w:rsidRPr="00A75715">
        <w:t>информация;</w:t>
      </w:r>
      <w:r w:rsidRPr="00A75715">
        <w:rPr>
          <w:spacing w:val="-2"/>
        </w:rPr>
        <w:t xml:space="preserve"> </w:t>
      </w:r>
      <w:r w:rsidRPr="00A75715">
        <w:t>2 -</w:t>
      </w:r>
      <w:r w:rsidRPr="00A75715">
        <w:rPr>
          <w:spacing w:val="-3"/>
        </w:rPr>
        <w:t xml:space="preserve"> </w:t>
      </w:r>
      <w:r w:rsidRPr="00A75715">
        <w:t>бухгалтерская</w:t>
      </w:r>
      <w:r w:rsidRPr="00A75715">
        <w:rPr>
          <w:spacing w:val="-1"/>
        </w:rPr>
        <w:t xml:space="preserve"> </w:t>
      </w:r>
      <w:r w:rsidRPr="00A75715">
        <w:t>и</w:t>
      </w:r>
      <w:r w:rsidRPr="00A75715">
        <w:rPr>
          <w:spacing w:val="-3"/>
        </w:rPr>
        <w:t xml:space="preserve"> </w:t>
      </w:r>
      <w:r w:rsidRPr="00A75715">
        <w:t>финансовая</w:t>
      </w:r>
      <w:r w:rsidRPr="00A75715">
        <w:rPr>
          <w:spacing w:val="-3"/>
        </w:rPr>
        <w:t xml:space="preserve"> </w:t>
      </w:r>
      <w:r w:rsidRPr="00A75715">
        <w:t>отчетность;</w:t>
      </w:r>
      <w:r w:rsidRPr="00A75715">
        <w:rPr>
          <w:spacing w:val="-1"/>
        </w:rPr>
        <w:t xml:space="preserve"> </w:t>
      </w:r>
      <w:r w:rsidRPr="00A75715">
        <w:t>3</w:t>
      </w:r>
      <w:r w:rsidRPr="00A75715">
        <w:rPr>
          <w:spacing w:val="-4"/>
        </w:rPr>
        <w:t xml:space="preserve"> </w:t>
      </w:r>
      <w:r w:rsidRPr="00A75715">
        <w:t>-</w:t>
      </w:r>
      <w:r w:rsidRPr="00A75715">
        <w:rPr>
          <w:spacing w:val="-3"/>
        </w:rPr>
        <w:t xml:space="preserve"> </w:t>
      </w:r>
      <w:r w:rsidRPr="00A75715">
        <w:t>ведомственная</w:t>
      </w:r>
      <w:r w:rsidRPr="00A75715">
        <w:rPr>
          <w:spacing w:val="-1"/>
        </w:rPr>
        <w:t xml:space="preserve"> </w:t>
      </w:r>
      <w:r w:rsidRPr="00A75715">
        <w:t>отчетность; 4</w:t>
      </w:r>
      <w:r w:rsidRPr="00A75715">
        <w:rPr>
          <w:spacing w:val="-2"/>
        </w:rPr>
        <w:t xml:space="preserve"> </w:t>
      </w:r>
      <w:r w:rsidRPr="00A75715">
        <w:t>-</w:t>
      </w:r>
      <w:r w:rsidRPr="00A75715">
        <w:rPr>
          <w:spacing w:val="-2"/>
        </w:rPr>
        <w:t xml:space="preserve"> </w:t>
      </w:r>
      <w:r w:rsidRPr="00A75715">
        <w:t>прочие.</w:t>
      </w:r>
    </w:p>
    <w:p w:rsidR="00611D8D" w:rsidRPr="00A75715" w:rsidRDefault="00611D8D">
      <w:pPr>
        <w:jc w:val="right"/>
        <w:sectPr w:rsidR="00611D8D" w:rsidRPr="00A75715">
          <w:pgSz w:w="16840" w:h="11910" w:orient="landscape"/>
          <w:pgMar w:top="1100" w:right="0" w:bottom="280" w:left="960" w:header="720" w:footer="720" w:gutter="0"/>
          <w:cols w:space="720"/>
        </w:sectPr>
      </w:pPr>
    </w:p>
    <w:p w:rsidR="00611D8D" w:rsidRPr="00A75715" w:rsidRDefault="00611D8D" w:rsidP="00122477">
      <w:pPr>
        <w:pStyle w:val="Heading11"/>
        <w:tabs>
          <w:tab w:val="left" w:pos="1667"/>
        </w:tabs>
      </w:pPr>
      <w:r w:rsidRPr="00A75715">
        <w:t>Характеристика</w:t>
      </w:r>
      <w:r w:rsidRPr="00A75715">
        <w:rPr>
          <w:spacing w:val="-4"/>
        </w:rPr>
        <w:t xml:space="preserve"> </w:t>
      </w:r>
      <w:r w:rsidRPr="00A75715">
        <w:t>основных</w:t>
      </w:r>
      <w:r w:rsidRPr="00A75715">
        <w:rPr>
          <w:spacing w:val="-4"/>
        </w:rPr>
        <w:t xml:space="preserve"> </w:t>
      </w:r>
      <w:r w:rsidRPr="00A75715">
        <w:t>мероприятий</w:t>
      </w:r>
      <w:r w:rsidRPr="00A75715">
        <w:rPr>
          <w:spacing w:val="-7"/>
        </w:rPr>
        <w:t xml:space="preserve"> </w:t>
      </w:r>
      <w:r w:rsidRPr="00A75715">
        <w:t>подпрограммы</w:t>
      </w:r>
      <w:r w:rsidRPr="00A75715">
        <w:rPr>
          <w:spacing w:val="62"/>
        </w:rPr>
        <w:t xml:space="preserve"> </w:t>
      </w:r>
      <w:r w:rsidRPr="00A75715">
        <w:t>3</w:t>
      </w:r>
    </w:p>
    <w:p w:rsidR="00611D8D" w:rsidRPr="00A75715" w:rsidRDefault="00611D8D">
      <w:pPr>
        <w:pStyle w:val="BodyText"/>
        <w:spacing w:before="8"/>
        <w:rPr>
          <w:b/>
          <w:sz w:val="27"/>
        </w:rPr>
      </w:pPr>
    </w:p>
    <w:p w:rsidR="00611D8D" w:rsidRPr="00A75715" w:rsidRDefault="00611D8D">
      <w:pPr>
        <w:pStyle w:val="ListParagraph"/>
        <w:numPr>
          <w:ilvl w:val="1"/>
          <w:numId w:val="1"/>
        </w:numPr>
        <w:tabs>
          <w:tab w:val="left" w:pos="1296"/>
          <w:tab w:val="left" w:pos="3285"/>
          <w:tab w:val="left" w:pos="3645"/>
          <w:tab w:val="left" w:pos="5903"/>
          <w:tab w:val="left" w:pos="7547"/>
          <w:tab w:val="left" w:pos="9150"/>
        </w:tabs>
        <w:ind w:right="104"/>
        <w:rPr>
          <w:sz w:val="28"/>
        </w:rPr>
      </w:pPr>
      <w:r w:rsidRPr="00A75715">
        <w:rPr>
          <w:sz w:val="28"/>
        </w:rPr>
        <w:t>Подпрограмма</w:t>
      </w:r>
      <w:r w:rsidRPr="00A75715">
        <w:rPr>
          <w:sz w:val="28"/>
        </w:rPr>
        <w:tab/>
        <w:t>3</w:t>
      </w:r>
      <w:r w:rsidRPr="00A75715">
        <w:rPr>
          <w:sz w:val="28"/>
        </w:rPr>
        <w:tab/>
        <w:t>предусматривает</w:t>
      </w:r>
      <w:r w:rsidRPr="00A75715">
        <w:rPr>
          <w:sz w:val="28"/>
        </w:rPr>
        <w:tab/>
        <w:t>реализацию</w:t>
      </w:r>
      <w:r w:rsidRPr="00A75715">
        <w:rPr>
          <w:sz w:val="28"/>
        </w:rPr>
        <w:tab/>
        <w:t>следующих</w:t>
      </w:r>
      <w:r w:rsidRPr="00A75715">
        <w:rPr>
          <w:sz w:val="28"/>
        </w:rPr>
        <w:tab/>
        <w:t>основных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мероприятий:</w:t>
      </w:r>
    </w:p>
    <w:p w:rsidR="00611D8D" w:rsidRPr="00A75715" w:rsidRDefault="00611D8D">
      <w:pPr>
        <w:pStyle w:val="ListParagraph"/>
        <w:numPr>
          <w:ilvl w:val="2"/>
          <w:numId w:val="1"/>
        </w:numPr>
        <w:tabs>
          <w:tab w:val="left" w:pos="1558"/>
          <w:tab w:val="left" w:pos="2994"/>
          <w:tab w:val="left" w:pos="4816"/>
          <w:tab w:val="left" w:pos="5440"/>
          <w:tab w:val="left" w:pos="7122"/>
          <w:tab w:val="left" w:pos="8992"/>
          <w:tab w:val="left" w:pos="9654"/>
        </w:tabs>
        <w:spacing w:before="239"/>
        <w:ind w:right="106"/>
        <w:rPr>
          <w:sz w:val="28"/>
        </w:rPr>
      </w:pPr>
      <w:r w:rsidRPr="00A75715">
        <w:rPr>
          <w:sz w:val="28"/>
        </w:rPr>
        <w:t>Основное</w:t>
      </w:r>
      <w:r w:rsidRPr="00A75715">
        <w:rPr>
          <w:sz w:val="28"/>
        </w:rPr>
        <w:tab/>
        <w:t>мероприятие</w:t>
      </w:r>
      <w:r w:rsidRPr="00A75715">
        <w:rPr>
          <w:sz w:val="28"/>
        </w:rPr>
        <w:tab/>
        <w:t>1.1</w:t>
      </w:r>
      <w:r w:rsidRPr="00A75715">
        <w:rPr>
          <w:sz w:val="28"/>
        </w:rPr>
        <w:tab/>
        <w:t>"Поддержка</w:t>
      </w:r>
      <w:r w:rsidRPr="00A75715">
        <w:rPr>
          <w:sz w:val="28"/>
        </w:rPr>
        <w:tab/>
        <w:t>деятельности</w:t>
      </w:r>
      <w:r w:rsidRPr="00A75715">
        <w:rPr>
          <w:sz w:val="28"/>
        </w:rPr>
        <w:tab/>
        <w:t>СОНКО,</w:t>
      </w:r>
      <w:r w:rsidRPr="00A75715">
        <w:rPr>
          <w:spacing w:val="-67"/>
          <w:sz w:val="28"/>
        </w:rPr>
        <w:t xml:space="preserve"> </w:t>
      </w:r>
      <w:r w:rsidRPr="00A75715">
        <w:rPr>
          <w:sz w:val="28"/>
        </w:rPr>
        <w:t>осуществляющих</w:t>
      </w:r>
      <w:r w:rsidRPr="00A75715">
        <w:rPr>
          <w:spacing w:val="-3"/>
          <w:sz w:val="28"/>
        </w:rPr>
        <w:t xml:space="preserve"> </w:t>
      </w:r>
      <w:r w:rsidRPr="00A75715">
        <w:rPr>
          <w:sz w:val="28"/>
        </w:rPr>
        <w:t>деятельность на территории Сямженского</w:t>
      </w:r>
      <w:r w:rsidRPr="00A75715">
        <w:rPr>
          <w:spacing w:val="-3"/>
          <w:sz w:val="28"/>
        </w:rPr>
        <w:t xml:space="preserve"> </w:t>
      </w:r>
      <w:r w:rsidRPr="00A75715">
        <w:rPr>
          <w:sz w:val="28"/>
        </w:rPr>
        <w:t>муниципального округа»</w:t>
      </w:r>
    </w:p>
    <w:p w:rsidR="00611D8D" w:rsidRPr="00A75715" w:rsidRDefault="00611D8D">
      <w:pPr>
        <w:spacing w:before="239"/>
        <w:ind w:left="112" w:right="103" w:firstLine="609"/>
        <w:jc w:val="both"/>
        <w:rPr>
          <w:sz w:val="24"/>
        </w:rPr>
      </w:pP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рамках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данного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предполагается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создание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постоянно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действующей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системы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взаимодействия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органов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местного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самоуправления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населения,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поощрение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стимулирование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благотворительной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деятельности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некоммерческих организаций, увеличение количества проведенных общественных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мероприятий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реализованных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проектов,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увеличение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количества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граждан,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принимающих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участие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в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деятельности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СОНКО,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создание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прозрачной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конкурентной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системы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муниципальной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поддержки</w:t>
      </w:r>
      <w:r w:rsidRPr="00A75715">
        <w:rPr>
          <w:spacing w:val="1"/>
          <w:sz w:val="28"/>
        </w:rPr>
        <w:t xml:space="preserve"> </w:t>
      </w:r>
      <w:r w:rsidRPr="00A75715">
        <w:rPr>
          <w:sz w:val="28"/>
        </w:rPr>
        <w:t>социально</w:t>
      </w:r>
      <w:r w:rsidRPr="00A75715">
        <w:rPr>
          <w:spacing w:val="70"/>
          <w:sz w:val="28"/>
        </w:rPr>
        <w:t xml:space="preserve"> </w:t>
      </w:r>
      <w:r w:rsidRPr="00A75715">
        <w:rPr>
          <w:sz w:val="28"/>
        </w:rPr>
        <w:t>ориентированных</w:t>
      </w:r>
      <w:r w:rsidRPr="00A75715">
        <w:rPr>
          <w:spacing w:val="1"/>
          <w:sz w:val="28"/>
        </w:rPr>
        <w:t xml:space="preserve"> СО</w:t>
      </w:r>
      <w:r w:rsidRPr="00A75715">
        <w:rPr>
          <w:sz w:val="24"/>
        </w:rPr>
        <w:t>НКО.</w:t>
      </w:r>
    </w:p>
    <w:p w:rsidR="00611D8D" w:rsidRPr="00A75715" w:rsidRDefault="00611D8D">
      <w:pPr>
        <w:jc w:val="both"/>
        <w:rPr>
          <w:sz w:val="24"/>
        </w:rPr>
        <w:sectPr w:rsidR="00611D8D" w:rsidRPr="00A75715">
          <w:pgSz w:w="11910" w:h="16840"/>
          <w:pgMar w:top="1040" w:right="460" w:bottom="280" w:left="102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6"/>
        <w:rPr>
          <w:sz w:val="25"/>
        </w:rPr>
      </w:pPr>
    </w:p>
    <w:p w:rsidR="00611D8D" w:rsidRPr="00A75715" w:rsidRDefault="00611D8D">
      <w:pPr>
        <w:pStyle w:val="ListParagraph"/>
        <w:numPr>
          <w:ilvl w:val="1"/>
          <w:numId w:val="1"/>
        </w:numPr>
        <w:tabs>
          <w:tab w:val="left" w:pos="1133"/>
        </w:tabs>
        <w:spacing w:before="90"/>
        <w:ind w:left="1132" w:hanging="421"/>
        <w:rPr>
          <w:sz w:val="24"/>
        </w:rPr>
      </w:pPr>
      <w:r w:rsidRPr="00A75715">
        <w:rPr>
          <w:sz w:val="24"/>
        </w:rPr>
        <w:t>Перечень основных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мероприятий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подпрограммы</w:t>
      </w:r>
      <w:r w:rsidRPr="00A75715">
        <w:rPr>
          <w:spacing w:val="-4"/>
          <w:sz w:val="24"/>
        </w:rPr>
        <w:t xml:space="preserve"> </w:t>
      </w:r>
      <w:r w:rsidRPr="00A75715">
        <w:rPr>
          <w:sz w:val="24"/>
        </w:rPr>
        <w:t>3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приведен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в</w:t>
      </w:r>
      <w:r w:rsidRPr="00A75715">
        <w:rPr>
          <w:spacing w:val="-2"/>
          <w:sz w:val="24"/>
        </w:rPr>
        <w:t xml:space="preserve"> </w:t>
      </w:r>
      <w:r w:rsidRPr="00A75715">
        <w:rPr>
          <w:sz w:val="24"/>
        </w:rPr>
        <w:t>таблице</w:t>
      </w:r>
      <w:r w:rsidRPr="00A75715">
        <w:rPr>
          <w:spacing w:val="-1"/>
          <w:sz w:val="24"/>
        </w:rPr>
        <w:t xml:space="preserve"> </w:t>
      </w:r>
      <w:r w:rsidRPr="00A75715">
        <w:rPr>
          <w:sz w:val="24"/>
        </w:rPr>
        <w:t>3.</w:t>
      </w:r>
    </w:p>
    <w:p w:rsidR="00611D8D" w:rsidRPr="00A75715" w:rsidRDefault="00611D8D">
      <w:pPr>
        <w:pStyle w:val="BodyText"/>
        <w:ind w:left="14584"/>
      </w:pPr>
      <w:r w:rsidRPr="00A75715">
        <w:t>Таблица 3</w:t>
      </w:r>
    </w:p>
    <w:p w:rsidR="00611D8D" w:rsidRPr="00A75715" w:rsidRDefault="00611D8D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191"/>
        <w:gridCol w:w="1699"/>
        <w:gridCol w:w="1560"/>
        <w:gridCol w:w="1277"/>
        <w:gridCol w:w="1841"/>
        <w:gridCol w:w="991"/>
        <w:gridCol w:w="1418"/>
        <w:gridCol w:w="1010"/>
        <w:gridCol w:w="1008"/>
        <w:gridCol w:w="1008"/>
      </w:tblGrid>
      <w:tr w:rsidR="00611D8D" w:rsidRPr="00A75715" w:rsidTr="00D501FC">
        <w:trPr>
          <w:trHeight w:val="755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9" w:right="8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2191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609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>Наименование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основного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мероприятия</w:t>
            </w:r>
          </w:p>
        </w:tc>
        <w:tc>
          <w:tcPr>
            <w:tcW w:w="1699" w:type="dxa"/>
            <w:vMerge w:val="restart"/>
          </w:tcPr>
          <w:p w:rsidR="00611D8D" w:rsidRPr="00D501FC" w:rsidRDefault="00611D8D" w:rsidP="00D501FC">
            <w:pPr>
              <w:pStyle w:val="TableParagraph"/>
              <w:ind w:left="62" w:right="57"/>
              <w:rPr>
                <w:sz w:val="24"/>
              </w:rPr>
            </w:pPr>
            <w:r w:rsidRPr="00D501FC">
              <w:rPr>
                <w:sz w:val="24"/>
              </w:rPr>
              <w:t>Ответственны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й исполнитель,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611D8D" w:rsidRPr="00D501FC" w:rsidRDefault="00611D8D" w:rsidP="00D501FC">
            <w:pPr>
              <w:pStyle w:val="TableParagraph"/>
              <w:ind w:left="65" w:right="107"/>
              <w:rPr>
                <w:sz w:val="24"/>
              </w:rPr>
            </w:pPr>
            <w:r w:rsidRPr="00D501FC">
              <w:rPr>
                <w:sz w:val="24"/>
              </w:rPr>
              <w:t>Ожидаемый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непосредстве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нный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результат</w:t>
            </w:r>
          </w:p>
        </w:tc>
        <w:tc>
          <w:tcPr>
            <w:tcW w:w="1277" w:type="dxa"/>
            <w:vMerge w:val="restart"/>
          </w:tcPr>
          <w:p w:rsidR="00611D8D" w:rsidRPr="00D501FC" w:rsidRDefault="00611D8D" w:rsidP="00D501FC">
            <w:pPr>
              <w:pStyle w:val="TableParagraph"/>
              <w:ind w:left="154" w:right="132" w:firstLine="105"/>
              <w:rPr>
                <w:sz w:val="24"/>
              </w:rPr>
            </w:pPr>
            <w:r w:rsidRPr="00D501FC">
              <w:rPr>
                <w:sz w:val="24"/>
              </w:rPr>
              <w:t>Связь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pacing w:val="-1"/>
                <w:sz w:val="24"/>
              </w:rPr>
              <w:t>проектом</w:t>
            </w:r>
          </w:p>
        </w:tc>
        <w:tc>
          <w:tcPr>
            <w:tcW w:w="1841" w:type="dxa"/>
            <w:vMerge w:val="restart"/>
          </w:tcPr>
          <w:p w:rsidR="00611D8D" w:rsidRPr="00D501FC" w:rsidRDefault="00611D8D" w:rsidP="00D501FC">
            <w:pPr>
              <w:pStyle w:val="TableParagraph"/>
              <w:ind w:left="62" w:right="220"/>
              <w:rPr>
                <w:sz w:val="24"/>
              </w:rPr>
            </w:pPr>
            <w:r w:rsidRPr="00D501FC">
              <w:rPr>
                <w:sz w:val="24"/>
              </w:rPr>
              <w:t>Связь с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показателями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</w:t>
            </w:r>
          </w:p>
        </w:tc>
        <w:tc>
          <w:tcPr>
            <w:tcW w:w="5435" w:type="dxa"/>
            <w:gridSpan w:val="5"/>
          </w:tcPr>
          <w:p w:rsidR="00611D8D" w:rsidRPr="00D501FC" w:rsidRDefault="00611D8D" w:rsidP="00D501FC">
            <w:pPr>
              <w:pStyle w:val="TableParagraph"/>
              <w:ind w:left="62" w:right="984"/>
              <w:rPr>
                <w:sz w:val="24"/>
              </w:rPr>
            </w:pPr>
            <w:r w:rsidRPr="00D501FC">
              <w:rPr>
                <w:sz w:val="24"/>
              </w:rPr>
              <w:t>Годы реализации и источник финансового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color w:val="0000FF"/>
                <w:sz w:val="24"/>
              </w:rPr>
              <w:t>&lt;1&gt;</w:t>
            </w:r>
          </w:p>
        </w:tc>
      </w:tr>
      <w:tr w:rsidR="00611D8D" w:rsidRPr="00A75715" w:rsidTr="00D501FC">
        <w:trPr>
          <w:trHeight w:val="541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ind w:left="99" w:right="8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ind w:left="450" w:right="43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</w:tc>
        <w:tc>
          <w:tcPr>
            <w:tcW w:w="1010" w:type="dxa"/>
          </w:tcPr>
          <w:p w:rsidR="00611D8D" w:rsidRPr="00D501FC" w:rsidRDefault="00611D8D" w:rsidP="00D501FC">
            <w:pPr>
              <w:pStyle w:val="TableParagraph"/>
              <w:ind w:left="249" w:right="23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</w:tc>
        <w:tc>
          <w:tcPr>
            <w:tcW w:w="1008" w:type="dxa"/>
          </w:tcPr>
          <w:p w:rsidR="00611D8D" w:rsidRPr="00D501FC" w:rsidRDefault="00611D8D" w:rsidP="00D501FC">
            <w:pPr>
              <w:pStyle w:val="TableParagraph"/>
              <w:ind w:left="22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</w:p>
        </w:tc>
        <w:tc>
          <w:tcPr>
            <w:tcW w:w="1008" w:type="dxa"/>
          </w:tcPr>
          <w:p w:rsidR="00611D8D" w:rsidRPr="00D501FC" w:rsidRDefault="00611D8D" w:rsidP="00D501FC">
            <w:pPr>
              <w:pStyle w:val="TableParagraph"/>
              <w:ind w:left="4" w:right="47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</w:p>
        </w:tc>
      </w:tr>
      <w:tr w:rsidR="00611D8D" w:rsidRPr="00A75715" w:rsidTr="00D501FC">
        <w:trPr>
          <w:trHeight w:val="434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2191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611D8D" w:rsidRPr="00D501FC" w:rsidRDefault="00611D8D" w:rsidP="00D501FC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277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1841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611D8D" w:rsidRPr="00D501FC" w:rsidRDefault="00611D8D" w:rsidP="00D501FC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1418" w:type="dxa"/>
          </w:tcPr>
          <w:p w:rsidR="00611D8D" w:rsidRPr="00D501FC" w:rsidRDefault="00611D8D" w:rsidP="00D501FC">
            <w:pPr>
              <w:pStyle w:val="TableParagraph"/>
              <w:spacing w:before="96"/>
              <w:ind w:left="12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1010" w:type="dxa"/>
          </w:tcPr>
          <w:p w:rsidR="00611D8D" w:rsidRPr="00D501FC" w:rsidRDefault="00611D8D" w:rsidP="00D501FC">
            <w:pPr>
              <w:pStyle w:val="TableParagraph"/>
              <w:spacing w:before="96"/>
              <w:ind w:left="1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  <w:tc>
          <w:tcPr>
            <w:tcW w:w="1008" w:type="dxa"/>
          </w:tcPr>
          <w:p w:rsidR="00611D8D" w:rsidRPr="00D501FC" w:rsidRDefault="00611D8D" w:rsidP="00D501FC">
            <w:pPr>
              <w:pStyle w:val="TableParagraph"/>
              <w:spacing w:before="96"/>
              <w:ind w:left="164"/>
              <w:rPr>
                <w:sz w:val="20"/>
              </w:rPr>
            </w:pPr>
            <w:r w:rsidRPr="00D501FC">
              <w:rPr>
                <w:sz w:val="20"/>
              </w:rPr>
              <w:t>10</w:t>
            </w:r>
          </w:p>
        </w:tc>
        <w:tc>
          <w:tcPr>
            <w:tcW w:w="1008" w:type="dxa"/>
          </w:tcPr>
          <w:p w:rsidR="00611D8D" w:rsidRPr="00D501FC" w:rsidRDefault="00611D8D" w:rsidP="00D501FC">
            <w:pPr>
              <w:pStyle w:val="TableParagraph"/>
              <w:spacing w:before="96"/>
              <w:ind w:left="4" w:right="472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11</w:t>
            </w:r>
          </w:p>
        </w:tc>
      </w:tr>
      <w:tr w:rsidR="00611D8D" w:rsidRPr="00A75715" w:rsidTr="00D501FC">
        <w:trPr>
          <w:trHeight w:val="371"/>
        </w:trPr>
        <w:tc>
          <w:tcPr>
            <w:tcW w:w="566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2191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Поддержка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деятельности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СОНКО,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осуществляющих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деятельность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территории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Сямженского округа»</w:t>
            </w:r>
          </w:p>
        </w:tc>
        <w:tc>
          <w:tcPr>
            <w:tcW w:w="1699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560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увеличение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количества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социально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ориентирован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ных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организаций,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  <w:r w:rsidRPr="00D501FC">
              <w:rPr>
                <w:sz w:val="24"/>
              </w:rPr>
              <w:t>финансовую помощь</w:t>
            </w:r>
          </w:p>
        </w:tc>
        <w:tc>
          <w:tcPr>
            <w:tcW w:w="1277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841" w:type="dxa"/>
            <w:vMerge w:val="restart"/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количество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социально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ориентированных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некоммерческих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организаций,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получивших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финансовую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помощь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на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реализацию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социально-</w:t>
            </w:r>
          </w:p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значимых</w:t>
            </w:r>
          </w:p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 w:rsidRPr="00D501FC">
              <w:rPr>
                <w:sz w:val="24"/>
              </w:rPr>
              <w:t>мероприятий</w:t>
            </w:r>
          </w:p>
        </w:tc>
        <w:tc>
          <w:tcPr>
            <w:tcW w:w="991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line="256" w:lineRule="exact"/>
              <w:ind w:right="47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</w:t>
            </w:r>
          </w:p>
        </w:tc>
      </w:tr>
      <w:tr w:rsidR="00611D8D" w:rsidRPr="00A75715" w:rsidTr="00D501FC">
        <w:trPr>
          <w:trHeight w:val="6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2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60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611D8D" w:rsidRPr="00D501FC" w:rsidRDefault="00611D8D" w:rsidP="00D501FC">
            <w:pPr>
              <w:pStyle w:val="TableParagraph"/>
              <w:spacing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 w:line="246" w:lineRule="exact"/>
              <w:ind w:left="65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vMerge/>
            <w:tcBorders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11D8D" w:rsidRPr="00D501FC" w:rsidRDefault="00611D8D" w:rsidP="00D501FC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11D8D" w:rsidRPr="00A75715" w:rsidTr="00D501FC">
        <w:trPr>
          <w:trHeight w:val="374"/>
        </w:trPr>
        <w:tc>
          <w:tcPr>
            <w:tcW w:w="566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191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699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560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</w:tcPr>
          <w:p w:rsidR="00611D8D" w:rsidRPr="00D501FC" w:rsidRDefault="00611D8D" w:rsidP="00D501FC">
            <w:pPr>
              <w:pStyle w:val="TableParagraph"/>
              <w:spacing w:before="0" w:line="266" w:lineRule="exact"/>
              <w:ind w:left="62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010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00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008" w:type="dxa"/>
            <w:tcBorders>
              <w:top w:val="nil"/>
            </w:tcBorders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</w:tbl>
    <w:p w:rsidR="00611D8D" w:rsidRPr="00A75715" w:rsidRDefault="00611D8D">
      <w:pPr>
        <w:pStyle w:val="BodyText"/>
        <w:spacing w:before="10"/>
        <w:rPr>
          <w:sz w:val="9"/>
        </w:rPr>
      </w:pPr>
      <w:r>
        <w:rPr>
          <w:noProof/>
          <w:lang w:eastAsia="ru-RU"/>
        </w:rPr>
        <w:pict>
          <v:group id="_x0000_s1031" style="position:absolute;margin-left:83.65pt;margin-top:7.65pt;width:127.9pt;height:.9pt;z-index:-251657216;mso-wrap-distance-left:0;mso-wrap-distance-right:0;mso-position-horizontal-relative:page;mso-position-vertical-relative:text" coordorigin="1673,153" coordsize="2558,18">
            <v:line id="_x0000_s1032" style="position:absolute" from="1673,162" to="4068,162" strokeweight=".31328mm">
              <v:stroke dashstyle="dash"/>
            </v:line>
            <v:line id="_x0000_s1033" style="position:absolute" from="4070,162" to="4230,162" strokeweight=".31328mm">
              <v:stroke dashstyle="dash"/>
            </v:line>
            <w10:wrap type="topAndBottom" anchorx="page"/>
          </v:group>
        </w:pict>
      </w:r>
    </w:p>
    <w:p w:rsidR="00611D8D" w:rsidRPr="00A75715" w:rsidRDefault="00611D8D">
      <w:pPr>
        <w:pStyle w:val="BodyText"/>
        <w:spacing w:before="11"/>
        <w:rPr>
          <w:sz w:val="18"/>
        </w:rPr>
      </w:pPr>
    </w:p>
    <w:p w:rsidR="00611D8D" w:rsidRPr="00A75715" w:rsidRDefault="00611D8D">
      <w:pPr>
        <w:pStyle w:val="BodyText"/>
        <w:spacing w:before="90"/>
        <w:ind w:left="172" w:right="113" w:firstLine="540"/>
        <w:jc w:val="both"/>
      </w:pPr>
      <w:r w:rsidRPr="00A75715">
        <w:t>&lt;1&gt;</w:t>
      </w:r>
      <w:r w:rsidRPr="00A75715">
        <w:rPr>
          <w:spacing w:val="1"/>
        </w:rPr>
        <w:t xml:space="preserve"> </w:t>
      </w:r>
      <w:r w:rsidRPr="00A75715">
        <w:t>Индекс</w:t>
      </w:r>
      <w:r w:rsidRPr="00A75715">
        <w:rPr>
          <w:spacing w:val="1"/>
        </w:rPr>
        <w:t xml:space="preserve"> </w:t>
      </w:r>
      <w:r w:rsidRPr="00A75715">
        <w:t>(индексы)</w:t>
      </w:r>
      <w:r w:rsidRPr="00A75715">
        <w:rPr>
          <w:spacing w:val="1"/>
        </w:rPr>
        <w:t xml:space="preserve"> </w:t>
      </w:r>
      <w:r w:rsidRPr="00A75715">
        <w:t>соответствующего</w:t>
      </w:r>
      <w:r w:rsidRPr="00A75715">
        <w:rPr>
          <w:spacing w:val="1"/>
        </w:rPr>
        <w:t xml:space="preserve"> </w:t>
      </w:r>
      <w:r w:rsidRPr="00A75715">
        <w:t>источника</w:t>
      </w:r>
      <w:r w:rsidRPr="00A75715">
        <w:rPr>
          <w:spacing w:val="1"/>
        </w:rPr>
        <w:t xml:space="preserve"> </w:t>
      </w:r>
      <w:r w:rsidRPr="00A75715">
        <w:t>финансового</w:t>
      </w:r>
      <w:r w:rsidRPr="00A75715">
        <w:rPr>
          <w:spacing w:val="1"/>
        </w:rPr>
        <w:t xml:space="preserve"> </w:t>
      </w:r>
      <w:r w:rsidRPr="00A75715">
        <w:t>обеспечения,</w:t>
      </w:r>
      <w:r w:rsidRPr="00A75715">
        <w:rPr>
          <w:spacing w:val="1"/>
        </w:rPr>
        <w:t xml:space="preserve"> </w:t>
      </w:r>
      <w:r w:rsidRPr="00A75715">
        <w:t>планируемого</w:t>
      </w:r>
      <w:r w:rsidRPr="00A75715">
        <w:rPr>
          <w:spacing w:val="1"/>
        </w:rPr>
        <w:t xml:space="preserve"> </w:t>
      </w:r>
      <w:r w:rsidRPr="00A75715">
        <w:t>к</w:t>
      </w:r>
      <w:r w:rsidRPr="00A75715">
        <w:rPr>
          <w:spacing w:val="1"/>
        </w:rPr>
        <w:t xml:space="preserve"> </w:t>
      </w:r>
      <w:r w:rsidRPr="00A75715">
        <w:t>привлечению</w:t>
      </w:r>
      <w:r w:rsidRPr="00A75715">
        <w:rPr>
          <w:spacing w:val="1"/>
        </w:rPr>
        <w:t xml:space="preserve"> </w:t>
      </w:r>
      <w:r w:rsidRPr="00A75715">
        <w:t>для</w:t>
      </w:r>
      <w:r w:rsidRPr="00A75715">
        <w:rPr>
          <w:spacing w:val="1"/>
        </w:rPr>
        <w:t xml:space="preserve"> </w:t>
      </w:r>
      <w:r w:rsidRPr="00A75715">
        <w:t>реализации</w:t>
      </w:r>
      <w:r w:rsidRPr="00A75715">
        <w:rPr>
          <w:spacing w:val="1"/>
        </w:rPr>
        <w:t xml:space="preserve"> </w:t>
      </w:r>
      <w:r w:rsidRPr="00A75715">
        <w:t>основного</w:t>
      </w:r>
      <w:r w:rsidRPr="00A75715">
        <w:rPr>
          <w:spacing w:val="1"/>
        </w:rPr>
        <w:t xml:space="preserve"> </w:t>
      </w:r>
      <w:r w:rsidRPr="00A75715">
        <w:t>мероприятия подпрограммы 1 и достижения плановых значений целевых показателей (индикаторов) подпрограммы 1:</w:t>
      </w:r>
      <w:r w:rsidRPr="00A75715">
        <w:rPr>
          <w:spacing w:val="1"/>
        </w:rPr>
        <w:t xml:space="preserve"> </w:t>
      </w:r>
      <w:r w:rsidRPr="00A75715">
        <w:t>бюджет округа(собственные</w:t>
      </w:r>
      <w:r w:rsidRPr="00A75715">
        <w:rPr>
          <w:spacing w:val="1"/>
        </w:rPr>
        <w:t xml:space="preserve"> </w:t>
      </w:r>
      <w:r w:rsidRPr="00A75715">
        <w:t>доходы)</w:t>
      </w:r>
      <w:r w:rsidRPr="00A75715">
        <w:rPr>
          <w:spacing w:val="-2"/>
        </w:rPr>
        <w:t xml:space="preserve"> </w:t>
      </w:r>
      <w:r w:rsidRPr="00A75715">
        <w:t>-</w:t>
      </w:r>
      <w:r w:rsidRPr="00A75715">
        <w:rPr>
          <w:spacing w:val="-1"/>
        </w:rPr>
        <w:t xml:space="preserve"> </w:t>
      </w:r>
      <w:r w:rsidRPr="00A75715">
        <w:t>1, федеральный</w:t>
      </w:r>
      <w:r w:rsidRPr="00A75715">
        <w:rPr>
          <w:spacing w:val="-2"/>
        </w:rPr>
        <w:t xml:space="preserve"> </w:t>
      </w:r>
      <w:r w:rsidRPr="00A75715">
        <w:t>бюджет и</w:t>
      </w:r>
      <w:r w:rsidRPr="00A75715">
        <w:rPr>
          <w:spacing w:val="-1"/>
        </w:rPr>
        <w:t xml:space="preserve"> </w:t>
      </w:r>
      <w:r w:rsidRPr="00A75715">
        <w:t>областной бюджет</w:t>
      </w:r>
      <w:r w:rsidRPr="00A75715">
        <w:rPr>
          <w:spacing w:val="-1"/>
        </w:rPr>
        <w:t xml:space="preserve"> </w:t>
      </w:r>
      <w:r w:rsidRPr="00A75715">
        <w:t>(субсидии, субвенции</w:t>
      </w:r>
      <w:r w:rsidRPr="00A75715">
        <w:rPr>
          <w:spacing w:val="3"/>
        </w:rPr>
        <w:t xml:space="preserve"> </w:t>
      </w:r>
      <w:r w:rsidRPr="00A75715">
        <w:t>и</w:t>
      </w:r>
      <w:r w:rsidRPr="00A75715">
        <w:rPr>
          <w:spacing w:val="-1"/>
        </w:rPr>
        <w:t xml:space="preserve"> </w:t>
      </w:r>
      <w:r w:rsidRPr="00A75715">
        <w:t>иные</w:t>
      </w:r>
      <w:r w:rsidRPr="00A75715">
        <w:rPr>
          <w:spacing w:val="-4"/>
        </w:rPr>
        <w:t xml:space="preserve"> </w:t>
      </w:r>
      <w:r w:rsidRPr="00A75715">
        <w:t>межбюджетные трансферты)</w:t>
      </w:r>
      <w:r w:rsidRPr="00A75715">
        <w:rPr>
          <w:spacing w:val="-1"/>
        </w:rPr>
        <w:t xml:space="preserve"> </w:t>
      </w:r>
      <w:r w:rsidRPr="00A75715">
        <w:t>-</w:t>
      </w:r>
      <w:r w:rsidRPr="00A75715">
        <w:rPr>
          <w:spacing w:val="-1"/>
        </w:rPr>
        <w:t xml:space="preserve"> </w:t>
      </w:r>
      <w:r w:rsidRPr="00A75715">
        <w:t>2.</w:t>
      </w:r>
    </w:p>
    <w:p w:rsidR="00611D8D" w:rsidRPr="00A75715" w:rsidRDefault="00611D8D">
      <w:pPr>
        <w:pStyle w:val="BodyText"/>
        <w:spacing w:before="10"/>
        <w:rPr>
          <w:sz w:val="20"/>
        </w:rPr>
      </w:pPr>
    </w:p>
    <w:p w:rsidR="00611D8D" w:rsidRPr="00A75715" w:rsidRDefault="00611D8D">
      <w:pPr>
        <w:pStyle w:val="BodyText"/>
        <w:ind w:left="712"/>
      </w:pPr>
      <w:r w:rsidRPr="00A75715">
        <w:t>&lt;2&gt;</w:t>
      </w:r>
      <w:r w:rsidRPr="00A75715">
        <w:rPr>
          <w:spacing w:val="-2"/>
        </w:rPr>
        <w:t xml:space="preserve"> </w:t>
      </w:r>
      <w:r w:rsidRPr="00A75715">
        <w:t>При</w:t>
      </w:r>
      <w:r w:rsidRPr="00A75715">
        <w:rPr>
          <w:spacing w:val="5"/>
        </w:rPr>
        <w:t xml:space="preserve"> </w:t>
      </w:r>
      <w:r w:rsidRPr="00A75715">
        <w:t>условии</w:t>
      </w:r>
      <w:r w:rsidRPr="00A75715">
        <w:rPr>
          <w:spacing w:val="-2"/>
        </w:rPr>
        <w:t xml:space="preserve"> </w:t>
      </w:r>
      <w:r w:rsidRPr="00A75715">
        <w:t>выделения</w:t>
      </w:r>
      <w:r w:rsidRPr="00A75715">
        <w:rPr>
          <w:spacing w:val="-2"/>
        </w:rPr>
        <w:t xml:space="preserve"> </w:t>
      </w:r>
      <w:r w:rsidRPr="00A75715">
        <w:t>средств</w:t>
      </w:r>
      <w:r w:rsidRPr="00A75715">
        <w:rPr>
          <w:spacing w:val="-2"/>
        </w:rPr>
        <w:t xml:space="preserve"> </w:t>
      </w:r>
      <w:r w:rsidRPr="00A75715">
        <w:t>из</w:t>
      </w:r>
      <w:r w:rsidRPr="00A75715">
        <w:rPr>
          <w:spacing w:val="-2"/>
        </w:rPr>
        <w:t xml:space="preserve"> </w:t>
      </w:r>
      <w:r w:rsidRPr="00A75715">
        <w:t>федерального</w:t>
      </w:r>
      <w:r w:rsidRPr="00A75715">
        <w:rPr>
          <w:spacing w:val="-1"/>
        </w:rPr>
        <w:t xml:space="preserve"> </w:t>
      </w:r>
      <w:r w:rsidRPr="00A75715">
        <w:t>и областного</w:t>
      </w:r>
      <w:r w:rsidRPr="00A75715">
        <w:rPr>
          <w:spacing w:val="57"/>
        </w:rPr>
        <w:t xml:space="preserve"> </w:t>
      </w:r>
      <w:r w:rsidRPr="00A75715">
        <w:t>бюджета</w:t>
      </w:r>
      <w:r w:rsidRPr="00A75715">
        <w:rPr>
          <w:spacing w:val="-1"/>
        </w:rPr>
        <w:t xml:space="preserve"> </w:t>
      </w:r>
      <w:r w:rsidRPr="00A75715">
        <w:t>на</w:t>
      </w:r>
      <w:r w:rsidRPr="00A75715">
        <w:rPr>
          <w:spacing w:val="-2"/>
        </w:rPr>
        <w:t xml:space="preserve"> </w:t>
      </w:r>
      <w:r w:rsidRPr="00A75715">
        <w:t>реализацию</w:t>
      </w:r>
      <w:r w:rsidRPr="00A75715">
        <w:rPr>
          <w:spacing w:val="-3"/>
        </w:rPr>
        <w:t xml:space="preserve"> </w:t>
      </w:r>
      <w:r w:rsidRPr="00A75715">
        <w:t>мероприятий.</w:t>
      </w:r>
    </w:p>
    <w:p w:rsidR="00611D8D" w:rsidRPr="00A75715" w:rsidRDefault="00611D8D">
      <w:pPr>
        <w:sectPr w:rsidR="00611D8D" w:rsidRPr="00A75715">
          <w:pgSz w:w="16840" w:h="11910" w:orient="landscape"/>
          <w:pgMar w:top="1100" w:right="140" w:bottom="280" w:left="960" w:header="720" w:footer="720" w:gutter="0"/>
          <w:cols w:space="720"/>
        </w:sectPr>
      </w:pPr>
    </w:p>
    <w:p w:rsidR="00611D8D" w:rsidRPr="00A75715" w:rsidRDefault="00611D8D" w:rsidP="00122477">
      <w:pPr>
        <w:pStyle w:val="ListParagraph"/>
        <w:tabs>
          <w:tab w:val="left" w:pos="4764"/>
        </w:tabs>
        <w:spacing w:before="149"/>
        <w:ind w:left="142" w:right="856" w:firstLine="0"/>
        <w:rPr>
          <w:b/>
          <w:sz w:val="24"/>
        </w:rPr>
      </w:pPr>
      <w:r w:rsidRPr="00A75715">
        <w:rPr>
          <w:b/>
          <w:sz w:val="24"/>
        </w:rPr>
        <w:t>Финансовое обеспечение реализации основных мероприятий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3 за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счет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средств</w:t>
      </w:r>
      <w:r w:rsidRPr="00A75715">
        <w:rPr>
          <w:b/>
          <w:spacing w:val="58"/>
          <w:sz w:val="24"/>
        </w:rPr>
        <w:t xml:space="preserve"> </w:t>
      </w:r>
      <w:r w:rsidRPr="00A75715">
        <w:rPr>
          <w:b/>
          <w:sz w:val="24"/>
        </w:rPr>
        <w:t>бюджета</w:t>
      </w:r>
      <w:r w:rsidRPr="00A75715">
        <w:rPr>
          <w:b/>
          <w:spacing w:val="59"/>
          <w:sz w:val="24"/>
        </w:rPr>
        <w:t xml:space="preserve"> </w:t>
      </w:r>
      <w:r w:rsidRPr="00A75715">
        <w:rPr>
          <w:b/>
          <w:sz w:val="24"/>
        </w:rPr>
        <w:t>округа</w:t>
      </w:r>
    </w:p>
    <w:p w:rsidR="00611D8D" w:rsidRPr="00A75715" w:rsidRDefault="00611D8D">
      <w:pPr>
        <w:pStyle w:val="BodyText"/>
        <w:spacing w:before="6"/>
        <w:rPr>
          <w:b/>
          <w:sz w:val="23"/>
        </w:rPr>
      </w:pPr>
    </w:p>
    <w:p w:rsidR="00611D8D" w:rsidRPr="00A75715" w:rsidRDefault="00611D8D">
      <w:pPr>
        <w:pStyle w:val="BodyText"/>
        <w:ind w:left="172"/>
      </w:pPr>
      <w:r w:rsidRPr="00A75715">
        <w:t>Финансовое</w:t>
      </w:r>
      <w:r w:rsidRPr="00A75715">
        <w:rPr>
          <w:spacing w:val="-1"/>
        </w:rPr>
        <w:t xml:space="preserve"> </w:t>
      </w:r>
      <w:r w:rsidRPr="00A75715">
        <w:t>обеспечение</w:t>
      </w:r>
      <w:r w:rsidRPr="00A75715">
        <w:rPr>
          <w:spacing w:val="58"/>
        </w:rPr>
        <w:t xml:space="preserve"> </w:t>
      </w:r>
      <w:r w:rsidRPr="00A75715">
        <w:t>подпрограммы</w:t>
      </w:r>
      <w:r w:rsidRPr="00A75715">
        <w:rPr>
          <w:spacing w:val="-4"/>
        </w:rPr>
        <w:t xml:space="preserve"> </w:t>
      </w:r>
      <w:r w:rsidRPr="00A75715">
        <w:t>3 муниципальной</w:t>
      </w:r>
      <w:r w:rsidRPr="00A75715">
        <w:rPr>
          <w:spacing w:val="58"/>
        </w:rPr>
        <w:t xml:space="preserve"> </w:t>
      </w:r>
      <w:r w:rsidRPr="00A75715">
        <w:t>программы за</w:t>
      </w:r>
      <w:r w:rsidRPr="00A75715">
        <w:rPr>
          <w:spacing w:val="-1"/>
        </w:rPr>
        <w:t xml:space="preserve"> </w:t>
      </w:r>
      <w:r w:rsidRPr="00A75715">
        <w:t>счет средств</w:t>
      </w:r>
      <w:r w:rsidRPr="00A75715">
        <w:rPr>
          <w:spacing w:val="59"/>
        </w:rPr>
        <w:t xml:space="preserve"> </w:t>
      </w:r>
      <w:r w:rsidRPr="00A75715">
        <w:t>бюджета</w:t>
      </w:r>
      <w:r w:rsidRPr="00A75715">
        <w:rPr>
          <w:spacing w:val="58"/>
        </w:rPr>
        <w:t xml:space="preserve"> </w:t>
      </w:r>
      <w:r w:rsidRPr="00A75715">
        <w:t>округа</w:t>
      </w:r>
      <w:r w:rsidRPr="00A75715">
        <w:rPr>
          <w:spacing w:val="-3"/>
        </w:rPr>
        <w:t xml:space="preserve"> </w:t>
      </w:r>
      <w:r w:rsidRPr="00A75715">
        <w:t>-</w:t>
      </w:r>
      <w:r w:rsidRPr="00A75715">
        <w:rPr>
          <w:spacing w:val="58"/>
        </w:rPr>
        <w:t xml:space="preserve"> </w:t>
      </w:r>
      <w:r w:rsidRPr="00A75715">
        <w:t>всего,</w:t>
      </w:r>
      <w:r w:rsidRPr="00A75715">
        <w:rPr>
          <w:spacing w:val="-2"/>
        </w:rPr>
        <w:t xml:space="preserve"> </w:t>
      </w:r>
      <w:r w:rsidRPr="00A75715">
        <w:t>приведено</w:t>
      </w:r>
      <w:r w:rsidRPr="00A75715">
        <w:rPr>
          <w:spacing w:val="-1"/>
        </w:rPr>
        <w:t xml:space="preserve"> </w:t>
      </w:r>
      <w:r w:rsidRPr="00A75715">
        <w:t>в</w:t>
      </w:r>
      <w:r w:rsidRPr="00A75715">
        <w:rPr>
          <w:spacing w:val="-1"/>
        </w:rPr>
        <w:t xml:space="preserve"> </w:t>
      </w:r>
      <w:r w:rsidRPr="00A75715">
        <w:t>таблице</w:t>
      </w:r>
      <w:r w:rsidRPr="00A75715">
        <w:rPr>
          <w:spacing w:val="-1"/>
        </w:rPr>
        <w:t xml:space="preserve"> </w:t>
      </w:r>
      <w:r w:rsidRPr="00A75715">
        <w:t>4.</w:t>
      </w:r>
    </w:p>
    <w:p w:rsidR="00611D8D" w:rsidRPr="00A75715" w:rsidRDefault="00611D8D">
      <w:pPr>
        <w:pStyle w:val="BodyText"/>
      </w:pPr>
    </w:p>
    <w:p w:rsidR="00611D8D" w:rsidRPr="00A75715" w:rsidRDefault="00611D8D">
      <w:pPr>
        <w:pStyle w:val="BodyText"/>
        <w:spacing w:after="9"/>
        <w:ind w:right="1072"/>
        <w:jc w:val="right"/>
      </w:pPr>
      <w:r w:rsidRPr="00A75715">
        <w:t>Таблица 4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85"/>
        <w:gridCol w:w="2698"/>
        <w:gridCol w:w="1702"/>
        <w:gridCol w:w="1702"/>
        <w:gridCol w:w="852"/>
        <w:gridCol w:w="850"/>
        <w:gridCol w:w="850"/>
        <w:gridCol w:w="1136"/>
        <w:gridCol w:w="1134"/>
        <w:gridCol w:w="1278"/>
      </w:tblGrid>
      <w:tr w:rsidR="00611D8D" w:rsidRPr="00A75715" w:rsidTr="00D501FC">
        <w:trPr>
          <w:trHeight w:val="69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108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ind w:left="642"/>
              <w:rPr>
                <w:sz w:val="24"/>
              </w:rPr>
            </w:pPr>
            <w:r w:rsidRPr="00D501FC">
              <w:rPr>
                <w:sz w:val="24"/>
              </w:rPr>
              <w:t>Статус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ind w:left="61" w:right="173"/>
              <w:rPr>
                <w:sz w:val="24"/>
              </w:rPr>
            </w:pPr>
            <w:r w:rsidRPr="00D501FC">
              <w:rPr>
                <w:sz w:val="24"/>
              </w:rPr>
              <w:t>Наименование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подпрограммы,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основного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97"/>
              <w:ind w:left="121" w:right="109" w:firstLine="2"/>
              <w:jc w:val="center"/>
            </w:pPr>
            <w:r w:rsidRPr="00A75715">
              <w:t>Ответственный</w:t>
            </w:r>
            <w:r w:rsidRPr="00D501FC">
              <w:rPr>
                <w:spacing w:val="-52"/>
              </w:rPr>
              <w:t xml:space="preserve"> </w:t>
            </w:r>
            <w:r w:rsidRPr="00A75715">
              <w:t>исполнитель</w:t>
            </w:r>
            <w:r w:rsidRPr="00D501FC">
              <w:rPr>
                <w:spacing w:val="1"/>
              </w:rPr>
              <w:t xml:space="preserve"> </w:t>
            </w:r>
            <w:r w:rsidRPr="00A75715">
              <w:t>подпрограммы,</w:t>
            </w:r>
            <w:r w:rsidRPr="00D501FC">
              <w:rPr>
                <w:spacing w:val="-52"/>
              </w:rPr>
              <w:t xml:space="preserve"> </w:t>
            </w:r>
            <w:r w:rsidRPr="00A75715">
              <w:t>исполнитель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 w:right="283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6100" w:type="dxa"/>
            <w:gridSpan w:val="6"/>
          </w:tcPr>
          <w:p w:rsidR="00611D8D" w:rsidRPr="00A75715" w:rsidRDefault="00611D8D" w:rsidP="00D501FC">
            <w:pPr>
              <w:pStyle w:val="TableParagraph"/>
              <w:spacing w:before="97"/>
              <w:ind w:left="60"/>
            </w:pPr>
            <w:r w:rsidRPr="00A75715">
              <w:t>Расходы</w:t>
            </w:r>
            <w:r w:rsidRPr="00D501FC">
              <w:rPr>
                <w:spacing w:val="-2"/>
              </w:rPr>
              <w:t xml:space="preserve"> </w:t>
            </w:r>
            <w:r w:rsidRPr="00A75715">
              <w:t>(тыс.</w:t>
            </w:r>
            <w:r w:rsidRPr="00D501FC">
              <w:rPr>
                <w:spacing w:val="-1"/>
              </w:rPr>
              <w:t xml:space="preserve"> </w:t>
            </w:r>
            <w:r w:rsidRPr="00A75715">
              <w:t>руб.)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183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183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182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252"/>
              <w:rPr>
                <w:sz w:val="24"/>
              </w:rPr>
            </w:pPr>
            <w:r w:rsidRPr="00D501FC"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spacing w:before="92"/>
              <w:ind w:left="107" w:right="9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92"/>
              <w:ind w:left="82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spacing w:before="92"/>
              <w:ind w:left="60" w:right="387"/>
              <w:rPr>
                <w:sz w:val="24"/>
              </w:rPr>
            </w:pPr>
            <w:r w:rsidRPr="00D501FC">
              <w:rPr>
                <w:spacing w:val="-1"/>
                <w:sz w:val="24"/>
              </w:rPr>
              <w:t xml:space="preserve">всего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2023 -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0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33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611D8D" w:rsidRPr="00D501FC" w:rsidRDefault="00611D8D" w:rsidP="00D501FC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2698" w:type="dxa"/>
          </w:tcPr>
          <w:p w:rsidR="00611D8D" w:rsidRPr="00D501FC" w:rsidRDefault="00611D8D" w:rsidP="00D501FC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96"/>
              <w:ind w:left="82" w:right="78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10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spacing w:before="96"/>
              <w:ind w:left="405" w:right="403"/>
              <w:jc w:val="center"/>
              <w:rPr>
                <w:sz w:val="20"/>
              </w:rPr>
            </w:pPr>
            <w:r w:rsidRPr="00D501FC">
              <w:rPr>
                <w:sz w:val="20"/>
              </w:rPr>
              <w:t>11</w:t>
            </w:r>
          </w:p>
        </w:tc>
      </w:tr>
      <w:tr w:rsidR="00611D8D" w:rsidRPr="00A75715" w:rsidTr="00D501FC">
        <w:trPr>
          <w:trHeight w:val="755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611D8D" w:rsidRPr="00D501FC" w:rsidRDefault="00611D8D" w:rsidP="00D501FC">
            <w:pPr>
              <w:pStyle w:val="TableParagraph"/>
              <w:ind w:left="64"/>
              <w:rPr>
                <w:sz w:val="24"/>
              </w:rPr>
            </w:pPr>
            <w:r w:rsidRPr="00D501FC">
              <w:rPr>
                <w:sz w:val="24"/>
              </w:rPr>
              <w:t>Подпрограмма</w:t>
            </w:r>
            <w:r w:rsidRPr="00D501FC">
              <w:rPr>
                <w:spacing w:val="-8"/>
                <w:sz w:val="24"/>
              </w:rPr>
              <w:t xml:space="preserve"> </w:t>
            </w:r>
            <w:r w:rsidRPr="00D501FC">
              <w:rPr>
                <w:sz w:val="24"/>
              </w:rPr>
              <w:t>3</w:t>
            </w:r>
          </w:p>
        </w:tc>
        <w:tc>
          <w:tcPr>
            <w:tcW w:w="2698" w:type="dxa"/>
            <w:vMerge w:val="restart"/>
          </w:tcPr>
          <w:p w:rsidR="00611D8D" w:rsidRPr="00D501FC" w:rsidRDefault="00611D8D" w:rsidP="00D501FC">
            <w:pPr>
              <w:pStyle w:val="TableParagraph"/>
              <w:ind w:left="61" w:right="349"/>
              <w:rPr>
                <w:sz w:val="24"/>
              </w:rPr>
            </w:pPr>
            <w:r w:rsidRPr="00D501FC">
              <w:rPr>
                <w:sz w:val="24"/>
              </w:rPr>
              <w:t>«Предоставление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финансовой 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имущественной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поддержки социально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ориентированным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некоммерческим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организациям в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Сямженском</w:t>
            </w:r>
            <w:r w:rsidRPr="00D501FC">
              <w:rPr>
                <w:spacing w:val="2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муниципальном округе»</w:t>
            </w:r>
          </w:p>
        </w:tc>
        <w:tc>
          <w:tcPr>
            <w:tcW w:w="1702" w:type="dxa"/>
            <w:vMerge w:val="restart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итого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82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ind w:left="405" w:right="17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4651,6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82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ind w:left="405" w:right="17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4651,6</w:t>
            </w:r>
          </w:p>
        </w:tc>
      </w:tr>
      <w:tr w:rsidR="00611D8D" w:rsidRPr="00A75715" w:rsidTr="00D501FC">
        <w:trPr>
          <w:trHeight w:val="1031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184" w:firstLine="60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 областной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7"/>
        </w:trPr>
        <w:tc>
          <w:tcPr>
            <w:tcW w:w="624" w:type="dxa"/>
            <w:vMerge w:val="restart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698" w:type="dxa"/>
            <w:vMerge w:val="restart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всего,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63"/>
              <w:rPr>
                <w:sz w:val="24"/>
              </w:rPr>
            </w:pPr>
            <w:r w:rsidRPr="00D501FC">
              <w:rPr>
                <w:sz w:val="24"/>
              </w:rPr>
              <w:t>в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том числе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82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ind w:left="405" w:right="17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4651,6</w:t>
            </w:r>
          </w:p>
        </w:tc>
      </w:tr>
      <w:tr w:rsidR="00611D8D" w:rsidRPr="00A75715" w:rsidTr="00D501FC">
        <w:trPr>
          <w:trHeight w:val="1307"/>
        </w:trPr>
        <w:tc>
          <w:tcPr>
            <w:tcW w:w="624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82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ind w:left="405" w:right="17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4651,6</w:t>
            </w:r>
          </w:p>
        </w:tc>
      </w:tr>
      <w:tr w:rsidR="00611D8D" w:rsidRPr="00A75715" w:rsidTr="00D501FC">
        <w:trPr>
          <w:trHeight w:val="479"/>
        </w:trPr>
        <w:tc>
          <w:tcPr>
            <w:tcW w:w="624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985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698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spacing w:before="92"/>
              <w:ind w:left="104" w:right="18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>
      <w:pPr>
        <w:jc w:val="center"/>
        <w:rPr>
          <w:sz w:val="24"/>
        </w:rPr>
        <w:sectPr w:rsidR="00611D8D" w:rsidRPr="00A75715">
          <w:pgSz w:w="16840" w:h="11910" w:orient="landscape"/>
          <w:pgMar w:top="1100" w:right="140" w:bottom="280" w:left="960" w:header="720" w:footer="720" w:gutter="0"/>
          <w:cols w:space="720"/>
        </w:sectPr>
      </w:pPr>
    </w:p>
    <w:p w:rsidR="00611D8D" w:rsidRPr="00A75715" w:rsidRDefault="00611D8D">
      <w:pPr>
        <w:pStyle w:val="BodyText"/>
        <w:spacing w:before="2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960"/>
        <w:gridCol w:w="2723"/>
        <w:gridCol w:w="1702"/>
        <w:gridCol w:w="1702"/>
        <w:gridCol w:w="852"/>
        <w:gridCol w:w="850"/>
        <w:gridCol w:w="850"/>
        <w:gridCol w:w="1136"/>
        <w:gridCol w:w="1134"/>
        <w:gridCol w:w="1278"/>
      </w:tblGrid>
      <w:tr w:rsidR="00611D8D" w:rsidRPr="00A75715" w:rsidTr="00D501FC">
        <w:trPr>
          <w:trHeight w:val="755"/>
        </w:trPr>
        <w:tc>
          <w:tcPr>
            <w:tcW w:w="624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960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2723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63"/>
              <w:rPr>
                <w:sz w:val="24"/>
              </w:rPr>
            </w:pPr>
            <w:r w:rsidRPr="00D501FC">
              <w:rPr>
                <w:sz w:val="24"/>
              </w:rPr>
              <w:t>и областной</w:t>
            </w:r>
            <w:r w:rsidRPr="00D501FC">
              <w:rPr>
                <w:spacing w:val="-58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852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850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136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134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  <w:tc>
          <w:tcPr>
            <w:tcW w:w="1278" w:type="dxa"/>
          </w:tcPr>
          <w:p w:rsidR="00611D8D" w:rsidRPr="00A75715" w:rsidRDefault="00611D8D" w:rsidP="00D501FC">
            <w:pPr>
              <w:pStyle w:val="TableParagraph"/>
              <w:spacing w:before="0"/>
            </w:pPr>
          </w:p>
        </w:tc>
      </w:tr>
      <w:tr w:rsidR="00611D8D" w:rsidRPr="00A75715" w:rsidTr="00D501FC">
        <w:trPr>
          <w:trHeight w:val="2109"/>
        </w:trPr>
        <w:tc>
          <w:tcPr>
            <w:tcW w:w="624" w:type="dxa"/>
          </w:tcPr>
          <w:p w:rsidR="00611D8D" w:rsidRPr="00D501FC" w:rsidRDefault="00611D8D" w:rsidP="00D501FC">
            <w:pPr>
              <w:pStyle w:val="TableParagraph"/>
              <w:ind w:left="109" w:right="102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1960" w:type="dxa"/>
          </w:tcPr>
          <w:p w:rsidR="00611D8D" w:rsidRPr="00D501FC" w:rsidRDefault="00611D8D" w:rsidP="00D501FC">
            <w:pPr>
              <w:pStyle w:val="TableParagraph"/>
              <w:ind w:left="64" w:right="216"/>
              <w:rPr>
                <w:sz w:val="24"/>
              </w:rPr>
            </w:pPr>
            <w:r w:rsidRPr="00D501FC">
              <w:rPr>
                <w:sz w:val="24"/>
              </w:rPr>
              <w:t>Основное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мероприятие</w:t>
            </w:r>
            <w:r w:rsidRPr="00D501FC">
              <w:rPr>
                <w:spacing w:val="-11"/>
                <w:sz w:val="24"/>
              </w:rPr>
              <w:t xml:space="preserve"> </w:t>
            </w:r>
            <w:r w:rsidRPr="00D501FC">
              <w:rPr>
                <w:sz w:val="24"/>
              </w:rPr>
              <w:t>3.1</w:t>
            </w:r>
          </w:p>
        </w:tc>
        <w:tc>
          <w:tcPr>
            <w:tcW w:w="2723" w:type="dxa"/>
          </w:tcPr>
          <w:p w:rsidR="00611D8D" w:rsidRPr="00D501FC" w:rsidRDefault="00611D8D" w:rsidP="00D501FC">
            <w:pPr>
              <w:pStyle w:val="TableParagraph"/>
              <w:spacing w:before="1"/>
              <w:rPr>
                <w:sz w:val="29"/>
              </w:rPr>
            </w:pPr>
          </w:p>
          <w:p w:rsidR="00611D8D" w:rsidRPr="00D501FC" w:rsidRDefault="00611D8D" w:rsidP="00D501FC">
            <w:pPr>
              <w:pStyle w:val="TableParagraph"/>
              <w:spacing w:before="0"/>
              <w:ind w:left="61" w:right="218"/>
              <w:rPr>
                <w:sz w:val="24"/>
              </w:rPr>
            </w:pPr>
            <w:r w:rsidRPr="00D501FC">
              <w:rPr>
                <w:sz w:val="24"/>
              </w:rPr>
              <w:t>«Поддержка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деятельности СО НКО,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осуществляющих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деятельность на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территории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Сямженского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муниципального округа»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81"/>
              <w:rPr>
                <w:sz w:val="24"/>
              </w:rPr>
            </w:pPr>
            <w:r w:rsidRPr="00D501FC">
              <w:rPr>
                <w:sz w:val="24"/>
              </w:rPr>
              <w:t>Администрация округа</w:t>
            </w:r>
          </w:p>
        </w:tc>
        <w:tc>
          <w:tcPr>
            <w:tcW w:w="1702" w:type="dxa"/>
          </w:tcPr>
          <w:p w:rsidR="00611D8D" w:rsidRPr="00D501FC" w:rsidRDefault="00611D8D" w:rsidP="00D501FC">
            <w:pPr>
              <w:pStyle w:val="TableParagraph"/>
              <w:ind w:left="63" w:right="304"/>
              <w:rPr>
                <w:sz w:val="24"/>
              </w:rPr>
            </w:pPr>
            <w:r w:rsidRPr="00D501FC">
              <w:rPr>
                <w:sz w:val="24"/>
              </w:rPr>
              <w:t>собственные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доходы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бюджета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округа</w:t>
            </w:r>
          </w:p>
        </w:tc>
        <w:tc>
          <w:tcPr>
            <w:tcW w:w="852" w:type="dxa"/>
          </w:tcPr>
          <w:p w:rsidR="00611D8D" w:rsidRPr="00D501FC" w:rsidRDefault="00611D8D" w:rsidP="00D501FC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850" w:type="dxa"/>
          </w:tcPr>
          <w:p w:rsidR="00611D8D" w:rsidRPr="00D501FC" w:rsidRDefault="00611D8D" w:rsidP="00D501FC">
            <w:pPr>
              <w:pStyle w:val="TableParagraph"/>
              <w:ind w:left="74" w:right="6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6" w:type="dxa"/>
          </w:tcPr>
          <w:p w:rsidR="00611D8D" w:rsidRPr="00D501FC" w:rsidRDefault="00611D8D" w:rsidP="00D501F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134" w:type="dxa"/>
          </w:tcPr>
          <w:p w:rsidR="00611D8D" w:rsidRPr="00D501FC" w:rsidRDefault="00611D8D" w:rsidP="00D501FC">
            <w:pPr>
              <w:pStyle w:val="TableParagraph"/>
              <w:ind w:left="82" w:right="7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975,4</w:t>
            </w:r>
          </w:p>
        </w:tc>
        <w:tc>
          <w:tcPr>
            <w:tcW w:w="1278" w:type="dxa"/>
          </w:tcPr>
          <w:p w:rsidR="00611D8D" w:rsidRPr="00D501FC" w:rsidRDefault="00611D8D" w:rsidP="00D501FC">
            <w:pPr>
              <w:pStyle w:val="TableParagraph"/>
              <w:ind w:left="405" w:right="17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4651,6</w:t>
            </w:r>
          </w:p>
        </w:tc>
      </w:tr>
    </w:tbl>
    <w:p w:rsidR="00611D8D" w:rsidRPr="00A75715" w:rsidRDefault="00611D8D">
      <w:pPr>
        <w:pStyle w:val="BodyText"/>
        <w:spacing w:before="10"/>
        <w:rPr>
          <w:sz w:val="15"/>
        </w:rPr>
      </w:pPr>
    </w:p>
    <w:p w:rsidR="00611D8D" w:rsidRPr="00A75715" w:rsidRDefault="00611D8D" w:rsidP="00122477">
      <w:pPr>
        <w:spacing w:before="90"/>
        <w:ind w:left="1276" w:right="431" w:hanging="425"/>
        <w:rPr>
          <w:b/>
          <w:sz w:val="24"/>
        </w:rPr>
      </w:pP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Прогнозная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(справочная)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оценка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объемов</w:t>
      </w:r>
      <w:r w:rsidRPr="00A75715">
        <w:rPr>
          <w:b/>
          <w:spacing w:val="-1"/>
          <w:sz w:val="24"/>
        </w:rPr>
        <w:t xml:space="preserve"> </w:t>
      </w:r>
      <w:r w:rsidRPr="00A75715">
        <w:rPr>
          <w:b/>
          <w:sz w:val="24"/>
        </w:rPr>
        <w:t>привлечения средств областного и федерального бюджетов,</w:t>
      </w:r>
      <w:r w:rsidRPr="00A75715">
        <w:rPr>
          <w:b/>
          <w:spacing w:val="1"/>
          <w:sz w:val="24"/>
        </w:rPr>
        <w:t xml:space="preserve"> </w:t>
      </w:r>
      <w:r w:rsidRPr="00A75715">
        <w:rPr>
          <w:b/>
          <w:sz w:val="24"/>
        </w:rPr>
        <w:t>средств физических и    юридических лиц на реализацию</w:t>
      </w:r>
      <w:r w:rsidRPr="00A75715">
        <w:rPr>
          <w:b/>
          <w:spacing w:val="-57"/>
          <w:sz w:val="24"/>
        </w:rPr>
        <w:t xml:space="preserve"> </w:t>
      </w:r>
      <w:r w:rsidRPr="00A75715">
        <w:rPr>
          <w:b/>
          <w:sz w:val="24"/>
        </w:rPr>
        <w:t>целей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подпрограммы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3 муниципальной</w:t>
      </w:r>
      <w:r w:rsidRPr="00A75715">
        <w:rPr>
          <w:b/>
          <w:spacing w:val="-2"/>
          <w:sz w:val="24"/>
        </w:rPr>
        <w:t xml:space="preserve"> </w:t>
      </w:r>
      <w:r w:rsidRPr="00A75715">
        <w:rPr>
          <w:b/>
          <w:sz w:val="24"/>
        </w:rPr>
        <w:t>программы</w:t>
      </w:r>
    </w:p>
    <w:p w:rsidR="00611D8D" w:rsidRPr="00A75715" w:rsidRDefault="00611D8D">
      <w:pPr>
        <w:pStyle w:val="BodyText"/>
        <w:spacing w:before="7"/>
        <w:rPr>
          <w:b/>
          <w:sz w:val="23"/>
        </w:rPr>
      </w:pPr>
    </w:p>
    <w:p w:rsidR="00611D8D" w:rsidRPr="00A75715" w:rsidRDefault="00611D8D">
      <w:pPr>
        <w:pStyle w:val="BodyText"/>
        <w:ind w:left="172" w:firstLine="540"/>
      </w:pPr>
      <w:r w:rsidRPr="00A75715">
        <w:t>Прогнозная</w:t>
      </w:r>
      <w:r w:rsidRPr="00A75715">
        <w:rPr>
          <w:spacing w:val="54"/>
        </w:rPr>
        <w:t xml:space="preserve"> </w:t>
      </w:r>
      <w:r w:rsidRPr="00A75715">
        <w:t>(справочная)</w:t>
      </w:r>
      <w:r w:rsidRPr="00A75715">
        <w:rPr>
          <w:spacing w:val="55"/>
        </w:rPr>
        <w:t xml:space="preserve"> </w:t>
      </w:r>
      <w:r w:rsidRPr="00A75715">
        <w:t>оценка</w:t>
      </w:r>
      <w:r w:rsidRPr="00A75715">
        <w:rPr>
          <w:spacing w:val="57"/>
        </w:rPr>
        <w:t xml:space="preserve"> </w:t>
      </w:r>
      <w:r w:rsidRPr="00A75715">
        <w:t>объемов</w:t>
      </w:r>
      <w:r w:rsidRPr="00A75715">
        <w:rPr>
          <w:spacing w:val="54"/>
        </w:rPr>
        <w:t xml:space="preserve"> </w:t>
      </w:r>
      <w:r w:rsidRPr="00A75715">
        <w:t>привлечения</w:t>
      </w:r>
      <w:r w:rsidRPr="00A75715">
        <w:rPr>
          <w:spacing w:val="57"/>
        </w:rPr>
        <w:t xml:space="preserve"> </w:t>
      </w:r>
      <w:r w:rsidRPr="00A75715">
        <w:t>средств</w:t>
      </w:r>
      <w:r w:rsidRPr="00A75715">
        <w:rPr>
          <w:spacing w:val="55"/>
        </w:rPr>
        <w:t xml:space="preserve"> </w:t>
      </w:r>
      <w:r w:rsidRPr="00A75715">
        <w:t>федерального</w:t>
      </w:r>
      <w:r w:rsidRPr="00A75715">
        <w:rPr>
          <w:spacing w:val="55"/>
        </w:rPr>
        <w:t xml:space="preserve"> </w:t>
      </w:r>
      <w:r w:rsidRPr="00A75715">
        <w:t>бюджета,</w:t>
      </w:r>
      <w:r w:rsidRPr="00A75715">
        <w:rPr>
          <w:spacing w:val="55"/>
        </w:rPr>
        <w:t xml:space="preserve"> </w:t>
      </w:r>
      <w:r w:rsidRPr="00A75715">
        <w:t>областного</w:t>
      </w:r>
      <w:r w:rsidRPr="00A75715">
        <w:rPr>
          <w:spacing w:val="56"/>
        </w:rPr>
        <w:t xml:space="preserve"> </w:t>
      </w:r>
      <w:r w:rsidRPr="00A75715">
        <w:t>бюджета,</w:t>
      </w:r>
      <w:r w:rsidRPr="00A75715">
        <w:rPr>
          <w:spacing w:val="55"/>
        </w:rPr>
        <w:t xml:space="preserve"> </w:t>
      </w:r>
      <w:r w:rsidRPr="00A75715">
        <w:t>средств</w:t>
      </w:r>
      <w:r w:rsidRPr="00A75715">
        <w:rPr>
          <w:spacing w:val="55"/>
        </w:rPr>
        <w:t xml:space="preserve"> </w:t>
      </w:r>
      <w:r w:rsidRPr="00A75715">
        <w:t>физических</w:t>
      </w:r>
      <w:r w:rsidRPr="00A75715">
        <w:rPr>
          <w:spacing w:val="53"/>
        </w:rPr>
        <w:t xml:space="preserve"> </w:t>
      </w:r>
      <w:r w:rsidRPr="00A75715">
        <w:t>и</w:t>
      </w:r>
      <w:r w:rsidRPr="00A75715">
        <w:rPr>
          <w:spacing w:val="-57"/>
        </w:rPr>
        <w:t xml:space="preserve"> </w:t>
      </w:r>
      <w:r w:rsidRPr="00A75715">
        <w:t>юридических</w:t>
      </w:r>
      <w:r w:rsidRPr="00A75715">
        <w:rPr>
          <w:spacing w:val="-1"/>
        </w:rPr>
        <w:t xml:space="preserve"> </w:t>
      </w:r>
      <w:r w:rsidRPr="00A75715">
        <w:t>лиц</w:t>
      </w:r>
      <w:r w:rsidRPr="00A75715">
        <w:rPr>
          <w:spacing w:val="-1"/>
        </w:rPr>
        <w:t xml:space="preserve"> </w:t>
      </w:r>
      <w:r w:rsidRPr="00A75715">
        <w:t>на</w:t>
      </w:r>
      <w:r w:rsidRPr="00A75715">
        <w:rPr>
          <w:spacing w:val="-2"/>
        </w:rPr>
        <w:t xml:space="preserve"> </w:t>
      </w:r>
      <w:r w:rsidRPr="00A75715">
        <w:t>реализацию целей подпрограммы 2</w:t>
      </w:r>
      <w:r w:rsidRPr="00A75715">
        <w:rPr>
          <w:spacing w:val="-1"/>
        </w:rPr>
        <w:t xml:space="preserve"> </w:t>
      </w:r>
      <w:r w:rsidRPr="00A75715">
        <w:t>муниципальной программы</w:t>
      </w:r>
      <w:r w:rsidRPr="00A75715">
        <w:rPr>
          <w:spacing w:val="-1"/>
        </w:rPr>
        <w:t xml:space="preserve"> </w:t>
      </w:r>
      <w:r w:rsidRPr="00A75715">
        <w:t>приведена</w:t>
      </w:r>
      <w:r w:rsidRPr="00A75715">
        <w:rPr>
          <w:spacing w:val="-1"/>
        </w:rPr>
        <w:t xml:space="preserve"> </w:t>
      </w:r>
      <w:r w:rsidRPr="00A75715">
        <w:t>в</w:t>
      </w:r>
      <w:r w:rsidRPr="00A75715">
        <w:rPr>
          <w:spacing w:val="-2"/>
        </w:rPr>
        <w:t xml:space="preserve"> </w:t>
      </w:r>
      <w:r w:rsidRPr="00A75715">
        <w:t>таблице 5.</w:t>
      </w:r>
    </w:p>
    <w:p w:rsidR="00611D8D" w:rsidRPr="00A75715" w:rsidRDefault="00611D8D">
      <w:pPr>
        <w:pStyle w:val="BodyText"/>
        <w:spacing w:before="9"/>
        <w:rPr>
          <w:sz w:val="23"/>
        </w:rPr>
      </w:pPr>
    </w:p>
    <w:p w:rsidR="00611D8D" w:rsidRPr="00A75715" w:rsidRDefault="00611D8D">
      <w:pPr>
        <w:pStyle w:val="BodyText"/>
        <w:spacing w:after="8"/>
        <w:ind w:right="1072"/>
        <w:jc w:val="right"/>
      </w:pPr>
      <w:r w:rsidRPr="00A75715">
        <w:t>Таблица 5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363"/>
        <w:gridCol w:w="1380"/>
        <w:gridCol w:w="1380"/>
        <w:gridCol w:w="1382"/>
        <w:gridCol w:w="1380"/>
        <w:gridCol w:w="1380"/>
        <w:gridCol w:w="3082"/>
      </w:tblGrid>
      <w:tr w:rsidR="00611D8D" w:rsidRPr="00A75715" w:rsidTr="00D501FC">
        <w:trPr>
          <w:trHeight w:val="482"/>
        </w:trPr>
        <w:tc>
          <w:tcPr>
            <w:tcW w:w="566" w:type="dxa"/>
            <w:vMerge w:val="restart"/>
          </w:tcPr>
          <w:p w:rsidR="00611D8D" w:rsidRPr="00D501FC" w:rsidRDefault="00611D8D" w:rsidP="00D501FC">
            <w:pPr>
              <w:pStyle w:val="TableParagraph"/>
              <w:ind w:left="1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N</w:t>
            </w:r>
          </w:p>
          <w:p w:rsidR="00611D8D" w:rsidRPr="00D501FC" w:rsidRDefault="00611D8D" w:rsidP="00D501FC">
            <w:pPr>
              <w:pStyle w:val="TableParagraph"/>
              <w:spacing w:before="0"/>
              <w:ind w:left="97" w:right="9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п/п</w:t>
            </w:r>
          </w:p>
        </w:tc>
        <w:tc>
          <w:tcPr>
            <w:tcW w:w="4363" w:type="dxa"/>
            <w:vMerge w:val="restart"/>
          </w:tcPr>
          <w:p w:rsidR="00611D8D" w:rsidRPr="00D501FC" w:rsidRDefault="00611D8D" w:rsidP="00D501FC">
            <w:pPr>
              <w:pStyle w:val="TableParagraph"/>
              <w:ind w:left="317"/>
              <w:rPr>
                <w:sz w:val="24"/>
              </w:rPr>
            </w:pPr>
            <w:r w:rsidRPr="00D501FC">
              <w:rPr>
                <w:sz w:val="24"/>
              </w:rPr>
              <w:t>Источник</w:t>
            </w:r>
            <w:r w:rsidRPr="00D501FC">
              <w:rPr>
                <w:spacing w:val="-6"/>
                <w:sz w:val="24"/>
              </w:rPr>
              <w:t xml:space="preserve"> </w:t>
            </w:r>
            <w:r w:rsidRPr="00D501FC">
              <w:rPr>
                <w:sz w:val="24"/>
              </w:rPr>
              <w:t>финансового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обеспечения</w:t>
            </w:r>
          </w:p>
        </w:tc>
        <w:tc>
          <w:tcPr>
            <w:tcW w:w="9984" w:type="dxa"/>
            <w:gridSpan w:val="6"/>
          </w:tcPr>
          <w:p w:rsidR="00611D8D" w:rsidRPr="00D501FC" w:rsidRDefault="00611D8D" w:rsidP="00D501FC">
            <w:pPr>
              <w:pStyle w:val="TableParagraph"/>
              <w:ind w:left="3534" w:right="352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Оценка</w:t>
            </w:r>
            <w:r w:rsidRPr="00D501FC">
              <w:rPr>
                <w:spacing w:val="-3"/>
                <w:sz w:val="24"/>
              </w:rPr>
              <w:t xml:space="preserve"> </w:t>
            </w:r>
            <w:r w:rsidRPr="00D501FC">
              <w:rPr>
                <w:sz w:val="24"/>
              </w:rPr>
              <w:t>расходов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(тыс.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руб.)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4363" w:type="dxa"/>
            <w:vMerge/>
            <w:tcBorders>
              <w:top w:val="nil"/>
            </w:tcBorders>
          </w:tcPr>
          <w:p w:rsidR="00611D8D" w:rsidRPr="00D501FC" w:rsidRDefault="00611D8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231" w:right="2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2023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231" w:right="2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2024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382" w:type="dxa"/>
          </w:tcPr>
          <w:p w:rsidR="00611D8D" w:rsidRPr="00D501FC" w:rsidRDefault="00611D8D" w:rsidP="00D501FC">
            <w:pPr>
              <w:pStyle w:val="TableParagraph"/>
              <w:spacing w:before="92"/>
              <w:ind w:left="233" w:right="220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2025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229" w:right="21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2026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229" w:right="218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2027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год</w:t>
            </w:r>
          </w:p>
        </w:tc>
        <w:tc>
          <w:tcPr>
            <w:tcW w:w="3082" w:type="dxa"/>
          </w:tcPr>
          <w:p w:rsidR="00611D8D" w:rsidRPr="00D501FC" w:rsidRDefault="00611D8D" w:rsidP="00D501FC">
            <w:pPr>
              <w:pStyle w:val="TableParagraph"/>
              <w:spacing w:before="92"/>
              <w:ind w:left="233" w:right="217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за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2023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-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2027</w:t>
            </w:r>
            <w:r w:rsidRPr="00D501FC">
              <w:rPr>
                <w:spacing w:val="-1"/>
                <w:sz w:val="24"/>
              </w:rPr>
              <w:t xml:space="preserve"> </w:t>
            </w:r>
            <w:r w:rsidRPr="00D501FC">
              <w:rPr>
                <w:sz w:val="24"/>
              </w:rPr>
              <w:t>годы</w:t>
            </w:r>
          </w:p>
        </w:tc>
      </w:tr>
      <w:tr w:rsidR="00611D8D" w:rsidRPr="00A75715" w:rsidTr="00D501FC">
        <w:trPr>
          <w:trHeight w:val="433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1</w:t>
            </w:r>
          </w:p>
        </w:tc>
        <w:tc>
          <w:tcPr>
            <w:tcW w:w="4363" w:type="dxa"/>
          </w:tcPr>
          <w:p w:rsidR="00611D8D" w:rsidRPr="00D501FC" w:rsidRDefault="00611D8D" w:rsidP="00D501FC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3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4</w:t>
            </w:r>
          </w:p>
        </w:tc>
        <w:tc>
          <w:tcPr>
            <w:tcW w:w="1382" w:type="dxa"/>
          </w:tcPr>
          <w:p w:rsidR="00611D8D" w:rsidRPr="00D501FC" w:rsidRDefault="00611D8D" w:rsidP="00D501FC">
            <w:pPr>
              <w:pStyle w:val="TableParagraph"/>
              <w:spacing w:before="94"/>
              <w:ind w:left="1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5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7</w:t>
            </w:r>
          </w:p>
        </w:tc>
        <w:tc>
          <w:tcPr>
            <w:tcW w:w="3082" w:type="dxa"/>
          </w:tcPr>
          <w:p w:rsidR="00611D8D" w:rsidRPr="00D501FC" w:rsidRDefault="00611D8D" w:rsidP="00D501FC">
            <w:pPr>
              <w:pStyle w:val="TableParagraph"/>
              <w:spacing w:before="94"/>
              <w:ind w:left="14"/>
              <w:jc w:val="center"/>
              <w:rPr>
                <w:sz w:val="20"/>
              </w:rPr>
            </w:pPr>
            <w:r w:rsidRPr="00D501FC">
              <w:rPr>
                <w:w w:val="99"/>
                <w:sz w:val="20"/>
              </w:rPr>
              <w:t>8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1.</w:t>
            </w:r>
          </w:p>
        </w:tc>
        <w:tc>
          <w:tcPr>
            <w:tcW w:w="4363" w:type="dxa"/>
          </w:tcPr>
          <w:p w:rsidR="00611D8D" w:rsidRPr="00D501FC" w:rsidRDefault="00611D8D" w:rsidP="00D501FC">
            <w:pPr>
              <w:pStyle w:val="TableParagraph"/>
              <w:spacing w:before="92"/>
              <w:ind w:left="62"/>
              <w:rPr>
                <w:sz w:val="24"/>
              </w:rPr>
            </w:pPr>
            <w:r w:rsidRPr="00D501FC">
              <w:rPr>
                <w:sz w:val="24"/>
              </w:rPr>
              <w:t>Всего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2" w:type="dxa"/>
          </w:tcPr>
          <w:p w:rsidR="00611D8D" w:rsidRPr="00D501FC" w:rsidRDefault="00611D8D" w:rsidP="00D501FC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082" w:type="dxa"/>
          </w:tcPr>
          <w:p w:rsidR="00611D8D" w:rsidRPr="00D501FC" w:rsidRDefault="00611D8D" w:rsidP="00D501FC">
            <w:pPr>
              <w:pStyle w:val="TableParagraph"/>
              <w:spacing w:before="92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2.</w:t>
            </w:r>
          </w:p>
        </w:tc>
        <w:tc>
          <w:tcPr>
            <w:tcW w:w="4363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Федеральный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2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082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479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3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Областной</w:t>
            </w:r>
            <w:r w:rsidRPr="00D501FC">
              <w:rPr>
                <w:spacing w:val="-5"/>
                <w:sz w:val="24"/>
              </w:rPr>
              <w:t xml:space="preserve"> </w:t>
            </w:r>
            <w:r w:rsidRPr="00D501FC">
              <w:rPr>
                <w:sz w:val="24"/>
              </w:rPr>
              <w:t>бюджет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2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082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  <w:tr w:rsidR="00611D8D" w:rsidRPr="00A75715" w:rsidTr="00D501FC">
        <w:trPr>
          <w:trHeight w:val="758"/>
        </w:trPr>
        <w:tc>
          <w:tcPr>
            <w:tcW w:w="566" w:type="dxa"/>
          </w:tcPr>
          <w:p w:rsidR="00611D8D" w:rsidRPr="00D501FC" w:rsidRDefault="00611D8D" w:rsidP="00D501FC">
            <w:pPr>
              <w:pStyle w:val="TableParagraph"/>
              <w:ind w:left="62"/>
              <w:rPr>
                <w:sz w:val="24"/>
              </w:rPr>
            </w:pPr>
            <w:r w:rsidRPr="00D501FC">
              <w:rPr>
                <w:sz w:val="24"/>
              </w:rPr>
              <w:t>3.</w:t>
            </w:r>
          </w:p>
        </w:tc>
        <w:tc>
          <w:tcPr>
            <w:tcW w:w="4363" w:type="dxa"/>
          </w:tcPr>
          <w:p w:rsidR="00611D8D" w:rsidRPr="00D501FC" w:rsidRDefault="00611D8D" w:rsidP="00D501FC">
            <w:pPr>
              <w:pStyle w:val="TableParagraph"/>
              <w:ind w:left="62" w:right="30"/>
              <w:rPr>
                <w:sz w:val="24"/>
              </w:rPr>
            </w:pPr>
            <w:r w:rsidRPr="00D501FC">
              <w:rPr>
                <w:sz w:val="24"/>
              </w:rPr>
              <w:t>безвозмездные поступления</w:t>
            </w:r>
            <w:r w:rsidRPr="00D501FC">
              <w:rPr>
                <w:spacing w:val="1"/>
                <w:sz w:val="24"/>
              </w:rPr>
              <w:t xml:space="preserve"> </w:t>
            </w:r>
            <w:r w:rsidRPr="00D501FC">
              <w:rPr>
                <w:sz w:val="24"/>
              </w:rPr>
              <w:t>физических</w:t>
            </w:r>
            <w:r w:rsidRPr="00D501FC">
              <w:rPr>
                <w:spacing w:val="-57"/>
                <w:sz w:val="24"/>
              </w:rPr>
              <w:t xml:space="preserve"> </w:t>
            </w:r>
            <w:r w:rsidRPr="00D501FC">
              <w:rPr>
                <w:sz w:val="24"/>
              </w:rPr>
              <w:t>и</w:t>
            </w:r>
            <w:r w:rsidRPr="00D501FC">
              <w:rPr>
                <w:spacing w:val="-2"/>
                <w:sz w:val="24"/>
              </w:rPr>
              <w:t xml:space="preserve"> </w:t>
            </w:r>
            <w:r w:rsidRPr="00D501FC">
              <w:rPr>
                <w:sz w:val="24"/>
              </w:rPr>
              <w:t>юридических лиц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3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2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9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611D8D" w:rsidRPr="00D501FC" w:rsidRDefault="00611D8D" w:rsidP="00D501FC">
            <w:pPr>
              <w:pStyle w:val="TableParagraph"/>
              <w:ind w:left="14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  <w:tc>
          <w:tcPr>
            <w:tcW w:w="3082" w:type="dxa"/>
          </w:tcPr>
          <w:p w:rsidR="00611D8D" w:rsidRPr="00D501FC" w:rsidRDefault="00611D8D" w:rsidP="00D501FC">
            <w:pPr>
              <w:pStyle w:val="TableParagraph"/>
              <w:ind w:left="16"/>
              <w:jc w:val="center"/>
              <w:rPr>
                <w:sz w:val="24"/>
              </w:rPr>
            </w:pPr>
            <w:r w:rsidRPr="00D501FC">
              <w:rPr>
                <w:sz w:val="24"/>
              </w:rPr>
              <w:t>0</w:t>
            </w:r>
          </w:p>
        </w:tc>
      </w:tr>
    </w:tbl>
    <w:p w:rsidR="00611D8D" w:rsidRPr="00A75715" w:rsidRDefault="00611D8D" w:rsidP="001F4015">
      <w:pPr>
        <w:jc w:val="center"/>
      </w:pPr>
      <w:r w:rsidRPr="00A75715">
        <w:t xml:space="preserve">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611D8D" w:rsidRPr="00A75715" w:rsidSect="0085524E">
      <w:pgSz w:w="16840" w:h="11910" w:orient="landscape"/>
      <w:pgMar w:top="1100" w:right="14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8D" w:rsidRDefault="00611D8D" w:rsidP="00694413">
      <w:r>
        <w:separator/>
      </w:r>
    </w:p>
  </w:endnote>
  <w:endnote w:type="continuationSeparator" w:id="0">
    <w:p w:rsidR="00611D8D" w:rsidRDefault="00611D8D" w:rsidP="0069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8D" w:rsidRDefault="00611D8D" w:rsidP="00694413">
      <w:r>
        <w:separator/>
      </w:r>
    </w:p>
  </w:footnote>
  <w:footnote w:type="continuationSeparator" w:id="0">
    <w:p w:rsidR="00611D8D" w:rsidRDefault="00611D8D" w:rsidP="0069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8AB"/>
    <w:multiLevelType w:val="hybridMultilevel"/>
    <w:tmpl w:val="A64C35F4"/>
    <w:lvl w:ilvl="0" w:tplc="8C0C109C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7E7208B"/>
    <w:multiLevelType w:val="hybridMultilevel"/>
    <w:tmpl w:val="75C6AAAE"/>
    <w:lvl w:ilvl="0" w:tplc="54CEDAA4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16E274">
      <w:start w:val="1"/>
      <w:numFmt w:val="upperRoman"/>
      <w:lvlText w:val="%2."/>
      <w:lvlJc w:val="left"/>
      <w:pPr>
        <w:ind w:left="536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3A44D4B6">
      <w:numFmt w:val="bullet"/>
      <w:lvlText w:val="•"/>
      <w:lvlJc w:val="left"/>
      <w:pPr>
        <w:ind w:left="5871" w:hanging="214"/>
      </w:pPr>
      <w:rPr>
        <w:rFonts w:hint="default"/>
      </w:rPr>
    </w:lvl>
    <w:lvl w:ilvl="3" w:tplc="E90AD8FE">
      <w:numFmt w:val="bullet"/>
      <w:lvlText w:val="•"/>
      <w:lvlJc w:val="left"/>
      <w:pPr>
        <w:ind w:left="6383" w:hanging="214"/>
      </w:pPr>
      <w:rPr>
        <w:rFonts w:hint="default"/>
      </w:rPr>
    </w:lvl>
    <w:lvl w:ilvl="4" w:tplc="4234280C">
      <w:numFmt w:val="bullet"/>
      <w:lvlText w:val="•"/>
      <w:lvlJc w:val="left"/>
      <w:pPr>
        <w:ind w:left="6895" w:hanging="214"/>
      </w:pPr>
      <w:rPr>
        <w:rFonts w:hint="default"/>
      </w:rPr>
    </w:lvl>
    <w:lvl w:ilvl="5" w:tplc="A9800AC8">
      <w:numFmt w:val="bullet"/>
      <w:lvlText w:val="•"/>
      <w:lvlJc w:val="left"/>
      <w:pPr>
        <w:ind w:left="7406" w:hanging="214"/>
      </w:pPr>
      <w:rPr>
        <w:rFonts w:hint="default"/>
      </w:rPr>
    </w:lvl>
    <w:lvl w:ilvl="6" w:tplc="DBAA8306">
      <w:numFmt w:val="bullet"/>
      <w:lvlText w:val="•"/>
      <w:lvlJc w:val="left"/>
      <w:pPr>
        <w:ind w:left="7918" w:hanging="214"/>
      </w:pPr>
      <w:rPr>
        <w:rFonts w:hint="default"/>
      </w:rPr>
    </w:lvl>
    <w:lvl w:ilvl="7" w:tplc="EA206902">
      <w:numFmt w:val="bullet"/>
      <w:lvlText w:val="•"/>
      <w:lvlJc w:val="left"/>
      <w:pPr>
        <w:ind w:left="8430" w:hanging="214"/>
      </w:pPr>
      <w:rPr>
        <w:rFonts w:hint="default"/>
      </w:rPr>
    </w:lvl>
    <w:lvl w:ilvl="8" w:tplc="D5A6CFEA">
      <w:numFmt w:val="bullet"/>
      <w:lvlText w:val="•"/>
      <w:lvlJc w:val="left"/>
      <w:pPr>
        <w:ind w:left="8942" w:hanging="214"/>
      </w:pPr>
      <w:rPr>
        <w:rFonts w:hint="default"/>
      </w:rPr>
    </w:lvl>
  </w:abstractNum>
  <w:abstractNum w:abstractNumId="2">
    <w:nsid w:val="1E902DBE"/>
    <w:multiLevelType w:val="multilevel"/>
    <w:tmpl w:val="17D49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cs="Times New Roman" w:hint="default"/>
      </w:rPr>
    </w:lvl>
  </w:abstractNum>
  <w:abstractNum w:abstractNumId="3">
    <w:nsid w:val="29525C94"/>
    <w:multiLevelType w:val="hybridMultilevel"/>
    <w:tmpl w:val="C76AD420"/>
    <w:lvl w:ilvl="0" w:tplc="56767A32">
      <w:start w:val="2"/>
      <w:numFmt w:val="decimal"/>
      <w:lvlText w:val="%1."/>
      <w:lvlJc w:val="left"/>
      <w:pPr>
        <w:ind w:left="1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6A65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563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9E14C0">
      <w:numFmt w:val="bullet"/>
      <w:lvlText w:val="•"/>
      <w:lvlJc w:val="left"/>
      <w:pPr>
        <w:ind w:left="2456" w:hanging="905"/>
      </w:pPr>
      <w:rPr>
        <w:rFonts w:hint="default"/>
      </w:rPr>
    </w:lvl>
    <w:lvl w:ilvl="4" w:tplc="740A0132">
      <w:numFmt w:val="bullet"/>
      <w:lvlText w:val="•"/>
      <w:lvlJc w:val="left"/>
      <w:pPr>
        <w:ind w:left="3595" w:hanging="905"/>
      </w:pPr>
      <w:rPr>
        <w:rFonts w:hint="default"/>
      </w:rPr>
    </w:lvl>
    <w:lvl w:ilvl="5" w:tplc="38349C1E">
      <w:numFmt w:val="bullet"/>
      <w:lvlText w:val="•"/>
      <w:lvlJc w:val="left"/>
      <w:pPr>
        <w:ind w:left="4733" w:hanging="905"/>
      </w:pPr>
      <w:rPr>
        <w:rFonts w:hint="default"/>
      </w:rPr>
    </w:lvl>
    <w:lvl w:ilvl="6" w:tplc="C9E02FF6">
      <w:numFmt w:val="bullet"/>
      <w:lvlText w:val="•"/>
      <w:lvlJc w:val="left"/>
      <w:pPr>
        <w:ind w:left="5871" w:hanging="905"/>
      </w:pPr>
      <w:rPr>
        <w:rFonts w:hint="default"/>
      </w:rPr>
    </w:lvl>
    <w:lvl w:ilvl="7" w:tplc="3D925E5A">
      <w:numFmt w:val="bullet"/>
      <w:lvlText w:val="•"/>
      <w:lvlJc w:val="left"/>
      <w:pPr>
        <w:ind w:left="7010" w:hanging="905"/>
      </w:pPr>
      <w:rPr>
        <w:rFonts w:hint="default"/>
      </w:rPr>
    </w:lvl>
    <w:lvl w:ilvl="8" w:tplc="F8A2FC56">
      <w:numFmt w:val="bullet"/>
      <w:lvlText w:val="•"/>
      <w:lvlJc w:val="left"/>
      <w:pPr>
        <w:ind w:left="8148" w:hanging="905"/>
      </w:pPr>
      <w:rPr>
        <w:rFonts w:hint="default"/>
      </w:rPr>
    </w:lvl>
  </w:abstractNum>
  <w:abstractNum w:abstractNumId="4">
    <w:nsid w:val="31D60C84"/>
    <w:multiLevelType w:val="hybridMultilevel"/>
    <w:tmpl w:val="33BE7E2A"/>
    <w:lvl w:ilvl="0" w:tplc="82E29104">
      <w:start w:val="2"/>
      <w:numFmt w:val="decimal"/>
      <w:lvlText w:val="%1"/>
      <w:lvlJc w:val="left"/>
      <w:pPr>
        <w:ind w:left="112" w:hanging="644"/>
      </w:pPr>
      <w:rPr>
        <w:rFonts w:cs="Times New Roman" w:hint="default"/>
      </w:rPr>
    </w:lvl>
    <w:lvl w:ilvl="1" w:tplc="E626D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86F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048FC8">
      <w:numFmt w:val="bullet"/>
      <w:lvlText w:val="•"/>
      <w:lvlJc w:val="left"/>
      <w:pPr>
        <w:ind w:left="3211" w:hanging="857"/>
      </w:pPr>
      <w:rPr>
        <w:rFonts w:hint="default"/>
      </w:rPr>
    </w:lvl>
    <w:lvl w:ilvl="4" w:tplc="90FCB916">
      <w:numFmt w:val="bullet"/>
      <w:lvlText w:val="•"/>
      <w:lvlJc w:val="left"/>
      <w:pPr>
        <w:ind w:left="4242" w:hanging="857"/>
      </w:pPr>
      <w:rPr>
        <w:rFonts w:hint="default"/>
      </w:rPr>
    </w:lvl>
    <w:lvl w:ilvl="5" w:tplc="EF86908E">
      <w:numFmt w:val="bullet"/>
      <w:lvlText w:val="•"/>
      <w:lvlJc w:val="left"/>
      <w:pPr>
        <w:ind w:left="5272" w:hanging="857"/>
      </w:pPr>
      <w:rPr>
        <w:rFonts w:hint="default"/>
      </w:rPr>
    </w:lvl>
    <w:lvl w:ilvl="6" w:tplc="43F6AC14">
      <w:numFmt w:val="bullet"/>
      <w:lvlText w:val="•"/>
      <w:lvlJc w:val="left"/>
      <w:pPr>
        <w:ind w:left="6303" w:hanging="857"/>
      </w:pPr>
      <w:rPr>
        <w:rFonts w:hint="default"/>
      </w:rPr>
    </w:lvl>
    <w:lvl w:ilvl="7" w:tplc="14A07B9C">
      <w:numFmt w:val="bullet"/>
      <w:lvlText w:val="•"/>
      <w:lvlJc w:val="left"/>
      <w:pPr>
        <w:ind w:left="7333" w:hanging="857"/>
      </w:pPr>
      <w:rPr>
        <w:rFonts w:hint="default"/>
      </w:rPr>
    </w:lvl>
    <w:lvl w:ilvl="8" w:tplc="B32E91E6">
      <w:numFmt w:val="bullet"/>
      <w:lvlText w:val="•"/>
      <w:lvlJc w:val="left"/>
      <w:pPr>
        <w:ind w:left="8364" w:hanging="857"/>
      </w:pPr>
      <w:rPr>
        <w:rFonts w:hint="default"/>
      </w:rPr>
    </w:lvl>
  </w:abstractNum>
  <w:abstractNum w:abstractNumId="5">
    <w:nsid w:val="49C012E2"/>
    <w:multiLevelType w:val="hybridMultilevel"/>
    <w:tmpl w:val="3E6059A0"/>
    <w:lvl w:ilvl="0" w:tplc="D7B2776A">
      <w:start w:val="3"/>
      <w:numFmt w:val="upperRoman"/>
      <w:lvlText w:val="%1."/>
      <w:lvlJc w:val="left"/>
      <w:pPr>
        <w:ind w:left="4911" w:hanging="400"/>
      </w:pPr>
      <w:rPr>
        <w:rFonts w:cs="Times New Roman" w:hint="default"/>
        <w:b/>
        <w:bCs/>
        <w:spacing w:val="-1"/>
        <w:w w:val="100"/>
      </w:rPr>
    </w:lvl>
    <w:lvl w:ilvl="1" w:tplc="B502BC98">
      <w:start w:val="1"/>
      <w:numFmt w:val="upperRoman"/>
      <w:lvlText w:val="%2."/>
      <w:lvlJc w:val="left"/>
      <w:pPr>
        <w:ind w:left="7161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B5AE4CA4">
      <w:start w:val="5"/>
      <w:numFmt w:val="upperRoman"/>
      <w:lvlText w:val="%3."/>
      <w:lvlJc w:val="left"/>
      <w:pPr>
        <w:ind w:left="4576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A440CB36">
      <w:start w:val="1"/>
      <w:numFmt w:val="upperRoman"/>
      <w:lvlText w:val="%4."/>
      <w:lvlJc w:val="left"/>
      <w:pPr>
        <w:ind w:left="4944" w:hanging="214"/>
      </w:pPr>
      <w:rPr>
        <w:rFonts w:cs="Times New Roman" w:hint="default"/>
        <w:b/>
        <w:bCs/>
        <w:spacing w:val="-1"/>
        <w:w w:val="100"/>
      </w:rPr>
    </w:lvl>
    <w:lvl w:ilvl="4" w:tplc="91D05BF0">
      <w:start w:val="5"/>
      <w:numFmt w:val="upperRoman"/>
      <w:lvlText w:val="%5."/>
      <w:lvlJc w:val="left"/>
      <w:pPr>
        <w:ind w:left="4576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5" w:tplc="67E2DA4C">
      <w:start w:val="1"/>
      <w:numFmt w:val="upperRoman"/>
      <w:lvlText w:val="%6."/>
      <w:lvlJc w:val="left"/>
      <w:pPr>
        <w:ind w:left="4944" w:hanging="214"/>
      </w:pPr>
      <w:rPr>
        <w:rFonts w:cs="Times New Roman" w:hint="default"/>
        <w:b/>
        <w:bCs/>
        <w:spacing w:val="-1"/>
        <w:w w:val="100"/>
      </w:rPr>
    </w:lvl>
    <w:lvl w:ilvl="6" w:tplc="192C275A">
      <w:numFmt w:val="bullet"/>
      <w:lvlText w:val="•"/>
      <w:lvlJc w:val="left"/>
      <w:pPr>
        <w:ind w:left="9476" w:hanging="214"/>
      </w:pPr>
      <w:rPr>
        <w:rFonts w:hint="default"/>
      </w:rPr>
    </w:lvl>
    <w:lvl w:ilvl="7" w:tplc="30F22330">
      <w:numFmt w:val="bullet"/>
      <w:lvlText w:val="•"/>
      <w:lvlJc w:val="left"/>
      <w:pPr>
        <w:ind w:left="10961" w:hanging="214"/>
      </w:pPr>
      <w:rPr>
        <w:rFonts w:hint="default"/>
      </w:rPr>
    </w:lvl>
    <w:lvl w:ilvl="8" w:tplc="662875E0">
      <w:numFmt w:val="bullet"/>
      <w:lvlText w:val="•"/>
      <w:lvlJc w:val="left"/>
      <w:pPr>
        <w:ind w:left="12447" w:hanging="214"/>
      </w:pPr>
      <w:rPr>
        <w:rFonts w:hint="default"/>
      </w:rPr>
    </w:lvl>
  </w:abstractNum>
  <w:abstractNum w:abstractNumId="6">
    <w:nsid w:val="59667913"/>
    <w:multiLevelType w:val="hybridMultilevel"/>
    <w:tmpl w:val="946C561A"/>
    <w:lvl w:ilvl="0" w:tplc="9A7AC2D0">
      <w:start w:val="1"/>
      <w:numFmt w:val="decimal"/>
      <w:lvlText w:val="%1"/>
      <w:lvlJc w:val="left"/>
      <w:pPr>
        <w:ind w:left="1132" w:hanging="420"/>
      </w:pPr>
      <w:rPr>
        <w:rFonts w:cs="Times New Roman" w:hint="default"/>
      </w:rPr>
    </w:lvl>
    <w:lvl w:ilvl="1" w:tplc="2952B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E470B8">
      <w:numFmt w:val="bullet"/>
      <w:lvlText w:val="•"/>
      <w:lvlJc w:val="left"/>
      <w:pPr>
        <w:ind w:left="3198" w:hanging="420"/>
      </w:pPr>
      <w:rPr>
        <w:rFonts w:hint="default"/>
      </w:rPr>
    </w:lvl>
    <w:lvl w:ilvl="3" w:tplc="A7DE6340">
      <w:numFmt w:val="bullet"/>
      <w:lvlText w:val="•"/>
      <w:lvlJc w:val="left"/>
      <w:pPr>
        <w:ind w:left="4227" w:hanging="420"/>
      </w:pPr>
      <w:rPr>
        <w:rFonts w:hint="default"/>
      </w:rPr>
    </w:lvl>
    <w:lvl w:ilvl="4" w:tplc="1CB0E5C0">
      <w:numFmt w:val="bullet"/>
      <w:lvlText w:val="•"/>
      <w:lvlJc w:val="left"/>
      <w:pPr>
        <w:ind w:left="5256" w:hanging="420"/>
      </w:pPr>
      <w:rPr>
        <w:rFonts w:hint="default"/>
      </w:rPr>
    </w:lvl>
    <w:lvl w:ilvl="5" w:tplc="78108242">
      <w:numFmt w:val="bullet"/>
      <w:lvlText w:val="•"/>
      <w:lvlJc w:val="left"/>
      <w:pPr>
        <w:ind w:left="6285" w:hanging="420"/>
      </w:pPr>
      <w:rPr>
        <w:rFonts w:hint="default"/>
      </w:rPr>
    </w:lvl>
    <w:lvl w:ilvl="6" w:tplc="C2D6157C">
      <w:numFmt w:val="bullet"/>
      <w:lvlText w:val="•"/>
      <w:lvlJc w:val="left"/>
      <w:pPr>
        <w:ind w:left="7314" w:hanging="420"/>
      </w:pPr>
      <w:rPr>
        <w:rFonts w:hint="default"/>
      </w:rPr>
    </w:lvl>
    <w:lvl w:ilvl="7" w:tplc="793EB3F2">
      <w:numFmt w:val="bullet"/>
      <w:lvlText w:val="•"/>
      <w:lvlJc w:val="left"/>
      <w:pPr>
        <w:ind w:left="8343" w:hanging="420"/>
      </w:pPr>
      <w:rPr>
        <w:rFonts w:hint="default"/>
      </w:rPr>
    </w:lvl>
    <w:lvl w:ilvl="8" w:tplc="D2EC3E2A">
      <w:numFmt w:val="bullet"/>
      <w:lvlText w:val="•"/>
      <w:lvlJc w:val="left"/>
      <w:pPr>
        <w:ind w:left="9373" w:hanging="420"/>
      </w:pPr>
      <w:rPr>
        <w:rFonts w:hint="default"/>
      </w:rPr>
    </w:lvl>
  </w:abstractNum>
  <w:abstractNum w:abstractNumId="7">
    <w:nsid w:val="5E867DDA"/>
    <w:multiLevelType w:val="hybridMultilevel"/>
    <w:tmpl w:val="2CA4FF5A"/>
    <w:lvl w:ilvl="0" w:tplc="EE84CABA">
      <w:start w:val="2"/>
      <w:numFmt w:val="decimal"/>
      <w:lvlText w:val="%1"/>
      <w:lvlJc w:val="left"/>
      <w:pPr>
        <w:ind w:left="112" w:hanging="644"/>
      </w:pPr>
      <w:rPr>
        <w:rFonts w:cs="Times New Roman" w:hint="default"/>
      </w:rPr>
    </w:lvl>
    <w:lvl w:ilvl="1" w:tplc="005AC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62C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886640">
      <w:numFmt w:val="bullet"/>
      <w:lvlText w:val="•"/>
      <w:lvlJc w:val="left"/>
      <w:pPr>
        <w:ind w:left="3211" w:hanging="730"/>
      </w:pPr>
      <w:rPr>
        <w:rFonts w:hint="default"/>
      </w:rPr>
    </w:lvl>
    <w:lvl w:ilvl="4" w:tplc="19BA44FA">
      <w:numFmt w:val="bullet"/>
      <w:lvlText w:val="•"/>
      <w:lvlJc w:val="left"/>
      <w:pPr>
        <w:ind w:left="4242" w:hanging="730"/>
      </w:pPr>
      <w:rPr>
        <w:rFonts w:hint="default"/>
      </w:rPr>
    </w:lvl>
    <w:lvl w:ilvl="5" w:tplc="817CE7BE">
      <w:numFmt w:val="bullet"/>
      <w:lvlText w:val="•"/>
      <w:lvlJc w:val="left"/>
      <w:pPr>
        <w:ind w:left="5272" w:hanging="730"/>
      </w:pPr>
      <w:rPr>
        <w:rFonts w:hint="default"/>
      </w:rPr>
    </w:lvl>
    <w:lvl w:ilvl="6" w:tplc="1F229C7C">
      <w:numFmt w:val="bullet"/>
      <w:lvlText w:val="•"/>
      <w:lvlJc w:val="left"/>
      <w:pPr>
        <w:ind w:left="6303" w:hanging="730"/>
      </w:pPr>
      <w:rPr>
        <w:rFonts w:hint="default"/>
      </w:rPr>
    </w:lvl>
    <w:lvl w:ilvl="7" w:tplc="EDA45CCC">
      <w:numFmt w:val="bullet"/>
      <w:lvlText w:val="•"/>
      <w:lvlJc w:val="left"/>
      <w:pPr>
        <w:ind w:left="7333" w:hanging="730"/>
      </w:pPr>
      <w:rPr>
        <w:rFonts w:hint="default"/>
      </w:rPr>
    </w:lvl>
    <w:lvl w:ilvl="8" w:tplc="8646C036">
      <w:numFmt w:val="bullet"/>
      <w:lvlText w:val="•"/>
      <w:lvlJc w:val="left"/>
      <w:pPr>
        <w:ind w:left="8364" w:hanging="730"/>
      </w:pPr>
      <w:rPr>
        <w:rFonts w:hint="default"/>
      </w:rPr>
    </w:lvl>
  </w:abstractNum>
  <w:abstractNum w:abstractNumId="8">
    <w:nsid w:val="7CF6381A"/>
    <w:multiLevelType w:val="multilevel"/>
    <w:tmpl w:val="1C58B2F8"/>
    <w:lvl w:ilvl="0">
      <w:start w:val="1"/>
      <w:numFmt w:val="decimal"/>
      <w:lvlText w:val="%1."/>
      <w:lvlJc w:val="left"/>
      <w:pPr>
        <w:ind w:left="498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24E"/>
    <w:rsid w:val="0003175F"/>
    <w:rsid w:val="000438F5"/>
    <w:rsid w:val="000464F0"/>
    <w:rsid w:val="00090DD3"/>
    <w:rsid w:val="000A7E5C"/>
    <w:rsid w:val="000E16AD"/>
    <w:rsid w:val="00102F67"/>
    <w:rsid w:val="00122477"/>
    <w:rsid w:val="00134888"/>
    <w:rsid w:val="001552F4"/>
    <w:rsid w:val="0015551D"/>
    <w:rsid w:val="0015750B"/>
    <w:rsid w:val="00163AD1"/>
    <w:rsid w:val="0016739E"/>
    <w:rsid w:val="00181652"/>
    <w:rsid w:val="00192FCA"/>
    <w:rsid w:val="001C3D94"/>
    <w:rsid w:val="001D2372"/>
    <w:rsid w:val="001F4015"/>
    <w:rsid w:val="00201DCC"/>
    <w:rsid w:val="002613B4"/>
    <w:rsid w:val="00261D9A"/>
    <w:rsid w:val="00271018"/>
    <w:rsid w:val="00371175"/>
    <w:rsid w:val="00385D91"/>
    <w:rsid w:val="003A639F"/>
    <w:rsid w:val="003D08DD"/>
    <w:rsid w:val="003D7F93"/>
    <w:rsid w:val="004052C5"/>
    <w:rsid w:val="00415A7C"/>
    <w:rsid w:val="004E3E90"/>
    <w:rsid w:val="004F2C98"/>
    <w:rsid w:val="004F4536"/>
    <w:rsid w:val="00506C51"/>
    <w:rsid w:val="00507238"/>
    <w:rsid w:val="00523096"/>
    <w:rsid w:val="00541B1F"/>
    <w:rsid w:val="00563211"/>
    <w:rsid w:val="0056777B"/>
    <w:rsid w:val="00587861"/>
    <w:rsid w:val="005B66DE"/>
    <w:rsid w:val="00611D8D"/>
    <w:rsid w:val="00663FB9"/>
    <w:rsid w:val="00694413"/>
    <w:rsid w:val="006B3DEC"/>
    <w:rsid w:val="006C340E"/>
    <w:rsid w:val="007028B4"/>
    <w:rsid w:val="00726F03"/>
    <w:rsid w:val="007414C3"/>
    <w:rsid w:val="0074455D"/>
    <w:rsid w:val="0075000D"/>
    <w:rsid w:val="00755DFD"/>
    <w:rsid w:val="007645EE"/>
    <w:rsid w:val="007C1F5C"/>
    <w:rsid w:val="00816946"/>
    <w:rsid w:val="0083308B"/>
    <w:rsid w:val="0085524E"/>
    <w:rsid w:val="00856177"/>
    <w:rsid w:val="00861CF0"/>
    <w:rsid w:val="00887C00"/>
    <w:rsid w:val="00892040"/>
    <w:rsid w:val="00896B9D"/>
    <w:rsid w:val="008C7965"/>
    <w:rsid w:val="00933798"/>
    <w:rsid w:val="00951698"/>
    <w:rsid w:val="009544AB"/>
    <w:rsid w:val="00960614"/>
    <w:rsid w:val="009902A4"/>
    <w:rsid w:val="009970B4"/>
    <w:rsid w:val="009B3C65"/>
    <w:rsid w:val="009B4AD8"/>
    <w:rsid w:val="009D251A"/>
    <w:rsid w:val="009F45D8"/>
    <w:rsid w:val="00A1796A"/>
    <w:rsid w:val="00A44899"/>
    <w:rsid w:val="00A75715"/>
    <w:rsid w:val="00A92C52"/>
    <w:rsid w:val="00AA1409"/>
    <w:rsid w:val="00AD49A6"/>
    <w:rsid w:val="00B166DC"/>
    <w:rsid w:val="00B2197D"/>
    <w:rsid w:val="00B26E59"/>
    <w:rsid w:val="00B41437"/>
    <w:rsid w:val="00B4597E"/>
    <w:rsid w:val="00B650CD"/>
    <w:rsid w:val="00BB234F"/>
    <w:rsid w:val="00C012DE"/>
    <w:rsid w:val="00C2426A"/>
    <w:rsid w:val="00C50C00"/>
    <w:rsid w:val="00C647A8"/>
    <w:rsid w:val="00C753CC"/>
    <w:rsid w:val="00C95394"/>
    <w:rsid w:val="00CA2A15"/>
    <w:rsid w:val="00CA4881"/>
    <w:rsid w:val="00CD1F80"/>
    <w:rsid w:val="00CE77BC"/>
    <w:rsid w:val="00D15B32"/>
    <w:rsid w:val="00D20FB1"/>
    <w:rsid w:val="00D2171B"/>
    <w:rsid w:val="00D37F35"/>
    <w:rsid w:val="00D501FC"/>
    <w:rsid w:val="00D80415"/>
    <w:rsid w:val="00D853B6"/>
    <w:rsid w:val="00DA2C71"/>
    <w:rsid w:val="00DB2C5E"/>
    <w:rsid w:val="00DF28F9"/>
    <w:rsid w:val="00E528EE"/>
    <w:rsid w:val="00E53CB3"/>
    <w:rsid w:val="00E93B06"/>
    <w:rsid w:val="00EC149B"/>
    <w:rsid w:val="00ED4AF6"/>
    <w:rsid w:val="00F4169D"/>
    <w:rsid w:val="00F50A54"/>
    <w:rsid w:val="00F5625E"/>
    <w:rsid w:val="00F829D6"/>
    <w:rsid w:val="00FA1302"/>
    <w:rsid w:val="00FB32AB"/>
    <w:rsid w:val="00FC0BE2"/>
    <w:rsid w:val="00FC5EEC"/>
    <w:rsid w:val="00FE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4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5524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552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85524E"/>
    <w:pPr>
      <w:spacing w:before="73"/>
      <w:ind w:left="1666"/>
      <w:outlineLvl w:val="1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5524E"/>
    <w:pPr>
      <w:ind w:left="408" w:right="49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5524E"/>
    <w:pPr>
      <w:ind w:left="112" w:firstLine="539"/>
    </w:pPr>
  </w:style>
  <w:style w:type="paragraph" w:customStyle="1" w:styleId="TableParagraph">
    <w:name w:val="Table Paragraph"/>
    <w:basedOn w:val="Normal"/>
    <w:uiPriority w:val="99"/>
    <w:rsid w:val="0085524E"/>
    <w:pPr>
      <w:spacing w:before="95"/>
    </w:pPr>
  </w:style>
  <w:style w:type="character" w:styleId="PlaceholderText">
    <w:name w:val="Placeholder Text"/>
    <w:basedOn w:val="DefaultParagraphFont"/>
    <w:uiPriority w:val="99"/>
    <w:semiHidden/>
    <w:rsid w:val="00C647A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6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7A8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69441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6944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413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6944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413"/>
    <w:rPr>
      <w:rFonts w:ascii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rsid w:val="0096061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60614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60614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43</Pages>
  <Words>6827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Крошкина МН</cp:lastModifiedBy>
  <cp:revision>11</cp:revision>
  <cp:lastPrinted>2024-04-02T13:14:00Z</cp:lastPrinted>
  <dcterms:created xsi:type="dcterms:W3CDTF">2024-02-28T05:46:00Z</dcterms:created>
  <dcterms:modified xsi:type="dcterms:W3CDTF">2024-04-02T13:27:00Z</dcterms:modified>
</cp:coreProperties>
</file>