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6" w:rsidRDefault="009C3C96" w:rsidP="006409F1">
      <w:pPr>
        <w:rPr>
          <w:sz w:val="32"/>
          <w:szCs w:val="32"/>
        </w:rPr>
      </w:pPr>
      <w:r w:rsidRPr="000860A9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9C3C96" w:rsidRPr="008B3C4A" w:rsidRDefault="009C3C96" w:rsidP="006409F1">
      <w:pPr>
        <w:rPr>
          <w:b/>
          <w:bCs/>
          <w:sz w:val="24"/>
        </w:rPr>
      </w:pPr>
    </w:p>
    <w:p w:rsidR="009C3C96" w:rsidRDefault="009C3C96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9C3C96" w:rsidRDefault="009C3C96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9C3C96" w:rsidRPr="003733E0" w:rsidRDefault="009C3C96" w:rsidP="006409F1">
      <w:pPr>
        <w:rPr>
          <w:sz w:val="24"/>
        </w:rPr>
      </w:pPr>
    </w:p>
    <w:p w:rsidR="009C3C96" w:rsidRPr="00864227" w:rsidRDefault="009C3C96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C3C96" w:rsidRDefault="009C3C96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/>
      </w:tblPr>
      <w:tblGrid>
        <w:gridCol w:w="525"/>
        <w:gridCol w:w="4545"/>
        <w:gridCol w:w="951"/>
        <w:gridCol w:w="2232"/>
      </w:tblGrid>
      <w:tr w:rsidR="009C3C96" w:rsidTr="004B60F5">
        <w:tc>
          <w:tcPr>
            <w:tcW w:w="525" w:type="dxa"/>
          </w:tcPr>
          <w:p w:rsidR="009C3C96" w:rsidRDefault="009C3C96" w:rsidP="004B60F5">
            <w:r>
              <w:t>от</w:t>
            </w:r>
          </w:p>
        </w:tc>
        <w:tc>
          <w:tcPr>
            <w:tcW w:w="4545" w:type="dxa"/>
          </w:tcPr>
          <w:p w:rsidR="009C3C96" w:rsidRDefault="009C3C96" w:rsidP="00F13240">
            <w:pPr>
              <w:jc w:val="both"/>
            </w:pPr>
            <w:r>
              <w:t xml:space="preserve">22.05.2024 № 332      </w:t>
            </w:r>
          </w:p>
        </w:tc>
        <w:tc>
          <w:tcPr>
            <w:tcW w:w="951" w:type="dxa"/>
          </w:tcPr>
          <w:p w:rsidR="009C3C96" w:rsidRDefault="009C3C96" w:rsidP="004B60F5"/>
        </w:tc>
        <w:tc>
          <w:tcPr>
            <w:tcW w:w="2232" w:type="dxa"/>
          </w:tcPr>
          <w:p w:rsidR="009C3C96" w:rsidRDefault="009C3C96" w:rsidP="004B60F5"/>
        </w:tc>
      </w:tr>
      <w:tr w:rsidR="009C3C96" w:rsidTr="004B60F5">
        <w:trPr>
          <w:trHeight w:val="1012"/>
        </w:trPr>
        <w:tc>
          <w:tcPr>
            <w:tcW w:w="8253" w:type="dxa"/>
            <w:gridSpan w:val="4"/>
          </w:tcPr>
          <w:p w:rsidR="009C3C96" w:rsidRPr="007D21B9" w:rsidRDefault="009C3C96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9C3C96" w:rsidRPr="00707308" w:rsidRDefault="009C3C96" w:rsidP="004B60F5">
            <w:pPr>
              <w:pStyle w:val="BodyText"/>
              <w:spacing w:after="0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0A0"/>
            </w:tblPr>
            <w:tblGrid>
              <w:gridCol w:w="4673"/>
              <w:gridCol w:w="4678"/>
            </w:tblGrid>
            <w:tr w:rsidR="009C3C96" w:rsidRPr="00FC5573" w:rsidTr="003219DD">
              <w:trPr>
                <w:trHeight w:val="1118"/>
              </w:trPr>
              <w:tc>
                <w:tcPr>
                  <w:tcW w:w="4673" w:type="dxa"/>
                </w:tcPr>
                <w:p w:rsidR="009C3C96" w:rsidRPr="00707308" w:rsidRDefault="009C3C96" w:rsidP="00D56612">
                  <w:pPr>
                    <w:pStyle w:val="BodyText"/>
                    <w:spacing w:after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07308">
                    <w:rPr>
                      <w:kern w:val="2"/>
                      <w:sz w:val="28"/>
                      <w:szCs w:val="28"/>
                    </w:rPr>
                    <w:t>О прекращении права аренды Мельника В.Ф. на земельный участок</w:t>
                  </w:r>
                </w:p>
                <w:p w:rsidR="009C3C96" w:rsidRPr="00707308" w:rsidRDefault="009C3C96" w:rsidP="00D56612">
                  <w:pPr>
                    <w:pStyle w:val="BodyText"/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C3C96" w:rsidRPr="00707308" w:rsidRDefault="009C3C96" w:rsidP="00FC5573">
                  <w:pPr>
                    <w:pStyle w:val="BodyText"/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C3C96" w:rsidRPr="00707308" w:rsidRDefault="009C3C96" w:rsidP="004B60F5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3C96" w:rsidRPr="00551FD6" w:rsidRDefault="009C3C96" w:rsidP="00C1775B">
      <w:pPr>
        <w:pStyle w:val="BodyText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Рассмотрев заявление Мельника Владимира Филипповича от 21.05.2024, руководствуясь статьей 46 Земельного  кодекса Российской Федерации, статьей 3.3 Федерального закона от 25.10.2001 №137-ФЗ «О введение в действие Земельного кодекса Российской Федерации», </w:t>
      </w:r>
      <w:r w:rsidRPr="007E468D">
        <w:rPr>
          <w:b/>
          <w:bCs/>
          <w:sz w:val="32"/>
          <w:szCs w:val="32"/>
        </w:rPr>
        <w:t>ПОСТАНОВЛЯЮ</w:t>
      </w:r>
      <w:r w:rsidRPr="007E468D">
        <w:rPr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9C3C96" w:rsidRDefault="009C3C96" w:rsidP="00551FD6">
      <w:pPr>
        <w:pStyle w:val="BodyText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9C3C96" w:rsidRPr="00C40FDC" w:rsidRDefault="009C3C96" w:rsidP="00C40FDC">
      <w:pPr>
        <w:pStyle w:val="BodyText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1. В связи с добровольным отказом прекратить право аренды</w:t>
      </w:r>
      <w:r w:rsidRPr="003219DD">
        <w:rPr>
          <w:szCs w:val="28"/>
        </w:rPr>
        <w:t xml:space="preserve"> </w:t>
      </w:r>
      <w:r>
        <w:rPr>
          <w:szCs w:val="28"/>
        </w:rPr>
        <w:t>Мельника Владимира Филипповича</w:t>
      </w:r>
      <w:r>
        <w:rPr>
          <w:bCs/>
          <w:szCs w:val="28"/>
        </w:rPr>
        <w:t xml:space="preserve"> на земельный участок категории земель – земли населенных пунктов, </w:t>
      </w:r>
      <w:r>
        <w:rPr>
          <w:szCs w:val="28"/>
        </w:rPr>
        <w:t>кадастровый номер 35:13:0101018:176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1036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Гремячий, предоставленный для ведения личного подсобного хозяйства (приусадебный земельный участок), правоудостоверяющий документ: Свидетельство о праве на землю от 02.09.1992 №436, выданное на основании Решения Раменского сельского совета от 30.06.1992 №13.</w:t>
      </w:r>
    </w:p>
    <w:p w:rsidR="009C3C96" w:rsidRPr="00897F72" w:rsidRDefault="009C3C96" w:rsidP="008A07D6">
      <w:pPr>
        <w:pStyle w:val="BodyText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лицах, в пользу которых установлены обременения в отношении земельного участка.</w:t>
      </w:r>
    </w:p>
    <w:p w:rsidR="009C3C96" w:rsidRPr="009D1B1F" w:rsidRDefault="009C3C96" w:rsidP="008A07D6">
      <w:pPr>
        <w:pStyle w:val="PlainText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9D1B1F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9C3C96" w:rsidRPr="00080A3A" w:rsidRDefault="009C3C96" w:rsidP="008A07D6">
      <w:pPr>
        <w:pStyle w:val="PlainText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80A3A">
        <w:rPr>
          <w:rFonts w:ascii="Times New Roman" w:hAnsi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080A3A">
        <w:rPr>
          <w:rFonts w:ascii="Times New Roman" w:hAnsi="Times New Roman"/>
          <w:sz w:val="28"/>
          <w:szCs w:val="28"/>
        </w:rPr>
        <w:t xml:space="preserve"> </w:t>
      </w:r>
      <w:r w:rsidRPr="006F37E4"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C3C96" w:rsidRPr="00080A3A" w:rsidRDefault="009C3C96" w:rsidP="008A07D6">
      <w:pPr>
        <w:pStyle w:val="PlainText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/>
          <w:sz w:val="28"/>
          <w:szCs w:val="28"/>
        </w:rPr>
      </w:pPr>
      <w:r w:rsidRPr="00080A3A">
        <w:rPr>
          <w:rFonts w:ascii="Times New Roman" w:hAnsi="Times New Roman"/>
          <w:sz w:val="28"/>
          <w:szCs w:val="28"/>
        </w:rPr>
        <w:tab/>
      </w:r>
      <w:r w:rsidRPr="00080A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080A3A">
        <w:rPr>
          <w:rFonts w:ascii="Times New Roman" w:hAnsi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80A3A">
        <w:rPr>
          <w:rFonts w:ascii="Times New Roman" w:hAnsi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/>
          <w:sz w:val="28"/>
          <w:szCs w:val="28"/>
        </w:rPr>
        <w:t>опубликовать в газете «</w:t>
      </w:r>
      <w:r>
        <w:rPr>
          <w:rFonts w:ascii="Times New Roman" w:hAnsi="Times New Roman"/>
          <w:sz w:val="28"/>
          <w:szCs w:val="28"/>
        </w:rPr>
        <w:t>Восход</w:t>
      </w:r>
      <w:r w:rsidRPr="00080A3A">
        <w:rPr>
          <w:rFonts w:ascii="Times New Roman" w:hAnsi="Times New Roman"/>
          <w:sz w:val="28"/>
          <w:szCs w:val="28"/>
        </w:rPr>
        <w:t>».</w:t>
      </w:r>
    </w:p>
    <w:p w:rsidR="009C3C96" w:rsidRDefault="009C3C96" w:rsidP="006409F1">
      <w:pPr>
        <w:pStyle w:val="BodyText"/>
        <w:spacing w:after="0"/>
        <w:ind w:firstLine="567"/>
        <w:jc w:val="both"/>
        <w:rPr>
          <w:szCs w:val="28"/>
        </w:rPr>
      </w:pPr>
    </w:p>
    <w:p w:rsidR="009C3C96" w:rsidRDefault="009C3C96" w:rsidP="00495FAA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9C3C96" w:rsidRDefault="009C3C96" w:rsidP="00CE4BAA">
      <w:pPr>
        <w:jc w:val="both"/>
        <w:rPr>
          <w:bCs/>
          <w:szCs w:val="28"/>
        </w:rPr>
      </w:pPr>
      <w:r>
        <w:rPr>
          <w:szCs w:val="28"/>
        </w:rPr>
        <w:t xml:space="preserve">Главы Сямженского муниципального округа                               </w:t>
      </w:r>
      <w:bookmarkStart w:id="0" w:name="_GoBack"/>
      <w:bookmarkEnd w:id="0"/>
      <w:r>
        <w:rPr>
          <w:szCs w:val="28"/>
        </w:rPr>
        <w:t xml:space="preserve">Л.А.Шаверина  </w:t>
      </w:r>
    </w:p>
    <w:p w:rsidR="009C3C96" w:rsidRDefault="009C3C96" w:rsidP="00AC437F">
      <w:pPr>
        <w:rPr>
          <w:bCs/>
          <w:szCs w:val="28"/>
        </w:rPr>
      </w:pPr>
    </w:p>
    <w:p w:rsidR="009C3C96" w:rsidRDefault="009C3C96" w:rsidP="00AC437F">
      <w:pPr>
        <w:rPr>
          <w:bCs/>
          <w:szCs w:val="28"/>
        </w:rPr>
      </w:pPr>
    </w:p>
    <w:p w:rsidR="009C3C96" w:rsidRDefault="009C3C96" w:rsidP="00AC437F">
      <w:pPr>
        <w:rPr>
          <w:bCs/>
          <w:szCs w:val="28"/>
        </w:rPr>
      </w:pPr>
    </w:p>
    <w:p w:rsidR="009C3C96" w:rsidRDefault="009C3C96" w:rsidP="00AC437F">
      <w:pPr>
        <w:rPr>
          <w:bCs/>
          <w:szCs w:val="28"/>
        </w:rPr>
      </w:pPr>
    </w:p>
    <w:p w:rsidR="009C3C96" w:rsidRDefault="009C3C96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</w:p>
    <w:sectPr w:rsidR="009C3C96" w:rsidSect="00F13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96" w:rsidRDefault="009C3C96" w:rsidP="00C14624">
      <w:r>
        <w:separator/>
      </w:r>
    </w:p>
  </w:endnote>
  <w:endnote w:type="continuationSeparator" w:id="0">
    <w:p w:rsidR="009C3C96" w:rsidRDefault="009C3C96" w:rsidP="00C1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96" w:rsidRDefault="009C3C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96" w:rsidRDefault="009C3C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96" w:rsidRDefault="009C3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96" w:rsidRDefault="009C3C96" w:rsidP="00C14624">
      <w:r>
        <w:separator/>
      </w:r>
    </w:p>
  </w:footnote>
  <w:footnote w:type="continuationSeparator" w:id="0">
    <w:p w:rsidR="009C3C96" w:rsidRDefault="009C3C96" w:rsidP="00C14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96" w:rsidRDefault="009C3C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96" w:rsidRDefault="009C3C96">
    <w:pPr>
      <w:pStyle w:val="Header"/>
    </w:pPr>
  </w:p>
  <w:p w:rsidR="009C3C96" w:rsidRDefault="009C3C96">
    <w:pPr>
      <w:pStyle w:val="Header"/>
    </w:pPr>
    <w:fldSimple w:instr=" PAGE   \* MERGEFORMAT ">
      <w:r>
        <w:rPr>
          <w:noProof/>
        </w:rPr>
        <w:t>2</w:t>
      </w:r>
    </w:fldSimple>
  </w:p>
  <w:p w:rsidR="009C3C96" w:rsidRDefault="009C3C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96" w:rsidRDefault="009C3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F1"/>
    <w:rsid w:val="00006896"/>
    <w:rsid w:val="00010459"/>
    <w:rsid w:val="00015AF6"/>
    <w:rsid w:val="00027E73"/>
    <w:rsid w:val="00036356"/>
    <w:rsid w:val="00073CDB"/>
    <w:rsid w:val="00077A71"/>
    <w:rsid w:val="00080A3A"/>
    <w:rsid w:val="00084CD7"/>
    <w:rsid w:val="000860A9"/>
    <w:rsid w:val="0009738D"/>
    <w:rsid w:val="000A4CD3"/>
    <w:rsid w:val="000C6325"/>
    <w:rsid w:val="000C7355"/>
    <w:rsid w:val="000C7E71"/>
    <w:rsid w:val="000D0FB7"/>
    <w:rsid w:val="000F2A00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70CE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1258F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E4862"/>
    <w:rsid w:val="002F07A2"/>
    <w:rsid w:val="0031351F"/>
    <w:rsid w:val="003219DD"/>
    <w:rsid w:val="003277A1"/>
    <w:rsid w:val="00327B2A"/>
    <w:rsid w:val="00334057"/>
    <w:rsid w:val="00346F30"/>
    <w:rsid w:val="00360D3F"/>
    <w:rsid w:val="003720D3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80C6C"/>
    <w:rsid w:val="00495FAA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2F81"/>
    <w:rsid w:val="0051578B"/>
    <w:rsid w:val="00517583"/>
    <w:rsid w:val="00542482"/>
    <w:rsid w:val="00551A32"/>
    <w:rsid w:val="00551FD6"/>
    <w:rsid w:val="00557AC0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81"/>
    <w:rsid w:val="00692411"/>
    <w:rsid w:val="006A2992"/>
    <w:rsid w:val="006B1A16"/>
    <w:rsid w:val="006C0796"/>
    <w:rsid w:val="006C75B5"/>
    <w:rsid w:val="006C7DA9"/>
    <w:rsid w:val="006E3EAC"/>
    <w:rsid w:val="006F37E4"/>
    <w:rsid w:val="006F634D"/>
    <w:rsid w:val="0070579E"/>
    <w:rsid w:val="00707308"/>
    <w:rsid w:val="0074056C"/>
    <w:rsid w:val="00745114"/>
    <w:rsid w:val="007530BE"/>
    <w:rsid w:val="007825F3"/>
    <w:rsid w:val="007A6D2A"/>
    <w:rsid w:val="007B0616"/>
    <w:rsid w:val="007D21B9"/>
    <w:rsid w:val="007D41B1"/>
    <w:rsid w:val="007E468D"/>
    <w:rsid w:val="007E74EF"/>
    <w:rsid w:val="007F4BEC"/>
    <w:rsid w:val="00803341"/>
    <w:rsid w:val="00837A89"/>
    <w:rsid w:val="00837E78"/>
    <w:rsid w:val="008467EB"/>
    <w:rsid w:val="00864227"/>
    <w:rsid w:val="00881B0F"/>
    <w:rsid w:val="00892594"/>
    <w:rsid w:val="00893BC9"/>
    <w:rsid w:val="00897F72"/>
    <w:rsid w:val="008A07D6"/>
    <w:rsid w:val="008B3111"/>
    <w:rsid w:val="008B3C4A"/>
    <w:rsid w:val="008C39E9"/>
    <w:rsid w:val="008C46C3"/>
    <w:rsid w:val="008D25D8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C3C96"/>
    <w:rsid w:val="009D1B1F"/>
    <w:rsid w:val="009D4A8A"/>
    <w:rsid w:val="009E4046"/>
    <w:rsid w:val="009E46D2"/>
    <w:rsid w:val="009E4E18"/>
    <w:rsid w:val="009E56E1"/>
    <w:rsid w:val="009F1C7D"/>
    <w:rsid w:val="00A03B20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170C4"/>
    <w:rsid w:val="00B52F14"/>
    <w:rsid w:val="00B63E5C"/>
    <w:rsid w:val="00B81136"/>
    <w:rsid w:val="00B84028"/>
    <w:rsid w:val="00B91B83"/>
    <w:rsid w:val="00B92801"/>
    <w:rsid w:val="00BB5763"/>
    <w:rsid w:val="00BC70F0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E132E"/>
    <w:rsid w:val="00CE4BAA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A583C"/>
    <w:rsid w:val="00DB57E4"/>
    <w:rsid w:val="00DC13E8"/>
    <w:rsid w:val="00DC768A"/>
    <w:rsid w:val="00E107F5"/>
    <w:rsid w:val="00E229AA"/>
    <w:rsid w:val="00E233FB"/>
    <w:rsid w:val="00E23D9A"/>
    <w:rsid w:val="00E56C89"/>
    <w:rsid w:val="00E91DC3"/>
    <w:rsid w:val="00EB4D97"/>
    <w:rsid w:val="00EC53FA"/>
    <w:rsid w:val="00ED5ED9"/>
    <w:rsid w:val="00EE26E9"/>
    <w:rsid w:val="00EF2BF2"/>
    <w:rsid w:val="00F13240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9F1"/>
    <w:pPr>
      <w:keepNext/>
      <w:spacing w:before="240" w:after="240"/>
      <w:outlineLvl w:val="0"/>
    </w:pPr>
    <w:rPr>
      <w:rFonts w:eastAsia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  <w:rPr>
      <w:rFonts w:eastAsia="Calibri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9F1"/>
    <w:pPr>
      <w:keepNext/>
      <w:outlineLvl w:val="2"/>
    </w:pPr>
    <w:rPr>
      <w:rFonts w:eastAsia="Calibri"/>
      <w:b/>
      <w:cap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9F1"/>
    <w:pPr>
      <w:keepNext/>
      <w:jc w:val="left"/>
      <w:outlineLvl w:val="3"/>
    </w:pPr>
    <w:rPr>
      <w:rFonts w:eastAsia="Calibri"/>
      <w:b/>
      <w:bCs/>
      <w:spacing w:val="6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09F1"/>
    <w:pPr>
      <w:keepNext/>
      <w:jc w:val="right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rFonts w:eastAsia="Calibr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09F1"/>
    <w:pPr>
      <w:keepNext/>
      <w:ind w:firstLine="720"/>
      <w:jc w:val="left"/>
      <w:outlineLvl w:val="6"/>
    </w:pPr>
    <w:rPr>
      <w:rFonts w:eastAsia="Calibri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09F1"/>
    <w:pPr>
      <w:keepNext/>
      <w:outlineLvl w:val="7"/>
    </w:pPr>
    <w:rPr>
      <w:rFonts w:eastAsia="Calibri"/>
      <w:b/>
      <w:spacing w:val="6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09F1"/>
    <w:pPr>
      <w:keepNext/>
      <w:outlineLvl w:val="8"/>
    </w:pPr>
    <w:rPr>
      <w:rFonts w:ascii="Times New Roman CYR" w:eastAsia="Calibri" w:hAnsi="Times New Roman CYR"/>
      <w:b/>
      <w:spacing w:val="6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9F1"/>
    <w:rPr>
      <w:rFonts w:ascii="Times New Roman" w:hAnsi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09F1"/>
    <w:rPr>
      <w:rFonts w:ascii="Times New Roman" w:hAnsi="Times New Roman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09F1"/>
    <w:rPr>
      <w:rFonts w:ascii="Times New Roman" w:hAnsi="Times New Roman"/>
      <w:b/>
      <w:caps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09F1"/>
    <w:rPr>
      <w:rFonts w:ascii="Times New Roman" w:hAnsi="Times New Roman"/>
      <w:b/>
      <w:spacing w:val="60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09F1"/>
    <w:rPr>
      <w:rFonts w:ascii="Times New Roman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09F1"/>
    <w:rPr>
      <w:rFonts w:ascii="Times New Roman" w:hAnsi="Times New Roman"/>
      <w:b/>
      <w:sz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09F1"/>
    <w:rPr>
      <w:rFonts w:ascii="Times New Roman" w:hAnsi="Times New Roman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09F1"/>
    <w:rPr>
      <w:rFonts w:ascii="Times New Roman" w:hAnsi="Times New Roman"/>
      <w:b/>
      <w:spacing w:val="60"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09F1"/>
    <w:rPr>
      <w:rFonts w:ascii="Times New Roman CYR" w:hAnsi="Times New Roman CYR"/>
      <w:b/>
      <w:spacing w:val="60"/>
      <w:sz w:val="20"/>
      <w:lang w:eastAsia="ru-RU"/>
    </w:rPr>
  </w:style>
  <w:style w:type="paragraph" w:customStyle="1" w:styleId="14-15">
    <w:name w:val="14-15"/>
    <w:basedOn w:val="Normal"/>
    <w:uiPriority w:val="99"/>
    <w:rsid w:val="006409F1"/>
    <w:pPr>
      <w:spacing w:line="360" w:lineRule="auto"/>
      <w:ind w:firstLine="709"/>
      <w:jc w:val="both"/>
    </w:pPr>
  </w:style>
  <w:style w:type="paragraph" w:styleId="Footer">
    <w:name w:val="footer"/>
    <w:basedOn w:val="Normal"/>
    <w:link w:val="FooterChar"/>
    <w:uiPriority w:val="99"/>
    <w:rsid w:val="006409F1"/>
    <w:pPr>
      <w:tabs>
        <w:tab w:val="center" w:pos="4677"/>
        <w:tab w:val="right" w:pos="9355"/>
      </w:tabs>
      <w:jc w:val="left"/>
    </w:pPr>
    <w:rPr>
      <w:rFonts w:eastAsia="Calibri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09F1"/>
    <w:rPr>
      <w:rFonts w:ascii="Times New Roman" w:hAnsi="Times New Roman"/>
      <w:sz w:val="16"/>
      <w:lang w:eastAsia="ru-RU"/>
    </w:rPr>
  </w:style>
  <w:style w:type="character" w:styleId="PageNumber">
    <w:name w:val="page number"/>
    <w:basedOn w:val="DefaultParagraphFont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">
    <w:name w:val="Письмо"/>
    <w:basedOn w:val="Normal"/>
    <w:uiPriority w:val="99"/>
    <w:rsid w:val="006409F1"/>
    <w:pPr>
      <w:spacing w:after="120"/>
      <w:ind w:left="4253"/>
    </w:pPr>
  </w:style>
  <w:style w:type="paragraph" w:styleId="FootnoteText">
    <w:name w:val="footnote text"/>
    <w:basedOn w:val="Normal"/>
    <w:link w:val="FootnoteTextChar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9F1"/>
    <w:rPr>
      <w:rFonts w:ascii="Times New Roman" w:hAnsi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Normal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Normal"/>
    <w:uiPriority w:val="99"/>
    <w:rsid w:val="006409F1"/>
    <w:rPr>
      <w:rFonts w:ascii="Times New Roman CYR" w:hAnsi="Times New Roman CYR"/>
      <w:b/>
      <w:szCs w:val="20"/>
    </w:rPr>
  </w:style>
  <w:style w:type="table" w:styleId="TableGrid">
    <w:name w:val="Table Grid"/>
    <w:basedOn w:val="TableNormal"/>
    <w:uiPriority w:val="99"/>
    <w:rsid w:val="006409F1"/>
    <w:pPr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409F1"/>
    <w:pPr>
      <w:spacing w:after="120"/>
      <w:ind w:left="283"/>
    </w:pPr>
    <w:rPr>
      <w:rFonts w:eastAsia="Calibr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09F1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6409F1"/>
    <w:pPr>
      <w:spacing w:after="120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09F1"/>
    <w:rPr>
      <w:rFonts w:ascii="Times New Roman" w:hAnsi="Times New Roman"/>
      <w:sz w:val="24"/>
    </w:rPr>
  </w:style>
  <w:style w:type="paragraph" w:customStyle="1" w:styleId="14-150">
    <w:name w:val="Стиль 14-15 +"/>
    <w:basedOn w:val="Normal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6409F1"/>
    <w:pPr>
      <w:tabs>
        <w:tab w:val="center" w:pos="4677"/>
        <w:tab w:val="right" w:pos="9355"/>
      </w:tabs>
    </w:pPr>
    <w:rPr>
      <w:rFonts w:eastAsia="Calibri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09F1"/>
    <w:rPr>
      <w:rFonts w:ascii="Times New Roman" w:hAnsi="Times New Roman"/>
      <w:sz w:val="28"/>
    </w:rPr>
  </w:style>
  <w:style w:type="paragraph" w:customStyle="1" w:styleId="a0">
    <w:name w:val="Норм"/>
    <w:basedOn w:val="Normal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Normal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BodyTextIndent"/>
    <w:uiPriority w:val="99"/>
    <w:rsid w:val="006409F1"/>
    <w:pPr>
      <w:spacing w:after="0" w:line="340" w:lineRule="exact"/>
      <w:ind w:left="0" w:firstLine="709"/>
      <w:jc w:val="both"/>
    </w:pPr>
  </w:style>
  <w:style w:type="paragraph" w:customStyle="1" w:styleId="13-15">
    <w:name w:val="13-15"/>
    <w:basedOn w:val="BodyTextIndent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BodyTextIndent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Normal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BodyTextIndent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1">
    <w:name w:val="Ариал"/>
    <w:basedOn w:val="Normal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6409F1"/>
    <w:pPr>
      <w:autoSpaceDE w:val="0"/>
      <w:autoSpaceDN w:val="0"/>
      <w:adjustRightInd w:val="0"/>
      <w:ind w:firstLine="540"/>
      <w:jc w:val="both"/>
    </w:pPr>
    <w:rPr>
      <w:rFonts w:eastAsia="Calibri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09F1"/>
    <w:rPr>
      <w:rFonts w:ascii="Times New Roman" w:hAnsi="Times New Roman"/>
      <w:sz w:val="24"/>
      <w:lang w:eastAsia="ru-RU"/>
    </w:rPr>
  </w:style>
  <w:style w:type="character" w:customStyle="1" w:styleId="a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i/>
      <w:iCs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409F1"/>
    <w:rPr>
      <w:rFonts w:ascii="Times New Roman" w:hAnsi="Times New Roman"/>
      <w:i/>
      <w:sz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4-151">
    <w:name w:val="текст14-15"/>
    <w:basedOn w:val="Normal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3">
    <w:name w:val="обыч"/>
    <w:basedOn w:val="Heading1"/>
    <w:uiPriority w:val="99"/>
    <w:rsid w:val="006409F1"/>
    <w:pPr>
      <w:spacing w:before="0" w:after="0"/>
      <w:ind w:firstLine="709"/>
    </w:pPr>
    <w:rPr>
      <w:b w:val="0"/>
      <w:bCs w:val="0"/>
      <w:kern w:val="28"/>
      <w:szCs w:val="20"/>
    </w:rPr>
  </w:style>
  <w:style w:type="paragraph" w:customStyle="1" w:styleId="a4">
    <w:name w:val="полтора"/>
    <w:basedOn w:val="Normal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5">
    <w:name w:val="Таблица"/>
    <w:basedOn w:val="Normal"/>
    <w:uiPriority w:val="99"/>
    <w:rsid w:val="006409F1"/>
    <w:pPr>
      <w:jc w:val="left"/>
    </w:pPr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6409F1"/>
    <w:pPr>
      <w:widowControl w:val="0"/>
      <w:spacing w:before="120"/>
      <w:ind w:left="4253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09F1"/>
    <w:rPr>
      <w:rFonts w:ascii="Times New Roman" w:hAnsi="Times New Roman"/>
      <w:sz w:val="20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">
    <w:name w:val="заголовок 3"/>
    <w:basedOn w:val="Normal"/>
    <w:next w:val="Normal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">
    <w:name w:val="заголовок 2"/>
    <w:basedOn w:val="Normal"/>
    <w:next w:val="Normal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6409F1"/>
    <w:rPr>
      <w:rFonts w:eastAsia="Calibri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409F1"/>
    <w:rPr>
      <w:rFonts w:ascii="Times New Roman" w:hAnsi="Times New Roman"/>
      <w:b/>
      <w:sz w:val="20"/>
      <w:lang w:eastAsia="ru-RU"/>
    </w:rPr>
  </w:style>
  <w:style w:type="paragraph" w:customStyle="1" w:styleId="T-15">
    <w:name w:val="T-1.5"/>
    <w:basedOn w:val="Normal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Normal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Normal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Normal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Normal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Normal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Normal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6409F1"/>
    <w:rPr>
      <w:rFonts w:eastAsia="Calibri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409F1"/>
    <w:rPr>
      <w:rFonts w:ascii="Times New Roman" w:hAnsi="Times New Roman"/>
      <w:b/>
      <w:sz w:val="20"/>
    </w:rPr>
  </w:style>
  <w:style w:type="paragraph" w:customStyle="1" w:styleId="a7">
    <w:name w:val="Таб"/>
    <w:basedOn w:val="Header"/>
    <w:uiPriority w:val="99"/>
    <w:rsid w:val="006409F1"/>
    <w:pPr>
      <w:tabs>
        <w:tab w:val="clear" w:pos="4677"/>
        <w:tab w:val="clear" w:pos="9355"/>
      </w:tabs>
      <w:jc w:val="left"/>
    </w:pPr>
    <w:rPr>
      <w:szCs w:val="20"/>
    </w:rPr>
  </w:style>
  <w:style w:type="paragraph" w:customStyle="1" w:styleId="a8">
    <w:name w:val="Нормальный"/>
    <w:basedOn w:val="Normal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9">
    <w:name w:val="Стиль Нормальный + курсив"/>
    <w:basedOn w:val="a8"/>
    <w:autoRedefine/>
    <w:uiPriority w:val="99"/>
    <w:rsid w:val="006409F1"/>
  </w:style>
  <w:style w:type="paragraph" w:customStyle="1" w:styleId="aa">
    <w:name w:val="Стиль Нормальный + полужирный"/>
    <w:basedOn w:val="a8"/>
    <w:uiPriority w:val="99"/>
    <w:rsid w:val="006409F1"/>
    <w:rPr>
      <w:b/>
      <w:bCs/>
      <w:spacing w:val="2"/>
    </w:rPr>
  </w:style>
  <w:style w:type="character" w:styleId="Hyperlink">
    <w:name w:val="Hyperlink"/>
    <w:basedOn w:val="DefaultParagraphFont"/>
    <w:uiPriority w:val="99"/>
    <w:rsid w:val="006409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09F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9F1"/>
    <w:rPr>
      <w:rFonts w:ascii="Tahoma" w:hAnsi="Tahoma"/>
      <w:sz w:val="16"/>
      <w:lang w:eastAsia="ru-RU"/>
    </w:rPr>
  </w:style>
  <w:style w:type="paragraph" w:styleId="NormalWeb">
    <w:name w:val="Normal (Web)"/>
    <w:basedOn w:val="Normal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0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6409F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409F1"/>
    <w:pPr>
      <w:jc w:val="left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409F1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0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409F1"/>
    <w:rPr>
      <w:b/>
    </w:rPr>
  </w:style>
  <w:style w:type="paragraph" w:customStyle="1" w:styleId="rteindent1">
    <w:name w:val="rteindent1"/>
    <w:basedOn w:val="Normal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Normal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Normal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ListParagraph">
    <w:name w:val="List Paragraph"/>
    <w:basedOn w:val="Normal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Normal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Normal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</w:style>
  <w:style w:type="character" w:customStyle="1" w:styleId="company-infotext">
    <w:name w:val="company-info__text"/>
    <w:uiPriority w:val="99"/>
    <w:rsid w:val="006409F1"/>
  </w:style>
  <w:style w:type="paragraph" w:styleId="PlainText">
    <w:name w:val="Plain Text"/>
    <w:basedOn w:val="Normal"/>
    <w:link w:val="PlainTextChar"/>
    <w:uiPriority w:val="99"/>
    <w:rsid w:val="009275DB"/>
    <w:pPr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75D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1</Pages>
  <Words>274</Words>
  <Characters>1568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Крошкина МН</cp:lastModifiedBy>
  <cp:revision>80</cp:revision>
  <cp:lastPrinted>2024-05-22T12:42:00Z</cp:lastPrinted>
  <dcterms:created xsi:type="dcterms:W3CDTF">2023-02-01T11:43:00Z</dcterms:created>
  <dcterms:modified xsi:type="dcterms:W3CDTF">2024-05-23T06:11:00Z</dcterms:modified>
</cp:coreProperties>
</file>